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BA" w:rsidRPr="00663857" w:rsidRDefault="00AA5CAE" w:rsidP="00C03379">
      <w:pPr>
        <w:wordWrap w:val="0"/>
        <w:jc w:val="right"/>
      </w:pPr>
      <w:bookmarkStart w:id="0" w:name="_GoBack"/>
      <w:bookmarkEnd w:id="0"/>
      <w:r>
        <w:rPr>
          <w:rFonts w:hint="eastAsia"/>
          <w:kern w:val="0"/>
        </w:rPr>
        <w:t xml:space="preserve">  </w:t>
      </w:r>
      <w:r w:rsidR="00745E3E" w:rsidRPr="00663857">
        <w:rPr>
          <w:rFonts w:hint="eastAsia"/>
        </w:rPr>
        <w:t>東京大学情報基盤センター</w:t>
      </w:r>
    </w:p>
    <w:p w:rsidR="00C03379" w:rsidRDefault="00C03379" w:rsidP="006A6EBA">
      <w:pPr>
        <w:jc w:val="center"/>
        <w:rPr>
          <w:rFonts w:ascii="Arial" w:eastAsia="ＭＳ ゴシック" w:hAnsi="Arial" w:cs="Arial"/>
          <w:sz w:val="28"/>
          <w:szCs w:val="28"/>
        </w:rPr>
      </w:pPr>
    </w:p>
    <w:p w:rsidR="00745E3E" w:rsidRPr="002477A0" w:rsidRDefault="006A6EBA" w:rsidP="006A6EBA">
      <w:pPr>
        <w:jc w:val="center"/>
        <w:rPr>
          <w:rFonts w:ascii="Arial" w:eastAsia="ＭＳ ゴシック" w:hAnsi="ＭＳ ゴシック" w:cs="Arial"/>
          <w:sz w:val="28"/>
          <w:szCs w:val="28"/>
        </w:rPr>
      </w:pPr>
      <w:r w:rsidRPr="002477A0">
        <w:rPr>
          <w:rFonts w:ascii="Arial" w:eastAsia="ＭＳ ゴシック" w:hAnsi="ＭＳ ゴシック" w:cs="Arial"/>
          <w:sz w:val="28"/>
          <w:szCs w:val="28"/>
        </w:rPr>
        <w:t>ノード固定</w:t>
      </w:r>
      <w:r w:rsidR="00745E3E" w:rsidRPr="002477A0">
        <w:rPr>
          <w:rFonts w:ascii="Arial" w:eastAsia="ＭＳ ゴシック" w:hAnsi="ＭＳ ゴシック" w:cs="Arial"/>
          <w:sz w:val="28"/>
          <w:szCs w:val="28"/>
        </w:rPr>
        <w:t>添付書類</w:t>
      </w:r>
    </w:p>
    <w:p w:rsidR="00C25FCC" w:rsidRPr="002477A0" w:rsidRDefault="00821131" w:rsidP="00C25FCC">
      <w:pPr>
        <w:pStyle w:val="1"/>
      </w:pPr>
      <w:r w:rsidRPr="002477A0">
        <w:rPr>
          <w:rFonts w:hint="eastAsia"/>
        </w:rPr>
        <w:t>概要</w:t>
      </w:r>
    </w:p>
    <w:p w:rsidR="00C25FCC" w:rsidRPr="002477A0" w:rsidRDefault="006A6EBA" w:rsidP="007B16C1">
      <w:pPr>
        <w:ind w:firstLineChars="100" w:firstLine="210"/>
      </w:pPr>
      <w:r w:rsidRPr="002477A0">
        <w:rPr>
          <w:rFonts w:hint="eastAsia"/>
        </w:rPr>
        <w:t>スーパーコンピュータの一部を占有利用できる「ノード固定コース」を用意しております</w:t>
      </w:r>
      <w:r w:rsidR="00821131" w:rsidRPr="002477A0">
        <w:rPr>
          <w:rFonts w:hint="eastAsia"/>
        </w:rPr>
        <w:t>が</w:t>
      </w:r>
      <w:r w:rsidRPr="002477A0">
        <w:rPr>
          <w:rFonts w:hint="eastAsia"/>
        </w:rPr>
        <w:t>，「ノード固定</w:t>
      </w:r>
      <w:r w:rsidR="00C25FCC" w:rsidRPr="002477A0">
        <w:rPr>
          <w:rFonts w:hint="eastAsia"/>
        </w:rPr>
        <w:t>コース</w:t>
      </w:r>
      <w:r w:rsidRPr="002477A0">
        <w:rPr>
          <w:rFonts w:hint="eastAsia"/>
        </w:rPr>
        <w:t>」に利用できる計算資源は限られておりますため，</w:t>
      </w:r>
      <w:r w:rsidR="007B16C1" w:rsidRPr="002477A0">
        <w:rPr>
          <w:rFonts w:hint="eastAsia"/>
        </w:rPr>
        <w:t>申込時に</w:t>
      </w:r>
      <w:r w:rsidR="00C25FCC" w:rsidRPr="002477A0">
        <w:rPr>
          <w:rFonts w:hint="eastAsia"/>
        </w:rPr>
        <w:t>審査を実施させていただくことに</w:t>
      </w:r>
      <w:r w:rsidR="00821131" w:rsidRPr="002477A0">
        <w:rPr>
          <w:rFonts w:hint="eastAsia"/>
        </w:rPr>
        <w:t>しております</w:t>
      </w:r>
      <w:r w:rsidR="00C25FCC" w:rsidRPr="002477A0">
        <w:rPr>
          <w:rFonts w:hint="eastAsia"/>
        </w:rPr>
        <w:t>。</w:t>
      </w:r>
      <w:r w:rsidR="00821131" w:rsidRPr="002477A0">
        <w:rPr>
          <w:rFonts w:hint="eastAsia"/>
        </w:rPr>
        <w:t>「ノード固定コース」を希望される場合は，</w:t>
      </w:r>
      <w:r w:rsidR="00C25FCC" w:rsidRPr="002477A0">
        <w:rPr>
          <w:rFonts w:hint="eastAsia"/>
        </w:rPr>
        <w:t>お手数ですが，添付書類にご記入の上，本センター</w:t>
      </w:r>
      <w:r w:rsidR="00962CF8" w:rsidRPr="002477A0">
        <w:rPr>
          <w:rFonts w:hint="eastAsia"/>
        </w:rPr>
        <w:t>研究支援</w:t>
      </w:r>
      <w:r w:rsidR="00450DD1" w:rsidRPr="002477A0">
        <w:rPr>
          <w:rFonts w:hint="eastAsia"/>
        </w:rPr>
        <w:t>チーム</w:t>
      </w:r>
      <w:r w:rsidR="00C25FCC" w:rsidRPr="002477A0">
        <w:rPr>
          <w:rFonts w:hint="eastAsia"/>
        </w:rPr>
        <w:t>までご提出ください。</w:t>
      </w:r>
    </w:p>
    <w:p w:rsidR="00C25FCC" w:rsidRPr="002477A0" w:rsidRDefault="007B16C1" w:rsidP="00C25FCC">
      <w:pPr>
        <w:ind w:firstLineChars="100" w:firstLine="210"/>
      </w:pPr>
      <w:r w:rsidRPr="002477A0">
        <w:rPr>
          <w:rFonts w:hint="eastAsia"/>
        </w:rPr>
        <w:t>ご提出いただいた書類は，</w:t>
      </w:r>
      <w:r w:rsidR="00C25FCC" w:rsidRPr="002477A0">
        <w:rPr>
          <w:rFonts w:hint="eastAsia"/>
        </w:rPr>
        <w:t>情報基盤センターのスタッフによる審査を実施し，「ノード固定コース」の利用が適切であると認められたグループにのみ「ノード固定コース」用のリソースを割り当てさせていただきます。それ以外のグループについては恐れ入りますが</w:t>
      </w:r>
      <w:r w:rsidR="00141817" w:rsidRPr="002477A0">
        <w:rPr>
          <w:rFonts w:hint="eastAsia"/>
        </w:rPr>
        <w:t>一般</w:t>
      </w:r>
      <w:r w:rsidR="00C25FCC" w:rsidRPr="002477A0">
        <w:rPr>
          <w:rFonts w:hint="eastAsia"/>
        </w:rPr>
        <w:t>コースを</w:t>
      </w:r>
      <w:r w:rsidR="00141817" w:rsidRPr="002477A0">
        <w:rPr>
          <w:rFonts w:hint="eastAsia"/>
        </w:rPr>
        <w:t>お申込みくださいますよう</w:t>
      </w:r>
      <w:r w:rsidR="00C25FCC" w:rsidRPr="002477A0">
        <w:rPr>
          <w:rFonts w:hint="eastAsia"/>
        </w:rPr>
        <w:t>お願いいたします。</w:t>
      </w:r>
    </w:p>
    <w:p w:rsidR="00C25FCC" w:rsidRPr="002477A0" w:rsidRDefault="00821131" w:rsidP="002124A4">
      <w:pPr>
        <w:ind w:firstLineChars="100" w:firstLine="211"/>
        <w:rPr>
          <w:b/>
          <w:bCs/>
          <w:u w:val="single"/>
        </w:rPr>
      </w:pPr>
      <w:r w:rsidRPr="002477A0">
        <w:rPr>
          <w:rFonts w:hint="eastAsia"/>
          <w:b/>
          <w:bCs/>
          <w:u w:val="single"/>
        </w:rPr>
        <w:t>また，「ノード固定コース」の</w:t>
      </w:r>
      <w:r w:rsidR="002124A4" w:rsidRPr="002477A0">
        <w:rPr>
          <w:rFonts w:hint="eastAsia"/>
          <w:b/>
          <w:bCs/>
          <w:u w:val="single"/>
        </w:rPr>
        <w:t>利用</w:t>
      </w:r>
      <w:r w:rsidRPr="002477A0">
        <w:rPr>
          <w:rFonts w:hint="eastAsia"/>
          <w:b/>
          <w:bCs/>
          <w:u w:val="single"/>
        </w:rPr>
        <w:t>資格に関しては，リソース使用状況を考慮して，毎年度末に見直しを実施しております。継続を希望される場合は，毎年度末に申込書を提出していただきますので，よろしくお願いいたします。</w:t>
      </w:r>
    </w:p>
    <w:p w:rsidR="004E138A" w:rsidRPr="002477A0" w:rsidRDefault="004E138A" w:rsidP="004E138A"/>
    <w:p w:rsidR="00C25FCC" w:rsidRPr="002477A0" w:rsidRDefault="00C25FCC" w:rsidP="00C25FCC">
      <w:pPr>
        <w:pStyle w:val="1"/>
      </w:pPr>
      <w:r w:rsidRPr="002477A0">
        <w:rPr>
          <w:rFonts w:hint="eastAsia"/>
        </w:rPr>
        <w:t>記入要領</w:t>
      </w:r>
    </w:p>
    <w:p w:rsidR="00C25FCC" w:rsidRPr="002477A0" w:rsidRDefault="007D4BF8" w:rsidP="00C25FCC">
      <w:pPr>
        <w:ind w:firstLineChars="100" w:firstLine="210"/>
      </w:pPr>
      <w:r w:rsidRPr="002477A0">
        <w:rPr>
          <w:rFonts w:hint="eastAsia"/>
        </w:rPr>
        <w:t>まず，様式</w:t>
      </w:r>
      <w:r w:rsidR="00B264C7" w:rsidRPr="002477A0">
        <w:rPr>
          <w:rFonts w:hint="eastAsia"/>
        </w:rPr>
        <w:t>XI-4</w:t>
      </w:r>
      <w:r w:rsidRPr="002477A0">
        <w:rPr>
          <w:rFonts w:hint="eastAsia"/>
        </w:rPr>
        <w:t>に，実施内容，アプリケーションの詳細等について簡潔にご記述願います。</w:t>
      </w:r>
      <w:r w:rsidR="00C25FCC" w:rsidRPr="002477A0">
        <w:rPr>
          <w:rFonts w:hint="eastAsia"/>
        </w:rPr>
        <w:t>「ノード固定コース」を利用される理由としては，下記の</w:t>
      </w:r>
      <w:r w:rsidR="00CB11C4" w:rsidRPr="002477A0">
        <w:rPr>
          <w:rFonts w:hint="eastAsia"/>
        </w:rPr>
        <w:t>2</w:t>
      </w:r>
      <w:r w:rsidR="00C25FCC" w:rsidRPr="002477A0">
        <w:rPr>
          <w:rFonts w:hint="eastAsia"/>
        </w:rPr>
        <w:t>つが想定されております：</w:t>
      </w:r>
    </w:p>
    <w:p w:rsidR="00C25FCC" w:rsidRPr="002477A0" w:rsidRDefault="00C25FCC" w:rsidP="00C25FCC"/>
    <w:p w:rsidR="00C25FCC" w:rsidRPr="002477A0" w:rsidRDefault="00C25FCC" w:rsidP="00AC748A">
      <w:pPr>
        <w:numPr>
          <w:ilvl w:val="0"/>
          <w:numId w:val="2"/>
        </w:numPr>
      </w:pPr>
      <w:r w:rsidRPr="002477A0">
        <w:rPr>
          <w:rFonts w:hint="eastAsia"/>
        </w:rPr>
        <w:t>商用プログラム，特殊なライブラリ等を利用する</w:t>
      </w:r>
    </w:p>
    <w:p w:rsidR="00C25FCC" w:rsidRPr="002477A0" w:rsidRDefault="00C25FCC" w:rsidP="00AC748A">
      <w:pPr>
        <w:numPr>
          <w:ilvl w:val="0"/>
          <w:numId w:val="2"/>
        </w:numPr>
      </w:pPr>
      <w:r w:rsidRPr="002477A0">
        <w:rPr>
          <w:rFonts w:hint="eastAsia"/>
        </w:rPr>
        <w:t>利用環境のカスタマイズ（インタラクティヴ実行環境，ローカルディスク利用等）を実施する</w:t>
      </w:r>
    </w:p>
    <w:p w:rsidR="00E132E9" w:rsidRPr="002477A0" w:rsidRDefault="00E132E9" w:rsidP="00E132E9"/>
    <w:p w:rsidR="007D4BF8" w:rsidRPr="002477A0" w:rsidRDefault="00AC748A" w:rsidP="00E132E9">
      <w:r w:rsidRPr="002477A0">
        <w:rPr>
          <w:rFonts w:hint="eastAsia"/>
        </w:rPr>
        <w:t>該当する項目がある場合，それぞれの様式にご記入の上，ご提出ください。また上記に該当しない場合については「その他」の様式にご記入ください。各項目について，できるだけ具体的に簡潔に記述をお願いいたします（各項目</w:t>
      </w:r>
      <w:r w:rsidRPr="002477A0">
        <w:rPr>
          <w:rFonts w:hint="eastAsia"/>
        </w:rPr>
        <w:t>A4</w:t>
      </w:r>
      <w:r w:rsidRPr="002477A0">
        <w:rPr>
          <w:rFonts w:hint="eastAsia"/>
        </w:rPr>
        <w:t>用紙一枚以内でお願いいたします）。</w:t>
      </w:r>
    </w:p>
    <w:p w:rsidR="003C03B9" w:rsidRPr="002477A0" w:rsidRDefault="00D07A9A" w:rsidP="003C03B9">
      <w:r w:rsidRPr="002477A0">
        <w:rPr>
          <w:rFonts w:hint="eastAsia"/>
        </w:rPr>
        <w:t xml:space="preserve">　また</w:t>
      </w:r>
      <w:r w:rsidR="00F201C3" w:rsidRPr="002477A0">
        <w:rPr>
          <w:rFonts w:hint="eastAsia"/>
        </w:rPr>
        <w:t>，</w:t>
      </w:r>
      <w:r w:rsidRPr="002477A0">
        <w:rPr>
          <w:rFonts w:hint="eastAsia"/>
        </w:rPr>
        <w:t>状況によって，追加書類，情報の提出をお願いする場合もございますので，予めご了承ください。</w:t>
      </w:r>
    </w:p>
    <w:p w:rsidR="003C03B9" w:rsidRPr="002477A0" w:rsidRDefault="003C03B9" w:rsidP="003C03B9"/>
    <w:p w:rsidR="007B16C1" w:rsidRPr="002477A0" w:rsidRDefault="007B16C1" w:rsidP="007B16C1">
      <w:pPr>
        <w:pStyle w:val="1"/>
      </w:pPr>
      <w:r w:rsidRPr="002477A0">
        <w:rPr>
          <w:rFonts w:hint="eastAsia"/>
        </w:rPr>
        <w:t>応募方法，問い合わせ先</w:t>
      </w:r>
    </w:p>
    <w:p w:rsidR="007B16C1" w:rsidRPr="002477A0" w:rsidRDefault="007B16C1" w:rsidP="007B16C1">
      <w:r w:rsidRPr="002477A0">
        <w:rPr>
          <w:rFonts w:hint="eastAsia"/>
        </w:rPr>
        <w:t xml:space="preserve">　応募は申込書類にご記入いただき電子メールに添付してお送りください。申込および問い合わせは本センター</w:t>
      </w:r>
      <w:r w:rsidR="00894BCA" w:rsidRPr="002477A0">
        <w:rPr>
          <w:rFonts w:hint="eastAsia"/>
        </w:rPr>
        <w:t>研究支援</w:t>
      </w:r>
      <w:r w:rsidR="00450DD1" w:rsidRPr="002477A0">
        <w:rPr>
          <w:rFonts w:hint="eastAsia"/>
        </w:rPr>
        <w:t>チーム</w:t>
      </w:r>
      <w:r w:rsidRPr="002477A0">
        <w:rPr>
          <w:rFonts w:hint="eastAsia"/>
        </w:rPr>
        <w:t>（下記）までお願いします。</w:t>
      </w:r>
    </w:p>
    <w:p w:rsidR="007B16C1" w:rsidRPr="002477A0" w:rsidRDefault="007B16C1" w:rsidP="007B16C1">
      <w:pPr>
        <w:rPr>
          <w:lang w:eastAsia="zh-TW"/>
        </w:rPr>
      </w:pPr>
      <w:r w:rsidRPr="002477A0">
        <w:rPr>
          <w:rFonts w:hint="eastAsia"/>
        </w:rPr>
        <w:t xml:space="preserve">　</w:t>
      </w:r>
      <w:r w:rsidR="00C03379">
        <w:rPr>
          <w:rFonts w:hint="eastAsia"/>
        </w:rPr>
        <w:t xml:space="preserve">　</w:t>
      </w:r>
      <w:r w:rsidR="00894BCA" w:rsidRPr="002477A0">
        <w:rPr>
          <w:rFonts w:hint="eastAsia"/>
        </w:rPr>
        <w:t>研究支援</w:t>
      </w:r>
      <w:r w:rsidR="007F1DEC" w:rsidRPr="002477A0">
        <w:rPr>
          <w:rFonts w:hint="eastAsia"/>
        </w:rPr>
        <w:t>チーム</w:t>
      </w:r>
      <w:r w:rsidRPr="002477A0">
        <w:rPr>
          <w:rFonts w:hint="eastAsia"/>
          <w:lang w:eastAsia="zh-TW"/>
        </w:rPr>
        <w:t>：　電話：</w:t>
      </w:r>
      <w:r w:rsidRPr="002477A0">
        <w:rPr>
          <w:rFonts w:hint="eastAsia"/>
          <w:lang w:eastAsia="zh-TW"/>
        </w:rPr>
        <w:t>03-5841-2717</w:t>
      </w:r>
      <w:r w:rsidRPr="002477A0">
        <w:rPr>
          <w:rFonts w:hint="eastAsia"/>
          <w:lang w:eastAsia="zh-TW"/>
        </w:rPr>
        <w:t>，</w:t>
      </w:r>
      <w:r w:rsidRPr="002477A0">
        <w:rPr>
          <w:rFonts w:hint="eastAsia"/>
          <w:lang w:eastAsia="zh-TW"/>
        </w:rPr>
        <w:t>FAX</w:t>
      </w:r>
      <w:r w:rsidRPr="002477A0">
        <w:rPr>
          <w:rFonts w:hint="eastAsia"/>
          <w:lang w:eastAsia="zh-TW"/>
        </w:rPr>
        <w:t>：</w:t>
      </w:r>
      <w:r w:rsidRPr="002477A0">
        <w:rPr>
          <w:rFonts w:hint="eastAsia"/>
          <w:lang w:eastAsia="zh-TW"/>
        </w:rPr>
        <w:t>03-5841-2708</w:t>
      </w:r>
    </w:p>
    <w:p w:rsidR="007B16C1" w:rsidRPr="002477A0" w:rsidRDefault="007B16C1" w:rsidP="00C03379">
      <w:pPr>
        <w:ind w:firstLineChars="1100" w:firstLine="2310"/>
      </w:pPr>
      <w:r w:rsidRPr="002477A0">
        <w:rPr>
          <w:rFonts w:hint="eastAsia"/>
        </w:rPr>
        <w:t>E-mail</w:t>
      </w:r>
      <w:r w:rsidRPr="002477A0">
        <w:rPr>
          <w:rFonts w:hint="eastAsia"/>
        </w:rPr>
        <w:t>：</w:t>
      </w:r>
      <w:proofErr w:type="spellStart"/>
      <w:r w:rsidR="007F1DEC" w:rsidRPr="002477A0">
        <w:rPr>
          <w:rFonts w:hint="eastAsia"/>
        </w:rPr>
        <w:t>uketsuke</w:t>
      </w:r>
      <w:proofErr w:type="spellEnd"/>
      <w:r w:rsidRPr="002477A0">
        <w:rPr>
          <w:rFonts w:hint="eastAsia"/>
        </w:rPr>
        <w:t>アット</w:t>
      </w:r>
      <w:r w:rsidR="0000059F" w:rsidRPr="002477A0">
        <w:rPr>
          <w:rFonts w:hint="eastAsia"/>
        </w:rPr>
        <w:t>c</w:t>
      </w:r>
      <w:r w:rsidRPr="002477A0">
        <w:t>c.u-tokyo.ac.jp</w:t>
      </w:r>
    </w:p>
    <w:p w:rsidR="007B16C1" w:rsidRPr="002477A0" w:rsidRDefault="007B16C1" w:rsidP="007D4BF8">
      <w:pPr>
        <w:sectPr w:rsidR="007B16C1" w:rsidRPr="002477A0" w:rsidSect="00F201C3">
          <w:headerReference w:type="default" r:id="rId7"/>
          <w:pgSz w:w="11906" w:h="16838" w:code="9"/>
          <w:pgMar w:top="1701" w:right="1701" w:bottom="1701" w:left="1701" w:header="851" w:footer="992" w:gutter="0"/>
          <w:cols w:space="425"/>
          <w:docGrid w:type="lines" w:linePitch="360"/>
        </w:sectPr>
      </w:pPr>
    </w:p>
    <w:p w:rsidR="007D4BF8" w:rsidRPr="002477A0" w:rsidRDefault="007D4BF8" w:rsidP="00D07A9A">
      <w:pPr>
        <w:jc w:val="left"/>
        <w:rPr>
          <w:b/>
          <w:bCs/>
          <w:u w:val="single"/>
        </w:rPr>
      </w:pPr>
      <w:r w:rsidRPr="002477A0">
        <w:rPr>
          <w:rFonts w:hint="eastAsia"/>
          <w:b/>
          <w:bCs/>
          <w:u w:val="single"/>
        </w:rPr>
        <w:lastRenderedPageBreak/>
        <w:t>（本様式は必ず提出願います）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5657"/>
      </w:tblGrid>
      <w:tr w:rsidR="00663857" w:rsidRPr="002477A0" w:rsidTr="00D57D01">
        <w:tc>
          <w:tcPr>
            <w:tcW w:w="2900" w:type="dxa"/>
            <w:vAlign w:val="center"/>
          </w:tcPr>
          <w:p w:rsidR="007D4BF8" w:rsidRPr="002477A0" w:rsidRDefault="007D4BF8" w:rsidP="00D57D01">
            <w:pPr>
              <w:jc w:val="left"/>
            </w:pPr>
            <w:r w:rsidRPr="002477A0">
              <w:rPr>
                <w:rFonts w:hint="eastAsia"/>
              </w:rPr>
              <w:t>プロジェクト名</w:t>
            </w:r>
          </w:p>
          <w:p w:rsidR="007D4BF8" w:rsidRPr="002477A0" w:rsidRDefault="007D4BF8" w:rsidP="00D57D01">
            <w:pPr>
              <w:jc w:val="left"/>
            </w:pPr>
            <w:r w:rsidRPr="002477A0">
              <w:rPr>
                <w:rFonts w:hint="eastAsia"/>
              </w:rPr>
              <w:t>（利用申込書と同じ）</w:t>
            </w:r>
          </w:p>
        </w:tc>
        <w:tc>
          <w:tcPr>
            <w:tcW w:w="5802" w:type="dxa"/>
            <w:vAlign w:val="center"/>
          </w:tcPr>
          <w:p w:rsidR="007D4BF8" w:rsidRPr="002477A0" w:rsidRDefault="007D4BF8" w:rsidP="00D57D01">
            <w:pPr>
              <w:jc w:val="left"/>
            </w:pPr>
          </w:p>
        </w:tc>
      </w:tr>
      <w:tr w:rsidR="00663857" w:rsidRPr="002477A0" w:rsidTr="00D57D01">
        <w:tc>
          <w:tcPr>
            <w:tcW w:w="2900" w:type="dxa"/>
            <w:vAlign w:val="center"/>
          </w:tcPr>
          <w:p w:rsidR="007D4BF8" w:rsidRPr="002477A0" w:rsidRDefault="007D4BF8" w:rsidP="00D57D01">
            <w:pPr>
              <w:jc w:val="left"/>
            </w:pPr>
            <w:r w:rsidRPr="002477A0">
              <w:rPr>
                <w:rFonts w:hint="eastAsia"/>
              </w:rPr>
              <w:t>代表者氏名</w:t>
            </w:r>
          </w:p>
        </w:tc>
        <w:tc>
          <w:tcPr>
            <w:tcW w:w="5802" w:type="dxa"/>
            <w:vAlign w:val="center"/>
          </w:tcPr>
          <w:p w:rsidR="007D4BF8" w:rsidRPr="002477A0" w:rsidRDefault="007D4BF8" w:rsidP="00D57D01">
            <w:pPr>
              <w:jc w:val="left"/>
            </w:pPr>
          </w:p>
        </w:tc>
      </w:tr>
      <w:tr w:rsidR="00663857" w:rsidRPr="002477A0" w:rsidTr="00D57D01">
        <w:tc>
          <w:tcPr>
            <w:tcW w:w="2900" w:type="dxa"/>
            <w:vAlign w:val="center"/>
          </w:tcPr>
          <w:p w:rsidR="007D4BF8" w:rsidRPr="002477A0" w:rsidRDefault="007D4BF8" w:rsidP="00D57D01">
            <w:pPr>
              <w:jc w:val="left"/>
            </w:pPr>
            <w:r w:rsidRPr="002477A0">
              <w:rPr>
                <w:rFonts w:hint="eastAsia"/>
              </w:rPr>
              <w:t>利用希望</w:t>
            </w:r>
            <w:r w:rsidR="000E7787">
              <w:rPr>
                <w:rFonts w:hint="eastAsia"/>
              </w:rPr>
              <w:t>セット</w:t>
            </w:r>
            <w:r w:rsidRPr="002477A0">
              <w:rPr>
                <w:rFonts w:hint="eastAsia"/>
              </w:rPr>
              <w:t>数</w:t>
            </w:r>
          </w:p>
        </w:tc>
        <w:tc>
          <w:tcPr>
            <w:tcW w:w="5802" w:type="dxa"/>
            <w:vAlign w:val="center"/>
          </w:tcPr>
          <w:p w:rsidR="007D4BF8" w:rsidRPr="002477A0" w:rsidRDefault="007D4BF8" w:rsidP="00D57D01">
            <w:pPr>
              <w:jc w:val="left"/>
            </w:pPr>
          </w:p>
        </w:tc>
      </w:tr>
      <w:tr w:rsidR="00663857" w:rsidRPr="002477A0" w:rsidTr="00D57D01">
        <w:tc>
          <w:tcPr>
            <w:tcW w:w="2900" w:type="dxa"/>
            <w:vAlign w:val="center"/>
          </w:tcPr>
          <w:p w:rsidR="00C94A22" w:rsidRDefault="00663857" w:rsidP="00D57D01">
            <w:pPr>
              <w:jc w:val="left"/>
            </w:pPr>
            <w:r w:rsidRPr="002477A0">
              <w:rPr>
                <w:rFonts w:hint="eastAsia"/>
              </w:rPr>
              <w:t>プロジェクト</w:t>
            </w:r>
            <w:r w:rsidR="007D4BF8" w:rsidRPr="002477A0">
              <w:rPr>
                <w:rFonts w:hint="eastAsia"/>
              </w:rPr>
              <w:t>コード</w:t>
            </w:r>
          </w:p>
          <w:p w:rsidR="007D4BF8" w:rsidRPr="002477A0" w:rsidRDefault="00663857" w:rsidP="00D57D01">
            <w:pPr>
              <w:jc w:val="left"/>
            </w:pPr>
            <w:r w:rsidRPr="002477A0">
              <w:rPr>
                <w:rFonts w:hint="eastAsia"/>
              </w:rPr>
              <w:t>または</w:t>
            </w:r>
            <w:r w:rsidR="00C94A22">
              <w:rPr>
                <w:rFonts w:hint="eastAsia"/>
              </w:rPr>
              <w:t xml:space="preserve">　</w:t>
            </w:r>
            <w:r w:rsidRPr="002477A0">
              <w:rPr>
                <w:rFonts w:hint="eastAsia"/>
              </w:rPr>
              <w:t>利用者番号</w:t>
            </w:r>
          </w:p>
        </w:tc>
        <w:tc>
          <w:tcPr>
            <w:tcW w:w="5802" w:type="dxa"/>
            <w:vAlign w:val="center"/>
          </w:tcPr>
          <w:p w:rsidR="007D4BF8" w:rsidRPr="002477A0" w:rsidRDefault="00663857" w:rsidP="00D57D01">
            <w:pPr>
              <w:jc w:val="left"/>
            </w:pPr>
            <w:r w:rsidRPr="002477A0">
              <w:rPr>
                <w:rFonts w:hint="eastAsia"/>
              </w:rPr>
              <w:t>（現在</w:t>
            </w:r>
            <w:r w:rsidR="007D4BF8" w:rsidRPr="002477A0">
              <w:rPr>
                <w:rFonts w:hint="eastAsia"/>
              </w:rPr>
              <w:t>利用している場合）</w:t>
            </w:r>
          </w:p>
        </w:tc>
      </w:tr>
      <w:tr w:rsidR="00663857" w:rsidRPr="002477A0" w:rsidTr="00D57D01">
        <w:tc>
          <w:tcPr>
            <w:tcW w:w="8702" w:type="dxa"/>
            <w:gridSpan w:val="2"/>
            <w:vAlign w:val="center"/>
          </w:tcPr>
          <w:p w:rsidR="00D07A9A" w:rsidRPr="002477A0" w:rsidRDefault="00D07A9A" w:rsidP="00D57D01">
            <w:pPr>
              <w:jc w:val="left"/>
            </w:pPr>
            <w:r w:rsidRPr="002477A0">
              <w:rPr>
                <w:rFonts w:hint="eastAsia"/>
              </w:rPr>
              <w:t>（実施内容の概要）（実施内容，使用プログラム（アルゴリズム），データサイズ（入力，出力），プログラミングモデル等について具体的に記述をお願いします）</w:t>
            </w: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tc>
      </w:tr>
      <w:tr w:rsidR="00663857" w:rsidRPr="002477A0" w:rsidTr="00D57D01">
        <w:tc>
          <w:tcPr>
            <w:tcW w:w="8702" w:type="dxa"/>
            <w:gridSpan w:val="2"/>
            <w:vAlign w:val="center"/>
          </w:tcPr>
          <w:p w:rsidR="00D07A9A" w:rsidRPr="002477A0" w:rsidRDefault="00D07A9A" w:rsidP="00D57D01">
            <w:pPr>
              <w:jc w:val="left"/>
            </w:pPr>
            <w:r w:rsidRPr="002477A0">
              <w:rPr>
                <w:rFonts w:hint="eastAsia"/>
              </w:rPr>
              <w:t>（理由）（具体的にお願いします。例：○○法を使用しており，○○</w:t>
            </w:r>
            <w:r w:rsidRPr="002477A0">
              <w:rPr>
                <w:rFonts w:hint="eastAsia"/>
              </w:rPr>
              <w:t>GB</w:t>
            </w:r>
            <w:r w:rsidRPr="002477A0">
              <w:rPr>
                <w:rFonts w:hint="eastAsia"/>
              </w:rPr>
              <w:t>の全対全通信が頻繁に生じるため，○○</w:t>
            </w:r>
            <w:r w:rsidRPr="002477A0">
              <w:rPr>
                <w:rFonts w:hint="eastAsia"/>
              </w:rPr>
              <w:t>GB/sec.</w:t>
            </w:r>
            <w:r w:rsidRPr="002477A0">
              <w:rPr>
                <w:rFonts w:hint="eastAsia"/>
              </w:rPr>
              <w:t>以上の通信帯域幅が必要である。）</w:t>
            </w: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tc>
      </w:tr>
      <w:tr w:rsidR="00663857" w:rsidRPr="002477A0" w:rsidTr="00D57D01">
        <w:tc>
          <w:tcPr>
            <w:tcW w:w="8702" w:type="dxa"/>
            <w:gridSpan w:val="2"/>
            <w:vAlign w:val="center"/>
          </w:tcPr>
          <w:p w:rsidR="00D07A9A" w:rsidRPr="002477A0" w:rsidRDefault="00D07A9A" w:rsidP="00D57D01">
            <w:pPr>
              <w:spacing w:line="240" w:lineRule="exact"/>
              <w:jc w:val="left"/>
            </w:pPr>
            <w:r w:rsidRPr="002477A0">
              <w:rPr>
                <w:rFonts w:hint="eastAsia"/>
              </w:rPr>
              <w:t>（該当する項目をチェック）</w:t>
            </w:r>
          </w:p>
          <w:p w:rsidR="00D07A9A" w:rsidRPr="002477A0" w:rsidRDefault="00D07A9A" w:rsidP="00D57D01">
            <w:pPr>
              <w:numPr>
                <w:ilvl w:val="0"/>
                <w:numId w:val="3"/>
              </w:numPr>
              <w:spacing w:line="240" w:lineRule="exact"/>
              <w:jc w:val="left"/>
            </w:pPr>
            <w:r w:rsidRPr="002477A0">
              <w:rPr>
                <w:rFonts w:hint="eastAsia"/>
              </w:rPr>
              <w:t>（様式</w:t>
            </w:r>
            <w:r w:rsidR="00B264C7" w:rsidRPr="002477A0">
              <w:rPr>
                <w:rFonts w:hint="eastAsia"/>
              </w:rPr>
              <w:t>XI-4</w:t>
            </w:r>
            <w:r w:rsidRPr="002477A0">
              <w:rPr>
                <w:rFonts w:hint="eastAsia"/>
              </w:rPr>
              <w:t>-1</w:t>
            </w:r>
            <w:r w:rsidRPr="002477A0">
              <w:rPr>
                <w:rFonts w:hint="eastAsia"/>
              </w:rPr>
              <w:t>）商用プログラム，特殊なライブラリ等を利用する</w:t>
            </w:r>
          </w:p>
          <w:p w:rsidR="00D07A9A" w:rsidRPr="002477A0" w:rsidRDefault="00D07A9A" w:rsidP="00D57D01">
            <w:pPr>
              <w:numPr>
                <w:ilvl w:val="0"/>
                <w:numId w:val="3"/>
              </w:numPr>
              <w:spacing w:line="240" w:lineRule="exact"/>
            </w:pPr>
            <w:r w:rsidRPr="002477A0">
              <w:rPr>
                <w:rFonts w:hint="eastAsia"/>
              </w:rPr>
              <w:t>（様式</w:t>
            </w:r>
            <w:r w:rsidR="00B264C7" w:rsidRPr="002477A0">
              <w:rPr>
                <w:rFonts w:hint="eastAsia"/>
              </w:rPr>
              <w:t>XI-4</w:t>
            </w:r>
            <w:r w:rsidRPr="002477A0">
              <w:rPr>
                <w:rFonts w:hint="eastAsia"/>
              </w:rPr>
              <w:t>-2</w:t>
            </w:r>
            <w:r w:rsidRPr="002477A0">
              <w:rPr>
                <w:rFonts w:hint="eastAsia"/>
              </w:rPr>
              <w:t>）利用環境のカスタマイズを実施する</w:t>
            </w:r>
          </w:p>
          <w:p w:rsidR="00D07A9A" w:rsidRPr="002477A0" w:rsidRDefault="00D07A9A" w:rsidP="00D57D01">
            <w:pPr>
              <w:numPr>
                <w:ilvl w:val="0"/>
                <w:numId w:val="3"/>
              </w:numPr>
              <w:spacing w:line="240" w:lineRule="exact"/>
              <w:jc w:val="left"/>
            </w:pPr>
            <w:r w:rsidRPr="002477A0">
              <w:rPr>
                <w:rFonts w:hint="eastAsia"/>
              </w:rPr>
              <w:t>（様式</w:t>
            </w:r>
            <w:r w:rsidR="00B264C7" w:rsidRPr="002477A0">
              <w:rPr>
                <w:rFonts w:hint="eastAsia"/>
              </w:rPr>
              <w:t>XI-4</w:t>
            </w:r>
            <w:r w:rsidRPr="002477A0">
              <w:rPr>
                <w:rFonts w:hint="eastAsia"/>
              </w:rPr>
              <w:t>-</w:t>
            </w:r>
            <w:r w:rsidR="00E132E9" w:rsidRPr="002477A0">
              <w:rPr>
                <w:rFonts w:hint="eastAsia"/>
              </w:rPr>
              <w:t>3</w:t>
            </w:r>
            <w:r w:rsidRPr="002477A0">
              <w:rPr>
                <w:rFonts w:hint="eastAsia"/>
              </w:rPr>
              <w:t>）その他</w:t>
            </w:r>
          </w:p>
        </w:tc>
      </w:tr>
    </w:tbl>
    <w:p w:rsidR="00D07A9A" w:rsidRPr="002477A0" w:rsidRDefault="00D07A9A">
      <w:pPr>
        <w:rPr>
          <w:b/>
          <w:bCs/>
          <w:u w:val="single"/>
        </w:rPr>
        <w:sectPr w:rsidR="00D07A9A" w:rsidRPr="002477A0">
          <w:headerReference w:type="default" r:id="rId8"/>
          <w:pgSz w:w="11906" w:h="16838"/>
          <w:pgMar w:top="1985" w:right="1701" w:bottom="1701" w:left="1701" w:header="851" w:footer="992" w:gutter="0"/>
          <w:cols w:space="425"/>
          <w:docGrid w:type="lines" w:linePitch="360"/>
        </w:sectPr>
      </w:pPr>
    </w:p>
    <w:p w:rsidR="00D07A9A" w:rsidRPr="002477A0" w:rsidRDefault="00D07A9A">
      <w:pPr>
        <w:rPr>
          <w:b/>
          <w:bCs/>
        </w:rPr>
      </w:pPr>
      <w:r w:rsidRPr="002477A0">
        <w:rPr>
          <w:rFonts w:hint="eastAsia"/>
          <w:b/>
          <w:bCs/>
        </w:rPr>
        <w:t>商用プログラム，特殊なライブラリ等を利用する場合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658"/>
      </w:tblGrid>
      <w:tr w:rsidR="00D07A9A" w:rsidRPr="002477A0" w:rsidTr="00D57D01">
        <w:tc>
          <w:tcPr>
            <w:tcW w:w="2900" w:type="dxa"/>
            <w:vAlign w:val="center"/>
          </w:tcPr>
          <w:p w:rsidR="00D07A9A" w:rsidRPr="002477A0" w:rsidRDefault="00D07A9A" w:rsidP="00D57D01">
            <w:pPr>
              <w:jc w:val="left"/>
            </w:pPr>
            <w:r w:rsidRPr="002477A0">
              <w:rPr>
                <w:rFonts w:hint="eastAsia"/>
              </w:rPr>
              <w:t>代表者氏名</w:t>
            </w:r>
          </w:p>
        </w:tc>
        <w:tc>
          <w:tcPr>
            <w:tcW w:w="5802" w:type="dxa"/>
            <w:vAlign w:val="center"/>
          </w:tcPr>
          <w:p w:rsidR="00D07A9A" w:rsidRPr="002477A0" w:rsidRDefault="00D07A9A" w:rsidP="00D57D01">
            <w:pPr>
              <w:jc w:val="left"/>
            </w:pPr>
          </w:p>
        </w:tc>
      </w:tr>
      <w:tr w:rsidR="00D07A9A" w:rsidRPr="002477A0" w:rsidTr="00D57D01">
        <w:tc>
          <w:tcPr>
            <w:tcW w:w="8702" w:type="dxa"/>
            <w:gridSpan w:val="2"/>
            <w:vAlign w:val="center"/>
          </w:tcPr>
          <w:p w:rsidR="00D07A9A" w:rsidRPr="002477A0" w:rsidRDefault="00D07A9A" w:rsidP="00D57D01">
            <w:pPr>
              <w:jc w:val="left"/>
            </w:pPr>
            <w:r w:rsidRPr="002477A0">
              <w:rPr>
                <w:rFonts w:hint="eastAsia"/>
              </w:rPr>
              <w:t>（</w:t>
            </w:r>
            <w:r w:rsidR="007069BA" w:rsidRPr="002477A0">
              <w:rPr>
                <w:rFonts w:hint="eastAsia"/>
              </w:rPr>
              <w:t>使用プログラム・ライブラリ名，ライセンス形態，必要な情報等についてできるだけ詳細かつ簡潔に記述お願いいたします</w:t>
            </w:r>
            <w:r w:rsidRPr="002477A0">
              <w:rPr>
                <w:rFonts w:hint="eastAsia"/>
              </w:rPr>
              <w:t>）</w:t>
            </w: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tc>
      </w:tr>
    </w:tbl>
    <w:p w:rsidR="007069BA" w:rsidRPr="002477A0" w:rsidRDefault="007069BA">
      <w:pPr>
        <w:rPr>
          <w:b/>
          <w:bCs/>
          <w:u w:val="single"/>
        </w:rPr>
        <w:sectPr w:rsidR="007069BA" w:rsidRPr="002477A0">
          <w:headerReference w:type="default" r:id="rId9"/>
          <w:pgSz w:w="11906" w:h="16838"/>
          <w:pgMar w:top="1985" w:right="1701" w:bottom="1701" w:left="1701" w:header="851" w:footer="992" w:gutter="0"/>
          <w:cols w:space="425"/>
          <w:docGrid w:type="lines" w:linePitch="360"/>
        </w:sectPr>
      </w:pPr>
    </w:p>
    <w:p w:rsidR="007069BA" w:rsidRPr="002477A0" w:rsidRDefault="007069BA" w:rsidP="007069BA">
      <w:pPr>
        <w:rPr>
          <w:b/>
          <w:bCs/>
        </w:rPr>
      </w:pPr>
      <w:r w:rsidRPr="002477A0">
        <w:rPr>
          <w:rFonts w:hint="eastAsia"/>
          <w:b/>
          <w:bCs/>
        </w:rPr>
        <w:t>利用環境のカスタマイズを実施する場合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5657"/>
      </w:tblGrid>
      <w:tr w:rsidR="007069BA" w:rsidRPr="002477A0" w:rsidTr="00D57D01">
        <w:tc>
          <w:tcPr>
            <w:tcW w:w="2900" w:type="dxa"/>
            <w:vAlign w:val="center"/>
          </w:tcPr>
          <w:p w:rsidR="007069BA" w:rsidRPr="002477A0" w:rsidRDefault="007069BA" w:rsidP="00D57D01">
            <w:pPr>
              <w:jc w:val="left"/>
            </w:pPr>
            <w:r w:rsidRPr="002477A0">
              <w:rPr>
                <w:rFonts w:hint="eastAsia"/>
              </w:rPr>
              <w:t>代表者氏名</w:t>
            </w:r>
          </w:p>
        </w:tc>
        <w:tc>
          <w:tcPr>
            <w:tcW w:w="5802" w:type="dxa"/>
            <w:vAlign w:val="center"/>
          </w:tcPr>
          <w:p w:rsidR="007069BA" w:rsidRPr="002477A0" w:rsidRDefault="007069BA" w:rsidP="00D57D01">
            <w:pPr>
              <w:jc w:val="left"/>
            </w:pPr>
          </w:p>
        </w:tc>
      </w:tr>
      <w:tr w:rsidR="007069BA" w:rsidRPr="002477A0" w:rsidTr="00D57D01">
        <w:tc>
          <w:tcPr>
            <w:tcW w:w="8702" w:type="dxa"/>
            <w:gridSpan w:val="2"/>
            <w:vAlign w:val="center"/>
          </w:tcPr>
          <w:p w:rsidR="007069BA" w:rsidRPr="002477A0" w:rsidRDefault="007069BA" w:rsidP="00D57D01">
            <w:pPr>
              <w:jc w:val="left"/>
            </w:pPr>
            <w:r w:rsidRPr="002477A0">
              <w:rPr>
                <w:rFonts w:hint="eastAsia"/>
              </w:rPr>
              <w:t>（背景，理由も含めて具体的に記述をお願いいたします。新たにインストール予定のソフトウェア，ミドルウェア等ありましたら具体的に記述をお願いいたします。）</w:t>
            </w: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tc>
      </w:tr>
    </w:tbl>
    <w:p w:rsidR="00E132E9" w:rsidRPr="002477A0" w:rsidRDefault="00E132E9" w:rsidP="009E2B0C">
      <w:pPr>
        <w:rPr>
          <w:b/>
          <w:bCs/>
          <w:u w:val="single"/>
        </w:rPr>
      </w:pPr>
    </w:p>
    <w:p w:rsidR="00E132E9" w:rsidRPr="002477A0" w:rsidRDefault="00E132E9" w:rsidP="009E2B0C">
      <w:pPr>
        <w:rPr>
          <w:b/>
          <w:bCs/>
        </w:rPr>
        <w:sectPr w:rsidR="00E132E9" w:rsidRPr="002477A0">
          <w:headerReference w:type="default" r:id="rId10"/>
          <w:pgSz w:w="11906" w:h="16838"/>
          <w:pgMar w:top="1985" w:right="1701" w:bottom="1701" w:left="1701" w:header="851" w:footer="992" w:gutter="0"/>
          <w:cols w:space="425"/>
          <w:docGrid w:type="lines" w:linePitch="360"/>
        </w:sectPr>
      </w:pPr>
    </w:p>
    <w:p w:rsidR="009E2B0C" w:rsidRPr="002477A0" w:rsidRDefault="009E2B0C" w:rsidP="009E2B0C">
      <w:pPr>
        <w:rPr>
          <w:b/>
          <w:bCs/>
        </w:rPr>
      </w:pPr>
      <w:r w:rsidRPr="002477A0">
        <w:rPr>
          <w:rFonts w:hint="eastAsia"/>
          <w:b/>
          <w:bCs/>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658"/>
      </w:tblGrid>
      <w:tr w:rsidR="009E2B0C" w:rsidRPr="002477A0" w:rsidTr="00D57D01">
        <w:tc>
          <w:tcPr>
            <w:tcW w:w="2900" w:type="dxa"/>
            <w:vAlign w:val="center"/>
          </w:tcPr>
          <w:p w:rsidR="009E2B0C" w:rsidRPr="002477A0" w:rsidRDefault="009E2B0C" w:rsidP="00D57D01">
            <w:pPr>
              <w:jc w:val="left"/>
            </w:pPr>
            <w:r w:rsidRPr="002477A0">
              <w:rPr>
                <w:rFonts w:hint="eastAsia"/>
              </w:rPr>
              <w:t>代表者氏名</w:t>
            </w:r>
          </w:p>
        </w:tc>
        <w:tc>
          <w:tcPr>
            <w:tcW w:w="5802" w:type="dxa"/>
            <w:vAlign w:val="center"/>
          </w:tcPr>
          <w:p w:rsidR="009E2B0C" w:rsidRPr="002477A0" w:rsidRDefault="009E2B0C" w:rsidP="00D57D01">
            <w:pPr>
              <w:jc w:val="left"/>
            </w:pPr>
          </w:p>
        </w:tc>
      </w:tr>
      <w:tr w:rsidR="009E2B0C" w:rsidRPr="002477A0" w:rsidTr="00D57D01">
        <w:tc>
          <w:tcPr>
            <w:tcW w:w="8702" w:type="dxa"/>
            <w:gridSpan w:val="2"/>
            <w:vAlign w:val="center"/>
          </w:tcPr>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tc>
      </w:tr>
    </w:tbl>
    <w:p w:rsidR="00D07A9A" w:rsidRPr="002477A0" w:rsidRDefault="00D07A9A">
      <w:pPr>
        <w:rPr>
          <w:b/>
          <w:bCs/>
          <w:u w:val="single"/>
        </w:rPr>
      </w:pPr>
    </w:p>
    <w:sectPr w:rsidR="00D07A9A" w:rsidRPr="002477A0" w:rsidSect="00E132E9">
      <w:headerReference w:type="default" r:id="rId1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17" w:rsidRDefault="00742F17">
      <w:r>
        <w:separator/>
      </w:r>
    </w:p>
  </w:endnote>
  <w:endnote w:type="continuationSeparator" w:id="0">
    <w:p w:rsidR="00742F17" w:rsidRDefault="0074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17" w:rsidRDefault="00742F17">
      <w:r>
        <w:separator/>
      </w:r>
    </w:p>
  </w:footnote>
  <w:footnote w:type="continuationSeparator" w:id="0">
    <w:p w:rsidR="00742F17" w:rsidRDefault="0074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08" w:rsidRDefault="00747A08" w:rsidP="007B16C1">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08" w:rsidRDefault="00747A08" w:rsidP="007B16C1">
    <w:pPr>
      <w:pStyle w:val="a4"/>
      <w:jc w:val="right"/>
    </w:pPr>
    <w:r>
      <w:rPr>
        <w:rFonts w:hint="eastAsia"/>
      </w:rPr>
      <w:t>様式</w:t>
    </w:r>
    <w:r w:rsidR="00B264C7">
      <w:rPr>
        <w:rFonts w:hint="eastAsia"/>
      </w:rPr>
      <w:t>XI-</w:t>
    </w:r>
    <w:r w:rsidR="007A29BA">
      <w:rPr>
        <w:rFonts w:hint="eastAsia"/>
      </w:rPr>
      <w:t>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08" w:rsidRDefault="00747A08" w:rsidP="007B16C1">
    <w:pPr>
      <w:pStyle w:val="a4"/>
      <w:jc w:val="right"/>
    </w:pPr>
    <w:r>
      <w:rPr>
        <w:rFonts w:hint="eastAsia"/>
      </w:rPr>
      <w:t>様式</w:t>
    </w:r>
    <w:r w:rsidR="00B264C7">
      <w:rPr>
        <w:rFonts w:hint="eastAsia"/>
      </w:rPr>
      <w:t>XI-4</w:t>
    </w:r>
    <w:r>
      <w:rPr>
        <w:rFonts w:hint="eastAsia"/>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08" w:rsidRDefault="00747A08" w:rsidP="00E132E9">
    <w:pPr>
      <w:pStyle w:val="a4"/>
      <w:jc w:val="right"/>
    </w:pPr>
    <w:r>
      <w:rPr>
        <w:rFonts w:hint="eastAsia"/>
      </w:rPr>
      <w:t>様式</w:t>
    </w:r>
    <w:r w:rsidR="00B264C7">
      <w:rPr>
        <w:rFonts w:hint="eastAsia"/>
      </w:rPr>
      <w:t>XI-4</w:t>
    </w:r>
    <w:r>
      <w:rPr>
        <w:rFonts w:hint="eastAsia"/>
      </w:rPr>
      <w:t>-</w:t>
    </w:r>
    <w:r w:rsidR="00E132E9">
      <w:rPr>
        <w:rFonts w:hint="eastAsia"/>
      </w:rPr>
      <w:t>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E9" w:rsidRDefault="00E132E9" w:rsidP="00E132E9">
    <w:pPr>
      <w:pStyle w:val="a4"/>
      <w:jc w:val="right"/>
    </w:pPr>
    <w:r>
      <w:rPr>
        <w:rFonts w:hint="eastAsia"/>
      </w:rPr>
      <w:t>様式</w:t>
    </w:r>
    <w:r w:rsidR="00B264C7">
      <w:rPr>
        <w:rFonts w:hint="eastAsia"/>
      </w:rPr>
      <w:t>XI-4</w:t>
    </w:r>
    <w:r>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354E"/>
    <w:multiLevelType w:val="hybridMultilevel"/>
    <w:tmpl w:val="977CF7FE"/>
    <w:lvl w:ilvl="0" w:tplc="0ADE600E">
      <w:start w:val="5"/>
      <w:numFmt w:val="bullet"/>
      <w:lvlText w:val="□"/>
      <w:lvlJc w:val="left"/>
      <w:pPr>
        <w:tabs>
          <w:tab w:val="num" w:pos="420"/>
        </w:tabs>
        <w:ind w:left="420" w:hanging="42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DF566D"/>
    <w:multiLevelType w:val="hybridMultilevel"/>
    <w:tmpl w:val="DD022FFA"/>
    <w:lvl w:ilvl="0" w:tplc="964EAC5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7D1D79"/>
    <w:multiLevelType w:val="hybridMultilevel"/>
    <w:tmpl w:val="C37C0C82"/>
    <w:lvl w:ilvl="0" w:tplc="964EAC58">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3E"/>
    <w:rsid w:val="0000059F"/>
    <w:rsid w:val="000423F7"/>
    <w:rsid w:val="00077F86"/>
    <w:rsid w:val="0008350A"/>
    <w:rsid w:val="000B29C0"/>
    <w:rsid w:val="000E7787"/>
    <w:rsid w:val="001160D9"/>
    <w:rsid w:val="00125779"/>
    <w:rsid w:val="001257ED"/>
    <w:rsid w:val="00141817"/>
    <w:rsid w:val="0016008E"/>
    <w:rsid w:val="00176F43"/>
    <w:rsid w:val="001835B6"/>
    <w:rsid w:val="001A7563"/>
    <w:rsid w:val="001D32AD"/>
    <w:rsid w:val="001E2193"/>
    <w:rsid w:val="001F4260"/>
    <w:rsid w:val="001F5331"/>
    <w:rsid w:val="001F5F2E"/>
    <w:rsid w:val="001F7A29"/>
    <w:rsid w:val="002124A4"/>
    <w:rsid w:val="002477A0"/>
    <w:rsid w:val="00251418"/>
    <w:rsid w:val="00270BA8"/>
    <w:rsid w:val="00277E77"/>
    <w:rsid w:val="00296F06"/>
    <w:rsid w:val="002A547B"/>
    <w:rsid w:val="002B476B"/>
    <w:rsid w:val="002E10EA"/>
    <w:rsid w:val="002E4404"/>
    <w:rsid w:val="00313FB6"/>
    <w:rsid w:val="0031663A"/>
    <w:rsid w:val="00333525"/>
    <w:rsid w:val="0034602C"/>
    <w:rsid w:val="0037356C"/>
    <w:rsid w:val="003C03B9"/>
    <w:rsid w:val="003C4564"/>
    <w:rsid w:val="003E640A"/>
    <w:rsid w:val="00450DD1"/>
    <w:rsid w:val="00472FA9"/>
    <w:rsid w:val="004749CB"/>
    <w:rsid w:val="004E138A"/>
    <w:rsid w:val="004E3BD1"/>
    <w:rsid w:val="004E41B9"/>
    <w:rsid w:val="00516DCC"/>
    <w:rsid w:val="005264A8"/>
    <w:rsid w:val="00570CA0"/>
    <w:rsid w:val="00590D53"/>
    <w:rsid w:val="005E490C"/>
    <w:rsid w:val="005F7EFA"/>
    <w:rsid w:val="00645486"/>
    <w:rsid w:val="00645EA8"/>
    <w:rsid w:val="00663857"/>
    <w:rsid w:val="00676AA6"/>
    <w:rsid w:val="006A61CB"/>
    <w:rsid w:val="006A6EBA"/>
    <w:rsid w:val="006E2D34"/>
    <w:rsid w:val="007069BA"/>
    <w:rsid w:val="007242FE"/>
    <w:rsid w:val="00742F17"/>
    <w:rsid w:val="00745E3E"/>
    <w:rsid w:val="00747A08"/>
    <w:rsid w:val="007951F2"/>
    <w:rsid w:val="007A29BA"/>
    <w:rsid w:val="007B16C1"/>
    <w:rsid w:val="007B4754"/>
    <w:rsid w:val="007B68AC"/>
    <w:rsid w:val="007B7175"/>
    <w:rsid w:val="007D4BF8"/>
    <w:rsid w:val="007F1DEC"/>
    <w:rsid w:val="008155B5"/>
    <w:rsid w:val="00821131"/>
    <w:rsid w:val="008418B9"/>
    <w:rsid w:val="0087029C"/>
    <w:rsid w:val="00886612"/>
    <w:rsid w:val="00894BCA"/>
    <w:rsid w:val="008B7A1C"/>
    <w:rsid w:val="00902922"/>
    <w:rsid w:val="00906846"/>
    <w:rsid w:val="00962CF8"/>
    <w:rsid w:val="009943BE"/>
    <w:rsid w:val="009A213A"/>
    <w:rsid w:val="009E2B0C"/>
    <w:rsid w:val="00A355A0"/>
    <w:rsid w:val="00A478D5"/>
    <w:rsid w:val="00A47BBA"/>
    <w:rsid w:val="00AA437F"/>
    <w:rsid w:val="00AA5CAE"/>
    <w:rsid w:val="00AC38E2"/>
    <w:rsid w:val="00AC748A"/>
    <w:rsid w:val="00B03E7D"/>
    <w:rsid w:val="00B04A3D"/>
    <w:rsid w:val="00B264C7"/>
    <w:rsid w:val="00B4610A"/>
    <w:rsid w:val="00B634EA"/>
    <w:rsid w:val="00B70476"/>
    <w:rsid w:val="00B748B7"/>
    <w:rsid w:val="00BB0BFD"/>
    <w:rsid w:val="00BC5D73"/>
    <w:rsid w:val="00C03379"/>
    <w:rsid w:val="00C25FCC"/>
    <w:rsid w:val="00C94A22"/>
    <w:rsid w:val="00CB11C4"/>
    <w:rsid w:val="00CE74C7"/>
    <w:rsid w:val="00CF38E0"/>
    <w:rsid w:val="00D07A9A"/>
    <w:rsid w:val="00D57D01"/>
    <w:rsid w:val="00D643BA"/>
    <w:rsid w:val="00D73FCA"/>
    <w:rsid w:val="00D91A99"/>
    <w:rsid w:val="00DF180C"/>
    <w:rsid w:val="00DF448E"/>
    <w:rsid w:val="00E132E9"/>
    <w:rsid w:val="00E96A05"/>
    <w:rsid w:val="00EB4115"/>
    <w:rsid w:val="00F201C3"/>
    <w:rsid w:val="00F91F70"/>
    <w:rsid w:val="00FA1CCF"/>
    <w:rsid w:val="00FD2C05"/>
    <w:rsid w:val="00FF1DB8"/>
    <w:rsid w:val="00FF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rsid w:val="00C25FC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5E3E"/>
  </w:style>
  <w:style w:type="paragraph" w:styleId="a4">
    <w:name w:val="header"/>
    <w:basedOn w:val="a"/>
    <w:rsid w:val="007B16C1"/>
    <w:pPr>
      <w:tabs>
        <w:tab w:val="center" w:pos="4252"/>
        <w:tab w:val="right" w:pos="8504"/>
      </w:tabs>
      <w:snapToGrid w:val="0"/>
    </w:pPr>
  </w:style>
  <w:style w:type="paragraph" w:styleId="a5">
    <w:name w:val="footer"/>
    <w:basedOn w:val="a"/>
    <w:rsid w:val="007B16C1"/>
    <w:pPr>
      <w:tabs>
        <w:tab w:val="center" w:pos="4252"/>
        <w:tab w:val="right" w:pos="8504"/>
      </w:tabs>
      <w:snapToGrid w:val="0"/>
    </w:pPr>
  </w:style>
  <w:style w:type="table" w:styleId="a6">
    <w:name w:val="Table Grid"/>
    <w:basedOn w:val="a1"/>
    <w:rsid w:val="007D4B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08350A"/>
    <w:rPr>
      <w:rFonts w:ascii="Arial" w:eastAsia="ＭＳ ゴシック" w:hAnsi="Arial"/>
      <w:sz w:val="18"/>
      <w:szCs w:val="18"/>
    </w:rPr>
  </w:style>
  <w:style w:type="character" w:styleId="a8">
    <w:name w:val="annotation reference"/>
    <w:semiHidden/>
    <w:rsid w:val="0008350A"/>
    <w:rPr>
      <w:sz w:val="18"/>
      <w:szCs w:val="18"/>
    </w:rPr>
  </w:style>
  <w:style w:type="paragraph" w:styleId="a9">
    <w:name w:val="annotation text"/>
    <w:basedOn w:val="a"/>
    <w:semiHidden/>
    <w:rsid w:val="0008350A"/>
    <w:pPr>
      <w:jc w:val="left"/>
    </w:pPr>
  </w:style>
  <w:style w:type="paragraph" w:styleId="aa">
    <w:name w:val="annotation subject"/>
    <w:basedOn w:val="a9"/>
    <w:next w:val="a9"/>
    <w:semiHidden/>
    <w:rsid w:val="0008350A"/>
    <w:rPr>
      <w:b/>
      <w:bCs/>
    </w:rPr>
  </w:style>
  <w:style w:type="paragraph" w:styleId="ab">
    <w:name w:val="Revision"/>
    <w:hidden/>
    <w:uiPriority w:val="99"/>
    <w:semiHidden/>
    <w:rsid w:val="003C4564"/>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D03E96A0.dotm</Template>
  <TotalTime>0</TotalTime>
  <Pages>5</Pages>
  <Words>1328</Words>
  <Characters>266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2019-06-06T01:45:00Z</dcterms:created>
  <dcterms:modified xsi:type="dcterms:W3CDTF">2020-01-16T07:58:00Z</dcterms:modified>
</cp:coreProperties>
</file>