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F2676" w:rsidRPr="00006CD2" w:rsidRDefault="00FD559C" w:rsidP="00B44024">
      <w:pPr>
        <w:spacing w:line="300" w:lineRule="exact"/>
        <w:ind w:right="-58"/>
        <w:jc w:val="center"/>
        <w:rPr>
          <w:rFonts w:ascii="ＭＳ Ｐ明朝" w:eastAsia="ＭＳ Ｐ明朝" w:hAnsi="ＭＳ Ｐ明朝"/>
          <w:sz w:val="18"/>
          <w:szCs w:val="18"/>
        </w:rPr>
      </w:pPr>
      <w:r w:rsidRPr="00006CD2"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5694680</wp:posOffset>
                </wp:positionH>
                <wp:positionV relativeFrom="paragraph">
                  <wp:posOffset>-19050</wp:posOffset>
                </wp:positionV>
                <wp:extent cx="1020445" cy="13970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7B8" w:rsidRPr="00674306" w:rsidRDefault="007E17B8" w:rsidP="002F2676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3903E3" w:rsidDel="00BB17DE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03E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グループコース</w:t>
                            </w:r>
                            <w:r w:rsidRPr="003903E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4pt;margin-top:-1.5pt;width:80.35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EktAIAALc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" filled="f" stroked="f">
                <v:textbox inset="5.85pt,.7pt,5.85pt,.7pt">
                  <w:txbxContent>
                    <w:p w:rsidR="007E17B8" w:rsidRPr="00674306" w:rsidRDefault="007E17B8" w:rsidP="002F2676">
                      <w:pPr>
                        <w:spacing w:line="180" w:lineRule="exact"/>
                        <w:jc w:val="center"/>
                        <w:rPr>
                          <w:color w:val="FF0000"/>
                        </w:rPr>
                      </w:pPr>
                      <w:r w:rsidRPr="003903E3" w:rsidDel="00BB17DE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3903E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グループコース</w:t>
                      </w:r>
                      <w:r w:rsidRPr="003903E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A19A0" w:rsidRPr="00006CD2">
        <w:rPr>
          <w:rFonts w:ascii="ＭＳ Ｐ明朝" w:eastAsia="ＭＳ Ｐ明朝" w:hAnsi="ＭＳ Ｐ明朝" w:hint="eastAsia"/>
          <w:sz w:val="24"/>
        </w:rPr>
        <w:t>トークン移行</w:t>
      </w:r>
      <w:r w:rsidR="008A19A0" w:rsidRPr="00006CD2">
        <w:rPr>
          <w:rFonts w:ascii="ＭＳ Ｐ明朝" w:eastAsia="ＭＳ Ｐ明朝" w:hAnsi="ＭＳ Ｐ明朝"/>
          <w:sz w:val="24"/>
        </w:rPr>
        <w:t>申込書</w:t>
      </w:r>
    </w:p>
    <w:p w:rsidR="008A3773" w:rsidRPr="00006CD2" w:rsidRDefault="008A3773" w:rsidP="00A819F6">
      <w:pPr>
        <w:spacing w:line="2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2F2676" w:rsidRPr="00006CD2" w:rsidRDefault="002F2676" w:rsidP="00BE790F">
      <w:pPr>
        <w:spacing w:line="300" w:lineRule="exact"/>
        <w:ind w:right="-19"/>
        <w:rPr>
          <w:rFonts w:ascii="ＭＳ Ｐ明朝" w:eastAsia="ＭＳ Ｐ明朝" w:hAnsi="ＭＳ Ｐ明朝"/>
          <w:sz w:val="20"/>
          <w:szCs w:val="20"/>
        </w:rPr>
      </w:pPr>
      <w:r w:rsidRPr="00006CD2">
        <w:rPr>
          <w:rFonts w:ascii="ＭＳ Ｐ明朝" w:eastAsia="ＭＳ Ｐ明朝" w:hAnsi="ＭＳ Ｐ明朝" w:hint="eastAsia"/>
          <w:sz w:val="20"/>
          <w:szCs w:val="20"/>
        </w:rPr>
        <w:t>東京大学情報基盤センター長　あて</w:t>
      </w:r>
    </w:p>
    <w:p w:rsidR="002F2676" w:rsidRDefault="00CA3709" w:rsidP="009D7C51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  <w:r w:rsidRPr="00006CD2">
        <w:rPr>
          <w:rFonts w:ascii="ＭＳ Ｐ明朝" w:eastAsia="ＭＳ Ｐ明朝" w:hAnsi="ＭＳ Ｐ明朝" w:hint="eastAsia"/>
          <w:sz w:val="20"/>
          <w:szCs w:val="20"/>
        </w:rPr>
        <w:t xml:space="preserve">　貴センターのスーパーコンピュータ</w:t>
      </w:r>
      <w:r w:rsidR="002F2676" w:rsidRPr="00006CD2">
        <w:rPr>
          <w:rFonts w:ascii="ＭＳ Ｐ明朝" w:eastAsia="ＭＳ Ｐ明朝" w:hAnsi="ＭＳ Ｐ明朝" w:hint="eastAsia"/>
          <w:sz w:val="20"/>
          <w:szCs w:val="20"/>
        </w:rPr>
        <w:t>システム</w:t>
      </w:r>
      <w:r w:rsidR="000C3424" w:rsidRPr="00006CD2">
        <w:rPr>
          <w:rFonts w:ascii="ＭＳ Ｐ明朝" w:eastAsia="ＭＳ Ｐ明朝" w:hAnsi="ＭＳ Ｐ明朝" w:hint="eastAsia"/>
          <w:sz w:val="20"/>
          <w:szCs w:val="20"/>
        </w:rPr>
        <w:t>の利用内容の変更を</w:t>
      </w:r>
      <w:r w:rsidR="002F2676" w:rsidRPr="00006CD2">
        <w:rPr>
          <w:rFonts w:ascii="ＭＳ Ｐ明朝" w:eastAsia="ＭＳ Ｐ明朝" w:hAnsi="ＭＳ Ｐ明朝" w:hint="eastAsia"/>
          <w:sz w:val="20"/>
          <w:szCs w:val="20"/>
        </w:rPr>
        <w:t>下記のとおり申込みます。</w:t>
      </w:r>
    </w:p>
    <w:p w:rsidR="009D7C51" w:rsidRPr="009D7C51" w:rsidRDefault="009D7C51" w:rsidP="009D7C51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40"/>
        <w:gridCol w:w="2700"/>
        <w:gridCol w:w="1440"/>
        <w:gridCol w:w="2880"/>
      </w:tblGrid>
      <w:tr w:rsidR="008A19A0" w:rsidRPr="00006CD2" w:rsidTr="008A19A0">
        <w:trPr>
          <w:gridBefore w:val="1"/>
          <w:wBefore w:w="1980" w:type="dxa"/>
          <w:trHeight w:val="215"/>
        </w:trPr>
        <w:tc>
          <w:tcPr>
            <w:tcW w:w="1440" w:type="dxa"/>
            <w:tcBorders>
              <w:bottom w:val="single" w:sz="4" w:space="0" w:color="auto"/>
              <w:right w:val="single" w:sz="18" w:space="0" w:color="auto"/>
            </w:tcBorders>
          </w:tcPr>
          <w:p w:rsidR="008A19A0" w:rsidRPr="00006CD2" w:rsidRDefault="008A19A0" w:rsidP="008A19A0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申込年月日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19A0" w:rsidRPr="00006CD2" w:rsidRDefault="008A19A0" w:rsidP="008A19A0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18" w:space="0" w:color="auto"/>
            </w:tcBorders>
          </w:tcPr>
          <w:p w:rsidR="008A19A0" w:rsidRPr="00006CD2" w:rsidRDefault="008A19A0" w:rsidP="0004458A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移行年月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19A0" w:rsidRPr="00006CD2" w:rsidRDefault="008A19A0" w:rsidP="008A19A0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</w:t>
            </w:r>
          </w:p>
        </w:tc>
      </w:tr>
      <w:tr w:rsidR="008A19A0" w:rsidRPr="00006CD2" w:rsidTr="003E04E0">
        <w:trPr>
          <w:trHeight w:val="383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A19A0" w:rsidRPr="00006CD2" w:rsidRDefault="008A19A0" w:rsidP="008A19A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申込区分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A0" w:rsidRPr="00006CD2" w:rsidRDefault="008A19A0" w:rsidP="008A19A0">
            <w:pPr>
              <w:tabs>
                <w:tab w:val="left" w:pos="2590"/>
              </w:tabs>
              <w:spacing w:line="240" w:lineRule="exact"/>
              <w:ind w:right="-17" w:firstLineChars="100" w:firstLine="201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トークン移行</w:t>
            </w:r>
          </w:p>
        </w:tc>
      </w:tr>
    </w:tbl>
    <w:p w:rsidR="008A19A0" w:rsidRPr="00006CD2" w:rsidRDefault="008A19A0" w:rsidP="008A19A0">
      <w:pPr>
        <w:spacing w:line="1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5875"/>
      </w:tblGrid>
      <w:tr w:rsidR="008A19A0" w:rsidRPr="00006CD2" w:rsidTr="00032E15">
        <w:tc>
          <w:tcPr>
            <w:tcW w:w="4565" w:type="dxa"/>
            <w:tcBorders>
              <w:right w:val="single" w:sz="18" w:space="0" w:color="auto"/>
            </w:tcBorders>
            <w:vAlign w:val="center"/>
          </w:tcPr>
          <w:p w:rsidR="008A19A0" w:rsidRPr="00006CD2" w:rsidRDefault="00CA3709" w:rsidP="008A19A0">
            <w:pPr>
              <w:spacing w:line="2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現在ご利用のスーパーコンピュータ</w:t>
            </w:r>
            <w:r w:rsidR="008A19A0"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システム</w:t>
            </w:r>
          </w:p>
        </w:tc>
        <w:tc>
          <w:tcPr>
            <w:tcW w:w="5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016D" w:rsidRPr="00006CD2" w:rsidRDefault="00032E15" w:rsidP="00763359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proofErr w:type="spellStart"/>
            <w:r w:rsidRPr="00E43BCC">
              <w:rPr>
                <w:rFonts w:ascii="ＭＳ Ｐ明朝" w:eastAsia="ＭＳ Ｐ明朝" w:hAnsi="ＭＳ Ｐ明朝"/>
                <w:sz w:val="20"/>
                <w:szCs w:val="20"/>
              </w:rPr>
              <w:t>Reedbush</w:t>
            </w:r>
            <w:proofErr w:type="spellEnd"/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76335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63359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proofErr w:type="spellStart"/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Oak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forest</w:t>
            </w:r>
            <w:proofErr w:type="spellEnd"/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PACS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6335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３．</w:t>
            </w:r>
            <w:proofErr w:type="spellStart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Oakbridge</w:t>
            </w:r>
            <w:proofErr w:type="spellEnd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-CX</w:t>
            </w:r>
          </w:p>
        </w:tc>
      </w:tr>
      <w:tr w:rsidR="008A19A0" w:rsidRPr="00006CD2" w:rsidTr="00032E15">
        <w:tc>
          <w:tcPr>
            <w:tcW w:w="4565" w:type="dxa"/>
            <w:tcBorders>
              <w:right w:val="single" w:sz="18" w:space="0" w:color="auto"/>
            </w:tcBorders>
            <w:vAlign w:val="center"/>
          </w:tcPr>
          <w:p w:rsidR="008A19A0" w:rsidRPr="00006CD2" w:rsidRDefault="00CA3709" w:rsidP="0004458A">
            <w:pPr>
              <w:spacing w:line="2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トークン移行先のスーパーコンピュータ</w:t>
            </w:r>
            <w:r w:rsidR="008A19A0"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システム</w:t>
            </w:r>
            <w:r w:rsidR="006262FC"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(*</w:t>
            </w:r>
            <w:r w:rsidR="0004458A">
              <w:rPr>
                <w:rFonts w:ascii="ＭＳ Ｐ明朝" w:eastAsia="ＭＳ Ｐ明朝" w:hAnsi="ＭＳ Ｐ明朝"/>
                <w:sz w:val="20"/>
                <w:szCs w:val="20"/>
              </w:rPr>
              <w:t>1</w:t>
            </w:r>
            <w:r w:rsidR="006262FC"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5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016D" w:rsidRPr="00006CD2" w:rsidRDefault="00032E15" w:rsidP="00763359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proofErr w:type="spellStart"/>
            <w:r w:rsidRPr="00E43BCC">
              <w:rPr>
                <w:rFonts w:ascii="ＭＳ Ｐ明朝" w:eastAsia="ＭＳ Ｐ明朝" w:hAnsi="ＭＳ Ｐ明朝"/>
                <w:sz w:val="20"/>
                <w:szCs w:val="20"/>
              </w:rPr>
              <w:t>Reedbush</w:t>
            </w:r>
            <w:proofErr w:type="spellEnd"/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76335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76335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proofErr w:type="spellStart"/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Oak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forest</w:t>
            </w:r>
            <w:proofErr w:type="spellEnd"/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PACS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6335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63359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３．</w:t>
            </w:r>
            <w:proofErr w:type="spellStart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Oakbridge</w:t>
            </w:r>
            <w:proofErr w:type="spellEnd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-CX</w:t>
            </w:r>
          </w:p>
        </w:tc>
      </w:tr>
    </w:tbl>
    <w:p w:rsidR="008A19A0" w:rsidRPr="00006CD2" w:rsidRDefault="008A19A0" w:rsidP="00C6343B">
      <w:pPr>
        <w:spacing w:line="14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492"/>
        <w:gridCol w:w="1789"/>
        <w:gridCol w:w="1064"/>
      </w:tblGrid>
      <w:tr w:rsidR="00F742EC" w:rsidRPr="00006CD2" w:rsidTr="003E04E0">
        <w:trPr>
          <w:trHeight w:val="646"/>
        </w:trPr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F742EC" w:rsidRPr="00006CD2" w:rsidRDefault="00F742EC" w:rsidP="003E04E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プロジェクト名称</w:t>
            </w:r>
          </w:p>
        </w:tc>
        <w:tc>
          <w:tcPr>
            <w:tcW w:w="5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EC" w:rsidRPr="00006CD2" w:rsidRDefault="00F742EC" w:rsidP="003E04E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2EC" w:rsidRPr="00006CD2" w:rsidRDefault="008E275B" w:rsidP="003E04E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プロジェクトコード</w:t>
            </w:r>
          </w:p>
          <w:p w:rsidR="00D265C2" w:rsidRPr="00006CD2" w:rsidRDefault="00D265C2" w:rsidP="003E04E0">
            <w:pPr>
              <w:spacing w:line="280" w:lineRule="exact"/>
              <w:ind w:firstLineChars="300" w:firstLine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（*</w:t>
            </w:r>
            <w:r w:rsidR="0004458A">
              <w:rPr>
                <w:rFonts w:ascii="ＭＳ Ｐ明朝" w:eastAsia="ＭＳ Ｐ明朝" w:hAnsi="ＭＳ Ｐ明朝"/>
                <w:sz w:val="20"/>
                <w:szCs w:val="20"/>
              </w:rPr>
              <w:t>2</w:t>
            </w: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EC" w:rsidRPr="00006CD2" w:rsidRDefault="00F742EC" w:rsidP="003E04E0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6343B" w:rsidRPr="00006CD2" w:rsidRDefault="00C6343B" w:rsidP="00BE790F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1"/>
        <w:gridCol w:w="1980"/>
        <w:gridCol w:w="1080"/>
        <w:gridCol w:w="347"/>
        <w:gridCol w:w="4394"/>
        <w:gridCol w:w="709"/>
      </w:tblGrid>
      <w:tr w:rsidR="00EA6A78" w:rsidRPr="00006CD2" w:rsidTr="00A60A2A">
        <w:trPr>
          <w:trHeight w:val="360"/>
        </w:trPr>
        <w:tc>
          <w:tcPr>
            <w:tcW w:w="709" w:type="dxa"/>
            <w:vMerge w:val="restart"/>
            <w:tcBorders>
              <w:bottom w:val="nil"/>
            </w:tcBorders>
            <w:textDirection w:val="tbRlV"/>
            <w:vAlign w:val="center"/>
          </w:tcPr>
          <w:p w:rsidR="00EA6A78" w:rsidRPr="00006CD2" w:rsidRDefault="00EA6A78" w:rsidP="00CA3709">
            <w:pPr>
              <w:ind w:left="113" w:right="11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① </w:t>
            </w:r>
            <w:r w:rsidRPr="00C451A5">
              <w:rPr>
                <w:rFonts w:ascii="ＭＳ Ｐ明朝" w:eastAsia="ＭＳ Ｐ明朝" w:hAnsi="ＭＳ Ｐ明朝" w:hint="eastAsia"/>
                <w:spacing w:val="60"/>
                <w:kern w:val="0"/>
                <w:sz w:val="20"/>
                <w:szCs w:val="20"/>
                <w:fitText w:val="880" w:id="-891101440"/>
              </w:rPr>
              <w:t>代表</w:t>
            </w:r>
            <w:r w:rsidRPr="00C451A5">
              <w:rPr>
                <w:rFonts w:ascii="ＭＳ Ｐ明朝" w:eastAsia="ＭＳ Ｐ明朝" w:hAnsi="ＭＳ Ｐ明朝" w:hint="eastAsia"/>
                <w:spacing w:val="22"/>
                <w:kern w:val="0"/>
                <w:sz w:val="20"/>
                <w:szCs w:val="20"/>
                <w:fitText w:val="880" w:id="-891101440"/>
              </w:rPr>
              <w:t>者</w:t>
            </w:r>
          </w:p>
        </w:tc>
        <w:tc>
          <w:tcPr>
            <w:tcW w:w="1271" w:type="dxa"/>
            <w:vMerge w:val="restart"/>
            <w:tcBorders>
              <w:right w:val="single" w:sz="4" w:space="0" w:color="auto"/>
            </w:tcBorders>
            <w:vAlign w:val="center"/>
          </w:tcPr>
          <w:p w:rsidR="00EA6A78" w:rsidRPr="00006CD2" w:rsidRDefault="00EA6A78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A78" w:rsidRPr="00006CD2" w:rsidRDefault="00EA6A78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A6A78" w:rsidRPr="00006CD2" w:rsidRDefault="00EA6A78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EA6A78" w:rsidRPr="00006CD2" w:rsidRDefault="00EA6A78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6A78" w:rsidRPr="00006CD2" w:rsidRDefault="00EA6A78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6A78" w:rsidRPr="00006CD2" w:rsidRDefault="00EA6A78" w:rsidP="00C808DE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006CD2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印</w:t>
            </w:r>
          </w:p>
        </w:tc>
      </w:tr>
      <w:tr w:rsidR="00EA6A78" w:rsidRPr="00006CD2" w:rsidTr="00A60A2A">
        <w:trPr>
          <w:trHeight w:val="360"/>
        </w:trPr>
        <w:tc>
          <w:tcPr>
            <w:tcW w:w="709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EA6A78" w:rsidRPr="00006CD2" w:rsidRDefault="00EA6A78" w:rsidP="00C808DE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EA6A78" w:rsidRPr="00006CD2" w:rsidRDefault="00EA6A78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6A78" w:rsidRPr="00006CD2" w:rsidRDefault="00EA6A78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A78" w:rsidRPr="00006CD2" w:rsidRDefault="00EA6A78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A78" w:rsidRPr="00006CD2" w:rsidRDefault="00EA6A78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A78" w:rsidRPr="00006CD2" w:rsidRDefault="00EA6A78" w:rsidP="003F66AC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</w:tr>
      <w:tr w:rsidR="00A74CC0" w:rsidRPr="00006CD2" w:rsidTr="00CA3709">
        <w:tc>
          <w:tcPr>
            <w:tcW w:w="709" w:type="dxa"/>
            <w:vMerge/>
            <w:tcBorders>
              <w:top w:val="nil"/>
              <w:bottom w:val="nil"/>
            </w:tcBorders>
          </w:tcPr>
          <w:p w:rsidR="00A74CC0" w:rsidRPr="00006CD2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:rsidR="00A74CC0" w:rsidRPr="00006CD2" w:rsidRDefault="00A74CC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51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CC0" w:rsidRPr="00006CD2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006CD2" w:rsidTr="00CA3709">
        <w:tc>
          <w:tcPr>
            <w:tcW w:w="709" w:type="dxa"/>
            <w:vMerge/>
            <w:tcBorders>
              <w:top w:val="nil"/>
              <w:bottom w:val="nil"/>
            </w:tcBorders>
          </w:tcPr>
          <w:p w:rsidR="00314E40" w:rsidRPr="00006CD2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314E40" w:rsidRPr="00006CD2" w:rsidRDefault="00070923" w:rsidP="0007092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006CD2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006CD2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006CD2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006CD2" w:rsidTr="00CA3709">
        <w:tc>
          <w:tcPr>
            <w:tcW w:w="709" w:type="dxa"/>
            <w:tcBorders>
              <w:top w:val="nil"/>
            </w:tcBorders>
          </w:tcPr>
          <w:p w:rsidR="00314E40" w:rsidRPr="00006CD2" w:rsidRDefault="00D265C2" w:rsidP="0004458A">
            <w:pPr>
              <w:ind w:left="11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(*</w:t>
            </w:r>
            <w:r w:rsidR="0004458A"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 w:rsidR="00CA3709"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314E40" w:rsidRPr="00006CD2" w:rsidRDefault="00236C9F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006CD2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:rsidR="008A19A0" w:rsidRPr="00006CD2" w:rsidRDefault="008A19A0" w:rsidP="00EB3616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5"/>
      </w:tblGrid>
      <w:tr w:rsidR="003E64A2" w:rsidRPr="00006CD2" w:rsidTr="00070923">
        <w:trPr>
          <w:trHeight w:val="312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26683C" w:rsidRPr="00006CD2" w:rsidRDefault="0026683C" w:rsidP="0004458A">
            <w:pPr>
              <w:numPr>
                <w:ilvl w:val="0"/>
                <w:numId w:val="6"/>
              </w:num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/>
                <w:sz w:val="20"/>
                <w:szCs w:val="20"/>
              </w:rPr>
              <w:t>トークン</w:t>
            </w: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移行</w:t>
            </w:r>
            <w:r w:rsidR="00CA3709"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*</w:t>
            </w:r>
            <w:r w:rsidR="0004458A"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="00CA3709"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8505" w:type="dxa"/>
            <w:tcBorders>
              <w:bottom w:val="single" w:sz="18" w:space="0" w:color="auto"/>
            </w:tcBorders>
            <w:vAlign w:val="center"/>
          </w:tcPr>
          <w:p w:rsidR="0026683C" w:rsidRPr="00006CD2" w:rsidRDefault="003E64A2" w:rsidP="0004458A">
            <w:pPr>
              <w:spacing w:line="2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「現在ご利用のスーパーコンピュータシステム」から移行を希望するトークン量</w:t>
            </w:r>
            <w:r w:rsidRPr="0036760D">
              <w:rPr>
                <w:rFonts w:ascii="ＭＳ Ｐ明朝" w:eastAsia="ＭＳ Ｐ明朝" w:hAnsi="ＭＳ Ｐ明朝" w:hint="eastAsia"/>
                <w:sz w:val="20"/>
                <w:szCs w:val="20"/>
              </w:rPr>
              <w:t>(*</w:t>
            </w:r>
            <w:r w:rsidR="0004458A" w:rsidRPr="0036760D">
              <w:rPr>
                <w:rFonts w:ascii="ＭＳ Ｐ明朝" w:eastAsia="ＭＳ Ｐ明朝" w:hAnsi="ＭＳ Ｐ明朝"/>
                <w:sz w:val="20"/>
                <w:szCs w:val="20"/>
              </w:rPr>
              <w:t>5</w:t>
            </w:r>
            <w:r w:rsidRPr="0036760D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</w:tr>
      <w:tr w:rsidR="003E64A2" w:rsidRPr="00006CD2" w:rsidTr="00070923">
        <w:trPr>
          <w:trHeight w:val="406"/>
        </w:trPr>
        <w:tc>
          <w:tcPr>
            <w:tcW w:w="198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683C" w:rsidRPr="00006CD2" w:rsidRDefault="0026683C" w:rsidP="008A19A0">
            <w:pPr>
              <w:ind w:right="-1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683C" w:rsidRPr="00006CD2" w:rsidRDefault="00CA3709" w:rsidP="006A51A9">
            <w:pPr>
              <w:spacing w:line="240" w:lineRule="exact"/>
              <w:ind w:right="-17" w:firstLineChars="650" w:firstLine="13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(              </w:t>
            </w:r>
            <w:r w:rsidR="003E64A2" w:rsidRPr="00006CD2">
              <w:rPr>
                <w:rFonts w:ascii="ＭＳ Ｐ明朝" w:eastAsia="ＭＳ Ｐ明朝" w:hAnsi="ＭＳ Ｐ明朝"/>
                <w:sz w:val="20"/>
                <w:szCs w:val="20"/>
              </w:rPr>
              <w:t xml:space="preserve">        </w:t>
            </w: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</w:t>
            </w:r>
            <w:r w:rsidR="003E64A2" w:rsidRPr="00006CD2">
              <w:rPr>
                <w:rFonts w:ascii="ＭＳ Ｐ明朝" w:eastAsia="ＭＳ Ｐ明朝" w:hAnsi="ＭＳ Ｐ明朝"/>
                <w:sz w:val="20"/>
                <w:szCs w:val="20"/>
              </w:rPr>
              <w:t xml:space="preserve">           </w:t>
            </w: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) </w:t>
            </w:r>
            <w:r w:rsidR="0026683C" w:rsidRPr="00763359">
              <w:rPr>
                <w:rFonts w:ascii="ＭＳ Ｐ明朝" w:eastAsia="ＭＳ Ｐ明朝" w:hAnsi="ＭＳ Ｐ明朝" w:hint="eastAsia"/>
                <w:sz w:val="20"/>
                <w:szCs w:val="20"/>
              </w:rPr>
              <w:t>ノード時間</w:t>
            </w:r>
          </w:p>
        </w:tc>
      </w:tr>
    </w:tbl>
    <w:p w:rsidR="0026683C" w:rsidRPr="00006CD2" w:rsidRDefault="0026683C" w:rsidP="00FC24AB">
      <w:pPr>
        <w:spacing w:line="180" w:lineRule="exact"/>
        <w:ind w:left="270" w:right="-17" w:hangingChars="150" w:hanging="270"/>
        <w:rPr>
          <w:rFonts w:ascii="ＭＳ Ｐ明朝" w:eastAsia="ＭＳ Ｐ明朝" w:hAnsi="ＭＳ Ｐ明朝"/>
          <w:strike/>
          <w:sz w:val="18"/>
          <w:szCs w:val="18"/>
        </w:rPr>
      </w:pPr>
      <w:r w:rsidRPr="00006CD2">
        <w:rPr>
          <w:rFonts w:ascii="ＭＳ Ｐ明朝" w:eastAsia="ＭＳ Ｐ明朝" w:hAnsi="ＭＳ Ｐ明朝" w:hint="eastAsia"/>
          <w:sz w:val="18"/>
          <w:szCs w:val="18"/>
        </w:rPr>
        <w:t>*</w:t>
      </w:r>
      <w:r w:rsidR="0004458A">
        <w:rPr>
          <w:rFonts w:ascii="ＭＳ Ｐ明朝" w:eastAsia="ＭＳ Ｐ明朝" w:hAnsi="ＭＳ Ｐ明朝" w:hint="eastAsia"/>
          <w:sz w:val="18"/>
          <w:szCs w:val="18"/>
        </w:rPr>
        <w:t>1</w:t>
      </w:r>
      <w:r w:rsidR="00CA3709" w:rsidRPr="00006CD2">
        <w:rPr>
          <w:rFonts w:ascii="ＭＳ Ｐ明朝" w:eastAsia="ＭＳ Ｐ明朝" w:hAnsi="ＭＳ Ｐ明朝" w:hint="eastAsia"/>
          <w:sz w:val="18"/>
          <w:szCs w:val="18"/>
        </w:rPr>
        <w:t xml:space="preserve">　トークン移行先のスーパーコンピュータ</w:t>
      </w:r>
      <w:r w:rsidRPr="00006CD2">
        <w:rPr>
          <w:rFonts w:ascii="ＭＳ Ｐ明朝" w:eastAsia="ＭＳ Ｐ明朝" w:hAnsi="ＭＳ Ｐ明朝" w:hint="eastAsia"/>
          <w:sz w:val="18"/>
          <w:szCs w:val="18"/>
        </w:rPr>
        <w:t>システムに</w:t>
      </w:r>
      <w:r w:rsidR="00FC24AB" w:rsidRPr="00006CD2">
        <w:rPr>
          <w:rFonts w:ascii="ＭＳ Ｐ明朝" w:eastAsia="ＭＳ Ｐ明朝" w:hAnsi="ＭＳ Ｐ明朝" w:hint="eastAsia"/>
          <w:sz w:val="18"/>
          <w:szCs w:val="18"/>
        </w:rPr>
        <w:t>利用者のアカウントがない場合には，</w:t>
      </w:r>
      <w:r w:rsidR="0082247B" w:rsidRPr="00006CD2">
        <w:rPr>
          <w:rFonts w:ascii="ＭＳ Ｐ明朝" w:eastAsia="ＭＳ Ｐ明朝" w:hAnsi="ＭＳ Ｐ明朝" w:hint="eastAsia"/>
          <w:sz w:val="18"/>
          <w:szCs w:val="18"/>
        </w:rPr>
        <w:t>グループ</w:t>
      </w:r>
      <w:r w:rsidR="00FC24AB" w:rsidRPr="00006CD2">
        <w:rPr>
          <w:rFonts w:ascii="ＭＳ Ｐ明朝" w:eastAsia="ＭＳ Ｐ明朝" w:hAnsi="ＭＳ Ｐ明朝" w:hint="eastAsia"/>
          <w:sz w:val="18"/>
          <w:szCs w:val="18"/>
        </w:rPr>
        <w:t>に所属する</w:t>
      </w:r>
      <w:r w:rsidR="0082247B" w:rsidRPr="00006CD2">
        <w:rPr>
          <w:rFonts w:ascii="ＭＳ Ｐ明朝" w:eastAsia="ＭＳ Ｐ明朝" w:hAnsi="ＭＳ Ｐ明朝" w:hint="eastAsia"/>
          <w:sz w:val="18"/>
          <w:szCs w:val="18"/>
        </w:rPr>
        <w:t>全ての</w:t>
      </w:r>
      <w:r w:rsidRPr="00006CD2">
        <w:rPr>
          <w:rFonts w:ascii="ＭＳ Ｐ明朝" w:eastAsia="ＭＳ Ｐ明朝" w:hAnsi="ＭＳ Ｐ明朝" w:hint="eastAsia"/>
          <w:sz w:val="18"/>
          <w:szCs w:val="18"/>
        </w:rPr>
        <w:t>アカウントが</w:t>
      </w:r>
      <w:r w:rsidR="00FC24AB" w:rsidRPr="00006CD2">
        <w:rPr>
          <w:rFonts w:ascii="ＭＳ Ｐ明朝" w:eastAsia="ＭＳ Ｐ明朝" w:hAnsi="ＭＳ Ｐ明朝" w:hint="eastAsia"/>
          <w:sz w:val="18"/>
          <w:szCs w:val="18"/>
        </w:rPr>
        <w:t>新規に</w:t>
      </w:r>
      <w:r w:rsidRPr="00006CD2">
        <w:rPr>
          <w:rFonts w:ascii="ＭＳ Ｐ明朝" w:eastAsia="ＭＳ Ｐ明朝" w:hAnsi="ＭＳ Ｐ明朝" w:hint="eastAsia"/>
          <w:sz w:val="18"/>
          <w:szCs w:val="18"/>
        </w:rPr>
        <w:t>作成されます。</w:t>
      </w:r>
      <w:r w:rsidR="00FB7096" w:rsidRPr="00006CD2">
        <w:rPr>
          <w:rFonts w:ascii="ＭＳ Ｐ明朝" w:eastAsia="ＭＳ Ｐ明朝" w:hAnsi="ＭＳ Ｐ明朝" w:hint="eastAsia"/>
          <w:sz w:val="18"/>
          <w:szCs w:val="18"/>
        </w:rPr>
        <w:t>移行先に</w:t>
      </w:r>
      <w:r w:rsidR="00FB7096" w:rsidRPr="00006CD2">
        <w:rPr>
          <w:rFonts w:ascii="ＭＳ Ｐ明朝" w:eastAsia="ＭＳ Ｐ明朝" w:hAnsi="ＭＳ Ｐ明朝"/>
          <w:sz w:val="18"/>
          <w:szCs w:val="18"/>
        </w:rPr>
        <w:t>既存の</w:t>
      </w:r>
      <w:r w:rsidR="00FB7096" w:rsidRPr="00006CD2">
        <w:rPr>
          <w:rFonts w:ascii="ＭＳ Ｐ明朝" w:eastAsia="ＭＳ Ｐ明朝" w:hAnsi="ＭＳ Ｐ明朝" w:hint="eastAsia"/>
          <w:sz w:val="18"/>
          <w:szCs w:val="18"/>
        </w:rPr>
        <w:t>グループ</w:t>
      </w:r>
      <w:r w:rsidR="00FB7096" w:rsidRPr="00006CD2">
        <w:rPr>
          <w:rFonts w:ascii="ＭＳ Ｐ明朝" w:eastAsia="ＭＳ Ｐ明朝" w:hAnsi="ＭＳ Ｐ明朝"/>
          <w:sz w:val="18"/>
          <w:szCs w:val="18"/>
        </w:rPr>
        <w:t>がある場合には</w:t>
      </w:r>
      <w:r w:rsidR="00FB7096" w:rsidRPr="00006CD2">
        <w:rPr>
          <w:rFonts w:ascii="ＭＳ Ｐ明朝" w:eastAsia="ＭＳ Ｐ明朝" w:hAnsi="ＭＳ Ｐ明朝" w:hint="eastAsia"/>
          <w:sz w:val="18"/>
          <w:szCs w:val="18"/>
        </w:rPr>
        <w:t>，</w:t>
      </w:r>
      <w:r w:rsidR="00FB7096" w:rsidRPr="00006CD2">
        <w:rPr>
          <w:rFonts w:ascii="ＭＳ Ｐ明朝" w:eastAsia="ＭＳ Ｐ明朝" w:hAnsi="ＭＳ Ｐ明朝"/>
          <w:sz w:val="18"/>
          <w:szCs w:val="18"/>
        </w:rPr>
        <w:t>既存アカウントに対するトークンの追加ではなく</w:t>
      </w:r>
      <w:r w:rsidR="00FB7096" w:rsidRPr="00006CD2">
        <w:rPr>
          <w:rFonts w:ascii="ＭＳ Ｐ明朝" w:eastAsia="ＭＳ Ｐ明朝" w:hAnsi="ＭＳ Ｐ明朝" w:hint="eastAsia"/>
          <w:sz w:val="18"/>
          <w:szCs w:val="18"/>
        </w:rPr>
        <w:t>，</w:t>
      </w:r>
      <w:r w:rsidR="00FB7096" w:rsidRPr="00006CD2">
        <w:rPr>
          <w:rFonts w:ascii="ＭＳ Ｐ明朝" w:eastAsia="ＭＳ Ｐ明朝" w:hAnsi="ＭＳ Ｐ明朝"/>
          <w:sz w:val="18"/>
          <w:szCs w:val="18"/>
        </w:rPr>
        <w:t>新規のプロジェクトコード</w:t>
      </w:r>
      <w:r w:rsidR="00FB7096" w:rsidRPr="00006CD2">
        <w:rPr>
          <w:rFonts w:ascii="ＭＳ Ｐ明朝" w:eastAsia="ＭＳ Ｐ明朝" w:hAnsi="ＭＳ Ｐ明朝" w:hint="eastAsia"/>
          <w:sz w:val="18"/>
          <w:szCs w:val="18"/>
        </w:rPr>
        <w:t>（</w:t>
      </w:r>
      <w:r w:rsidR="00FB7096" w:rsidRPr="00006CD2">
        <w:rPr>
          <w:rFonts w:ascii="ＭＳ Ｐ明朝" w:eastAsia="ＭＳ Ｐ明朝" w:hAnsi="ＭＳ Ｐ明朝"/>
          <w:sz w:val="18"/>
          <w:szCs w:val="18"/>
        </w:rPr>
        <w:t>グループ名）を付与し</w:t>
      </w:r>
      <w:r w:rsidR="00FB7096" w:rsidRPr="00006CD2">
        <w:rPr>
          <w:rFonts w:ascii="ＭＳ Ｐ明朝" w:eastAsia="ＭＳ Ｐ明朝" w:hAnsi="ＭＳ Ｐ明朝" w:hint="eastAsia"/>
          <w:sz w:val="18"/>
          <w:szCs w:val="18"/>
        </w:rPr>
        <w:t>，</w:t>
      </w:r>
      <w:r w:rsidR="00FB7096" w:rsidRPr="00006CD2">
        <w:rPr>
          <w:rFonts w:ascii="ＭＳ Ｐ明朝" w:eastAsia="ＭＳ Ｐ明朝" w:hAnsi="ＭＳ Ｐ明朝"/>
          <w:sz w:val="18"/>
          <w:szCs w:val="18"/>
        </w:rPr>
        <w:t>移行した</w:t>
      </w:r>
      <w:r w:rsidR="00FB7096" w:rsidRPr="00006CD2">
        <w:rPr>
          <w:rFonts w:ascii="ＭＳ Ｐ明朝" w:eastAsia="ＭＳ Ｐ明朝" w:hAnsi="ＭＳ Ｐ明朝" w:hint="eastAsia"/>
          <w:sz w:val="18"/>
          <w:szCs w:val="18"/>
        </w:rPr>
        <w:t>トークンを</w:t>
      </w:r>
      <w:r w:rsidR="00FB7096" w:rsidRPr="00006CD2">
        <w:rPr>
          <w:rFonts w:ascii="ＭＳ Ｐ明朝" w:eastAsia="ＭＳ Ｐ明朝" w:hAnsi="ＭＳ Ｐ明朝"/>
          <w:sz w:val="18"/>
          <w:szCs w:val="18"/>
        </w:rPr>
        <w:t>割り当てます。</w:t>
      </w:r>
    </w:p>
    <w:p w:rsidR="00D265C2" w:rsidRPr="00006CD2" w:rsidRDefault="0004458A" w:rsidP="00D265C2">
      <w:pPr>
        <w:spacing w:line="180" w:lineRule="exact"/>
        <w:ind w:left="283" w:right="-17" w:hangingChars="157" w:hanging="283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*2</w:t>
      </w:r>
      <w:r w:rsidR="00D265C2" w:rsidRPr="00006CD2">
        <w:rPr>
          <w:rFonts w:ascii="ＭＳ Ｐ明朝" w:eastAsia="ＭＳ Ｐ明朝" w:hAnsi="ＭＳ Ｐ明朝" w:hint="eastAsia"/>
          <w:sz w:val="18"/>
          <w:szCs w:val="18"/>
        </w:rPr>
        <w:t xml:space="preserve"> 現在ご利用のスーパーコンピュータシステムにおけるプロジェクトコード</w:t>
      </w:r>
      <w:r w:rsidR="00D265C2" w:rsidRPr="00006CD2">
        <w:rPr>
          <w:rFonts w:ascii="ＭＳ Ｐ明朝" w:eastAsia="ＭＳ Ｐ明朝" w:hAnsi="ＭＳ Ｐ明朝"/>
          <w:sz w:val="18"/>
          <w:szCs w:val="18"/>
        </w:rPr>
        <w:t>を記入して</w:t>
      </w:r>
      <w:r w:rsidR="00D265C2" w:rsidRPr="00006CD2">
        <w:rPr>
          <w:rFonts w:ascii="ＭＳ Ｐ明朝" w:eastAsia="ＭＳ Ｐ明朝" w:hAnsi="ＭＳ Ｐ明朝" w:hint="eastAsia"/>
          <w:sz w:val="18"/>
          <w:szCs w:val="18"/>
        </w:rPr>
        <w:t>ください。</w:t>
      </w:r>
    </w:p>
    <w:p w:rsidR="0026683C" w:rsidRPr="00006CD2" w:rsidRDefault="00D265C2" w:rsidP="0026683C">
      <w:pPr>
        <w:spacing w:line="180" w:lineRule="exact"/>
        <w:ind w:left="283" w:right="-17" w:hangingChars="157" w:hanging="283"/>
        <w:rPr>
          <w:rFonts w:ascii="ＭＳ Ｐ明朝" w:eastAsia="ＭＳ Ｐ明朝" w:hAnsi="ＭＳ Ｐ明朝"/>
          <w:sz w:val="18"/>
          <w:szCs w:val="18"/>
        </w:rPr>
      </w:pPr>
      <w:r w:rsidRPr="00006CD2">
        <w:rPr>
          <w:rFonts w:ascii="ＭＳ Ｐ明朝" w:eastAsia="ＭＳ Ｐ明朝" w:hAnsi="ＭＳ Ｐ明朝" w:hint="eastAsia"/>
          <w:sz w:val="18"/>
          <w:szCs w:val="18"/>
        </w:rPr>
        <w:t>*</w:t>
      </w:r>
      <w:r w:rsidR="0004458A">
        <w:rPr>
          <w:rFonts w:ascii="ＭＳ Ｐ明朝" w:eastAsia="ＭＳ Ｐ明朝" w:hAnsi="ＭＳ Ｐ明朝"/>
          <w:sz w:val="18"/>
          <w:szCs w:val="18"/>
        </w:rPr>
        <w:t>3</w:t>
      </w:r>
      <w:r w:rsidR="0026683C" w:rsidRPr="00006CD2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CA3709" w:rsidRPr="00006CD2">
        <w:rPr>
          <w:rFonts w:ascii="ＭＳ Ｐ明朝" w:eastAsia="ＭＳ Ｐ明朝" w:hAnsi="ＭＳ Ｐ明朝" w:hint="eastAsia"/>
          <w:sz w:val="18"/>
          <w:szCs w:val="18"/>
        </w:rPr>
        <w:t>グループコースのトークン移行は，グループ代表者による申込が必要です。個別の利用者による申込はできません。</w:t>
      </w:r>
    </w:p>
    <w:p w:rsidR="0026683C" w:rsidRPr="00006CD2" w:rsidRDefault="00D265C2" w:rsidP="0026683C">
      <w:pPr>
        <w:spacing w:line="18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006CD2">
        <w:rPr>
          <w:rFonts w:ascii="ＭＳ Ｐ明朝" w:eastAsia="ＭＳ Ｐ明朝" w:hAnsi="ＭＳ Ｐ明朝" w:hint="eastAsia"/>
          <w:sz w:val="18"/>
          <w:szCs w:val="18"/>
        </w:rPr>
        <w:t>*</w:t>
      </w:r>
      <w:r w:rsidR="0004458A">
        <w:rPr>
          <w:rFonts w:ascii="ＭＳ Ｐ明朝" w:eastAsia="ＭＳ Ｐ明朝" w:hAnsi="ＭＳ Ｐ明朝" w:hint="eastAsia"/>
          <w:sz w:val="18"/>
          <w:szCs w:val="18"/>
        </w:rPr>
        <w:t>4</w:t>
      </w:r>
      <w:r w:rsidR="00CA3709" w:rsidRPr="00006CD2">
        <w:rPr>
          <w:rFonts w:ascii="ＭＳ Ｐ明朝" w:eastAsia="ＭＳ Ｐ明朝" w:hAnsi="ＭＳ Ｐ明朝" w:hint="eastAsia"/>
          <w:sz w:val="18"/>
          <w:szCs w:val="18"/>
        </w:rPr>
        <w:t xml:space="preserve">　移行を希望するノード時間は，現在ご利用のスーパーコンピュータ</w:t>
      </w:r>
      <w:r w:rsidR="0026683C" w:rsidRPr="00006CD2">
        <w:rPr>
          <w:rFonts w:ascii="ＭＳ Ｐ明朝" w:eastAsia="ＭＳ Ｐ明朝" w:hAnsi="ＭＳ Ｐ明朝" w:hint="eastAsia"/>
          <w:sz w:val="18"/>
          <w:szCs w:val="18"/>
        </w:rPr>
        <w:t>システムで残量を確認して記入してください。実際に移行できるノード時間は，移行年月の</w:t>
      </w:r>
      <w:r w:rsidR="005F730F">
        <w:rPr>
          <w:rFonts w:ascii="ＭＳ Ｐ明朝" w:eastAsia="ＭＳ Ｐ明朝" w:hAnsi="ＭＳ Ｐ明朝" w:hint="eastAsia"/>
          <w:sz w:val="18"/>
          <w:szCs w:val="18"/>
        </w:rPr>
        <w:t>前月の</w:t>
      </w:r>
      <w:r w:rsidR="0026683C" w:rsidRPr="00006CD2">
        <w:rPr>
          <w:rFonts w:ascii="ＭＳ Ｐ明朝" w:eastAsia="ＭＳ Ｐ明朝" w:hAnsi="ＭＳ Ｐ明朝" w:hint="eastAsia"/>
          <w:sz w:val="18"/>
          <w:szCs w:val="18"/>
        </w:rPr>
        <w:t>月末処理日の移行処理時点の残量までとなります。</w:t>
      </w:r>
    </w:p>
    <w:p w:rsidR="0004458A" w:rsidRPr="0036760D" w:rsidRDefault="0004458A" w:rsidP="00CA7253">
      <w:pPr>
        <w:spacing w:line="18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  <w:r w:rsidRPr="0036760D">
        <w:rPr>
          <w:rFonts w:ascii="ＭＳ Ｐ明朝" w:eastAsia="ＭＳ Ｐ明朝" w:hAnsi="ＭＳ Ｐ明朝" w:hint="eastAsia"/>
          <w:sz w:val="18"/>
          <w:szCs w:val="18"/>
        </w:rPr>
        <w:t>*</w:t>
      </w:r>
      <w:r w:rsidRPr="0036760D">
        <w:rPr>
          <w:rFonts w:ascii="ＭＳ Ｐ明朝" w:eastAsia="ＭＳ Ｐ明朝" w:hAnsi="ＭＳ Ｐ明朝"/>
          <w:sz w:val="18"/>
          <w:szCs w:val="18"/>
        </w:rPr>
        <w:t>5</w:t>
      </w:r>
      <w:r w:rsidR="00CA3709" w:rsidRPr="0036760D">
        <w:rPr>
          <w:rFonts w:ascii="ＭＳ Ｐ明朝" w:eastAsia="ＭＳ Ｐ明朝" w:hAnsi="ＭＳ Ｐ明朝" w:hint="eastAsia"/>
          <w:sz w:val="18"/>
          <w:szCs w:val="18"/>
        </w:rPr>
        <w:t xml:space="preserve">　トークン移行先に付与されるノード時間は，移行を希望するノード時間（又は移行処理時点の残量）に下記</w:t>
      </w:r>
      <w:r w:rsidR="002C1815" w:rsidRPr="0036760D">
        <w:rPr>
          <w:rFonts w:ascii="ＭＳ Ｐ明朝" w:eastAsia="ＭＳ Ｐ明朝" w:hAnsi="ＭＳ Ｐ明朝" w:hint="eastAsia"/>
          <w:sz w:val="18"/>
          <w:szCs w:val="18"/>
        </w:rPr>
        <w:t>換算表の係数を乗じた値となります。</w:t>
      </w:r>
    </w:p>
    <w:p w:rsidR="00CA7253" w:rsidRPr="0036760D" w:rsidRDefault="00CA7253" w:rsidP="00CA7253">
      <w:pPr>
        <w:spacing w:line="180" w:lineRule="exact"/>
        <w:jc w:val="center"/>
        <w:rPr>
          <w:rFonts w:ascii="ＭＳ Ｐ明朝" w:eastAsia="ＭＳ Ｐ明朝" w:hAnsi="ＭＳ Ｐ明朝"/>
          <w:sz w:val="18"/>
          <w:szCs w:val="18"/>
        </w:rPr>
      </w:pPr>
      <w:r w:rsidRPr="0036760D">
        <w:rPr>
          <w:rFonts w:ascii="ＭＳ Ｐ明朝" w:eastAsia="ＭＳ Ｐ明朝" w:hAnsi="ＭＳ Ｐ明朝" w:hint="eastAsia"/>
          <w:sz w:val="18"/>
          <w:szCs w:val="18"/>
        </w:rPr>
        <w:t>トークン移行におけるノード時間積</w:t>
      </w:r>
      <w:r w:rsidRPr="0036760D">
        <w:rPr>
          <w:rFonts w:ascii="ＭＳ Ｐ明朝" w:eastAsia="ＭＳ Ｐ明朝" w:hAnsi="ＭＳ Ｐ明朝"/>
          <w:sz w:val="18"/>
          <w:szCs w:val="18"/>
        </w:rPr>
        <w:t>の</w:t>
      </w:r>
      <w:r w:rsidRPr="0036760D">
        <w:rPr>
          <w:rFonts w:ascii="ＭＳ Ｐ明朝" w:eastAsia="ＭＳ Ｐ明朝" w:hAnsi="ＭＳ Ｐ明朝" w:hint="eastAsia"/>
          <w:sz w:val="18"/>
          <w:szCs w:val="18"/>
        </w:rPr>
        <w:t>換算表</w:t>
      </w:r>
    </w:p>
    <w:tbl>
      <w:tblPr>
        <w:tblW w:w="0" w:type="auto"/>
        <w:tblInd w:w="1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5"/>
        <w:gridCol w:w="1701"/>
        <w:gridCol w:w="1701"/>
        <w:gridCol w:w="1701"/>
      </w:tblGrid>
      <w:tr w:rsidR="00032E15" w:rsidRPr="00A9275D" w:rsidTr="00484ED7">
        <w:trPr>
          <w:trHeight w:val="70"/>
        </w:trPr>
        <w:tc>
          <w:tcPr>
            <w:tcW w:w="27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2E15" w:rsidRPr="0036760D" w:rsidRDefault="00032E15" w:rsidP="00F911B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:rsidR="00032E15" w:rsidRPr="0036760D" w:rsidRDefault="00032E15" w:rsidP="00F911BF">
            <w:pPr>
              <w:spacing w:line="200" w:lineRule="exact"/>
              <w:ind w:right="-1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760D">
              <w:rPr>
                <w:rFonts w:ascii="ＭＳ Ｐ明朝" w:eastAsia="ＭＳ Ｐ明朝" w:hAnsi="ＭＳ Ｐ明朝" w:hint="eastAsia"/>
                <w:sz w:val="18"/>
                <w:szCs w:val="18"/>
              </w:rPr>
              <w:t>トークン移行先のスーパーコンピュータシステム</w:t>
            </w:r>
          </w:p>
        </w:tc>
      </w:tr>
      <w:tr w:rsidR="00032E15" w:rsidRPr="00A9275D" w:rsidTr="00184AB7">
        <w:trPr>
          <w:trHeight w:val="235"/>
        </w:trPr>
        <w:tc>
          <w:tcPr>
            <w:tcW w:w="2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15" w:rsidRPr="0036760D" w:rsidRDefault="00032E15" w:rsidP="00032E1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760D">
              <w:rPr>
                <w:rFonts w:ascii="ＭＳ Ｐ明朝" w:eastAsia="ＭＳ Ｐ明朝" w:hAnsi="ＭＳ Ｐ明朝" w:hint="eastAsia"/>
                <w:sz w:val="18"/>
                <w:szCs w:val="18"/>
              </w:rPr>
              <w:t>現在ご利用の</w:t>
            </w:r>
          </w:p>
          <w:p w:rsidR="00032E15" w:rsidRPr="0036760D" w:rsidRDefault="00032E15" w:rsidP="00032E1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760D">
              <w:rPr>
                <w:rFonts w:ascii="ＭＳ Ｐ明朝" w:eastAsia="ＭＳ Ｐ明朝" w:hAnsi="ＭＳ Ｐ明朝" w:hint="eastAsia"/>
                <w:sz w:val="18"/>
                <w:szCs w:val="18"/>
              </w:rPr>
              <w:t>スーパーコンピュータシステム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2E15" w:rsidRPr="0036760D" w:rsidRDefault="00032E15" w:rsidP="0076335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proofErr w:type="spellStart"/>
            <w:r w:rsidRPr="0036760D">
              <w:rPr>
                <w:rFonts w:ascii="ＭＳ Ｐ明朝" w:eastAsia="ＭＳ Ｐ明朝" w:hAnsi="ＭＳ Ｐ明朝"/>
                <w:sz w:val="18"/>
                <w:szCs w:val="18"/>
              </w:rPr>
              <w:t>Reedbush</w:t>
            </w:r>
            <w:proofErr w:type="spellEnd"/>
          </w:p>
        </w:tc>
        <w:tc>
          <w:tcPr>
            <w:tcW w:w="1701" w:type="dxa"/>
            <w:vAlign w:val="center"/>
          </w:tcPr>
          <w:p w:rsidR="00032E15" w:rsidRPr="0036760D" w:rsidRDefault="00032E15" w:rsidP="00032E1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proofErr w:type="spellStart"/>
            <w:r w:rsidRPr="0036760D">
              <w:rPr>
                <w:rFonts w:ascii="ＭＳ Ｐ明朝" w:eastAsia="ＭＳ Ｐ明朝" w:hAnsi="ＭＳ Ｐ明朝"/>
                <w:sz w:val="18"/>
                <w:szCs w:val="18"/>
              </w:rPr>
              <w:t>Oakforest</w:t>
            </w:r>
            <w:proofErr w:type="spellEnd"/>
            <w:r w:rsidRPr="0036760D">
              <w:rPr>
                <w:rFonts w:ascii="ＭＳ Ｐ明朝" w:eastAsia="ＭＳ Ｐ明朝" w:hAnsi="ＭＳ Ｐ明朝"/>
                <w:sz w:val="18"/>
                <w:szCs w:val="18"/>
              </w:rPr>
              <w:t>-PACS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2E15" w:rsidRPr="0036760D" w:rsidRDefault="000D7D2C" w:rsidP="00032E1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proofErr w:type="spellStart"/>
            <w:r w:rsidRPr="0036760D">
              <w:rPr>
                <w:rFonts w:ascii="ＭＳ Ｐ明朝" w:eastAsia="ＭＳ Ｐ明朝" w:hAnsi="ＭＳ Ｐ明朝"/>
                <w:sz w:val="18"/>
                <w:szCs w:val="18"/>
              </w:rPr>
              <w:t>Oakbr</w:t>
            </w:r>
            <w:r w:rsidR="00032E15" w:rsidRPr="0036760D">
              <w:rPr>
                <w:rFonts w:ascii="ＭＳ Ｐ明朝" w:eastAsia="ＭＳ Ｐ明朝" w:hAnsi="ＭＳ Ｐ明朝"/>
                <w:sz w:val="18"/>
                <w:szCs w:val="18"/>
              </w:rPr>
              <w:t>idge</w:t>
            </w:r>
            <w:proofErr w:type="spellEnd"/>
            <w:r w:rsidR="00032E15" w:rsidRPr="0036760D">
              <w:rPr>
                <w:rFonts w:ascii="ＭＳ Ｐ明朝" w:eastAsia="ＭＳ Ｐ明朝" w:hAnsi="ＭＳ Ｐ明朝"/>
                <w:sz w:val="18"/>
                <w:szCs w:val="18"/>
              </w:rPr>
              <w:t>-CX</w:t>
            </w:r>
          </w:p>
        </w:tc>
      </w:tr>
      <w:tr w:rsidR="004D2208" w:rsidRPr="00A9275D" w:rsidTr="0036760D">
        <w:trPr>
          <w:trHeight w:val="378"/>
        </w:trPr>
        <w:tc>
          <w:tcPr>
            <w:tcW w:w="2705" w:type="dxa"/>
            <w:shd w:val="clear" w:color="auto" w:fill="auto"/>
            <w:vAlign w:val="center"/>
          </w:tcPr>
          <w:p w:rsidR="004D2208" w:rsidRPr="0036760D" w:rsidRDefault="004D2208" w:rsidP="00A9275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proofErr w:type="spellStart"/>
            <w:r w:rsidRPr="0036760D">
              <w:rPr>
                <w:rFonts w:ascii="ＭＳ Ｐ明朝" w:eastAsia="ＭＳ Ｐ明朝" w:hAnsi="ＭＳ Ｐ明朝"/>
                <w:sz w:val="18"/>
                <w:szCs w:val="18"/>
              </w:rPr>
              <w:t>Reedbush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D2208" w:rsidRPr="0036760D" w:rsidRDefault="004D2208" w:rsidP="004D220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760D">
              <w:rPr>
                <w:rFonts w:ascii="ＭＳ Ｐ明朝" w:eastAsia="ＭＳ Ｐ明朝" w:hAnsi="ＭＳ Ｐ明朝" w:hint="eastAsia"/>
                <w:sz w:val="18"/>
                <w:szCs w:val="18"/>
              </w:rPr>
              <w:t>－</w:t>
            </w:r>
          </w:p>
        </w:tc>
        <w:tc>
          <w:tcPr>
            <w:tcW w:w="1701" w:type="dxa"/>
            <w:vAlign w:val="center"/>
          </w:tcPr>
          <w:p w:rsidR="004D2208" w:rsidRPr="0036760D" w:rsidRDefault="004D220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760D">
              <w:rPr>
                <w:rFonts w:ascii="ＭＳ Ｐ明朝" w:eastAsia="ＭＳ Ｐ明朝" w:hAnsi="ＭＳ Ｐ明朝"/>
                <w:sz w:val="18"/>
                <w:szCs w:val="18"/>
              </w:rPr>
              <w:t>1.5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2208" w:rsidRPr="0036760D" w:rsidRDefault="004D220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760D">
              <w:rPr>
                <w:rFonts w:ascii="ＭＳ Ｐ明朝" w:eastAsia="ＭＳ Ｐ明朝" w:hAnsi="ＭＳ Ｐ明朝"/>
                <w:sz w:val="18"/>
                <w:szCs w:val="18"/>
              </w:rPr>
              <w:t>0.75</w:t>
            </w:r>
          </w:p>
        </w:tc>
      </w:tr>
      <w:tr w:rsidR="004D2208" w:rsidRPr="00A9275D" w:rsidTr="00032E15">
        <w:trPr>
          <w:trHeight w:val="70"/>
        </w:trPr>
        <w:tc>
          <w:tcPr>
            <w:tcW w:w="2705" w:type="dxa"/>
            <w:shd w:val="clear" w:color="auto" w:fill="auto"/>
            <w:vAlign w:val="center"/>
          </w:tcPr>
          <w:p w:rsidR="004D2208" w:rsidRPr="0036760D" w:rsidRDefault="004D220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proofErr w:type="spellStart"/>
            <w:r w:rsidRPr="0036760D">
              <w:rPr>
                <w:rFonts w:ascii="ＭＳ Ｐ明朝" w:eastAsia="ＭＳ Ｐ明朝" w:hAnsi="ＭＳ Ｐ明朝"/>
                <w:sz w:val="18"/>
                <w:szCs w:val="18"/>
              </w:rPr>
              <w:t>Oakforest</w:t>
            </w:r>
            <w:proofErr w:type="spellEnd"/>
            <w:r w:rsidRPr="0036760D">
              <w:rPr>
                <w:rFonts w:ascii="ＭＳ Ｐ明朝" w:eastAsia="ＭＳ Ｐ明朝" w:hAnsi="ＭＳ Ｐ明朝"/>
                <w:sz w:val="18"/>
                <w:szCs w:val="18"/>
              </w:rPr>
              <w:t>-PACS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2208" w:rsidRPr="0036760D" w:rsidRDefault="004D220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760D">
              <w:rPr>
                <w:rFonts w:ascii="ＭＳ Ｐ明朝" w:eastAsia="ＭＳ Ｐ明朝" w:hAnsi="ＭＳ Ｐ明朝"/>
                <w:sz w:val="18"/>
                <w:szCs w:val="18"/>
              </w:rPr>
              <w:t>0.6</w:t>
            </w:r>
          </w:p>
        </w:tc>
        <w:tc>
          <w:tcPr>
            <w:tcW w:w="1701" w:type="dxa"/>
          </w:tcPr>
          <w:p w:rsidR="004D2208" w:rsidRPr="0036760D" w:rsidRDefault="004D2208" w:rsidP="004D220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760D">
              <w:rPr>
                <w:rFonts w:ascii="ＭＳ Ｐ明朝" w:eastAsia="ＭＳ Ｐ明朝" w:hAnsi="ＭＳ Ｐ明朝" w:hint="eastAsia"/>
                <w:sz w:val="18"/>
                <w:szCs w:val="18"/>
              </w:rPr>
              <w:t>－</w:t>
            </w:r>
          </w:p>
        </w:tc>
        <w:tc>
          <w:tcPr>
            <w:tcW w:w="1701" w:type="dxa"/>
          </w:tcPr>
          <w:p w:rsidR="004D2208" w:rsidRPr="0036760D" w:rsidRDefault="004D2208" w:rsidP="0036760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760D">
              <w:rPr>
                <w:rFonts w:ascii="ＭＳ Ｐ明朝" w:eastAsia="ＭＳ Ｐ明朝" w:hAnsi="ＭＳ Ｐ明朝"/>
                <w:sz w:val="18"/>
                <w:szCs w:val="18"/>
              </w:rPr>
              <w:t>0.5</w:t>
            </w:r>
          </w:p>
        </w:tc>
      </w:tr>
      <w:tr w:rsidR="004D2208" w:rsidRPr="00A9275D" w:rsidTr="00032E15">
        <w:trPr>
          <w:trHeight w:val="70"/>
        </w:trPr>
        <w:tc>
          <w:tcPr>
            <w:tcW w:w="2705" w:type="dxa"/>
            <w:shd w:val="clear" w:color="auto" w:fill="auto"/>
            <w:vAlign w:val="center"/>
          </w:tcPr>
          <w:p w:rsidR="004D2208" w:rsidRPr="0036760D" w:rsidRDefault="004D220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proofErr w:type="spellStart"/>
            <w:r w:rsidRPr="0036760D">
              <w:rPr>
                <w:rFonts w:ascii="ＭＳ Ｐ明朝" w:eastAsia="ＭＳ Ｐ明朝" w:hAnsi="ＭＳ Ｐ明朝"/>
                <w:sz w:val="18"/>
                <w:szCs w:val="18"/>
              </w:rPr>
              <w:t>Oakbridge</w:t>
            </w:r>
            <w:proofErr w:type="spellEnd"/>
            <w:r w:rsidRPr="0036760D">
              <w:rPr>
                <w:rFonts w:ascii="ＭＳ Ｐ明朝" w:eastAsia="ＭＳ Ｐ明朝" w:hAnsi="ＭＳ Ｐ明朝"/>
                <w:sz w:val="18"/>
                <w:szCs w:val="18"/>
              </w:rPr>
              <w:t>-CX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2208" w:rsidRPr="0036760D" w:rsidRDefault="004D220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760D">
              <w:rPr>
                <w:rFonts w:ascii="ＭＳ Ｐ明朝" w:eastAsia="ＭＳ Ｐ明朝" w:hAnsi="ＭＳ Ｐ明朝"/>
                <w:sz w:val="18"/>
                <w:szCs w:val="18"/>
              </w:rPr>
              <w:t>1.3</w:t>
            </w:r>
          </w:p>
        </w:tc>
        <w:tc>
          <w:tcPr>
            <w:tcW w:w="1701" w:type="dxa"/>
          </w:tcPr>
          <w:p w:rsidR="004D2208" w:rsidRPr="0036760D" w:rsidRDefault="004D2208" w:rsidP="0036760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760D">
              <w:rPr>
                <w:rFonts w:ascii="ＭＳ Ｐ明朝" w:eastAsia="ＭＳ Ｐ明朝" w:hAnsi="ＭＳ Ｐ明朝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D2208" w:rsidRPr="0036760D" w:rsidRDefault="004D2208" w:rsidP="004D220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760D">
              <w:rPr>
                <w:rFonts w:ascii="ＭＳ Ｐ明朝" w:eastAsia="ＭＳ Ｐ明朝" w:hAnsi="ＭＳ Ｐ明朝" w:hint="eastAsia"/>
                <w:sz w:val="18"/>
                <w:szCs w:val="18"/>
              </w:rPr>
              <w:t>－</w:t>
            </w:r>
          </w:p>
        </w:tc>
      </w:tr>
    </w:tbl>
    <w:p w:rsidR="00CA7253" w:rsidRPr="0036760D" w:rsidRDefault="00CA7253" w:rsidP="006C6D04">
      <w:pPr>
        <w:spacing w:line="180" w:lineRule="exact"/>
        <w:ind w:right="-17" w:firstLineChars="800" w:firstLine="1440"/>
        <w:rPr>
          <w:rFonts w:ascii="ＭＳ Ｐ明朝" w:eastAsia="ＭＳ Ｐ明朝" w:hAnsi="ＭＳ Ｐ明朝"/>
          <w:sz w:val="18"/>
          <w:szCs w:val="18"/>
        </w:rPr>
      </w:pPr>
      <w:r w:rsidRPr="0036760D">
        <w:rPr>
          <w:rFonts w:ascii="ＭＳ Ｐ明朝" w:eastAsia="ＭＳ Ｐ明朝" w:hAnsi="ＭＳ Ｐ明朝" w:hint="eastAsia"/>
          <w:sz w:val="18"/>
          <w:szCs w:val="18"/>
        </w:rPr>
        <w:t>移行先に追加される</w:t>
      </w:r>
      <w:r w:rsidRPr="0036760D">
        <w:rPr>
          <w:rFonts w:ascii="ＭＳ Ｐ明朝" w:eastAsia="ＭＳ Ｐ明朝" w:hAnsi="ＭＳ Ｐ明朝"/>
          <w:sz w:val="18"/>
          <w:szCs w:val="18"/>
        </w:rPr>
        <w:t>トークン量（</w:t>
      </w:r>
      <w:r w:rsidRPr="0036760D">
        <w:rPr>
          <w:rFonts w:ascii="ＭＳ Ｐ明朝" w:eastAsia="ＭＳ Ｐ明朝" w:hAnsi="ＭＳ Ｐ明朝" w:hint="eastAsia"/>
          <w:sz w:val="18"/>
          <w:szCs w:val="18"/>
        </w:rPr>
        <w:t>ノード時間</w:t>
      </w:r>
      <w:r w:rsidRPr="0036760D">
        <w:rPr>
          <w:rFonts w:ascii="ＭＳ Ｐ明朝" w:eastAsia="ＭＳ Ｐ明朝" w:hAnsi="ＭＳ Ｐ明朝"/>
          <w:sz w:val="18"/>
          <w:szCs w:val="18"/>
        </w:rPr>
        <w:t>）</w:t>
      </w:r>
      <w:r w:rsidRPr="0036760D">
        <w:rPr>
          <w:rFonts w:ascii="ＭＳ Ｐ明朝" w:eastAsia="ＭＳ Ｐ明朝" w:hAnsi="ＭＳ Ｐ明朝" w:hint="eastAsia"/>
          <w:sz w:val="18"/>
          <w:szCs w:val="18"/>
        </w:rPr>
        <w:t>＝移行</w:t>
      </w:r>
      <w:r w:rsidRPr="0036760D">
        <w:rPr>
          <w:rFonts w:ascii="ＭＳ Ｐ明朝" w:eastAsia="ＭＳ Ｐ明朝" w:hAnsi="ＭＳ Ｐ明朝"/>
          <w:sz w:val="18"/>
          <w:szCs w:val="18"/>
        </w:rPr>
        <w:t>トークン量</w:t>
      </w:r>
      <w:r w:rsidRPr="0036760D">
        <w:rPr>
          <w:rFonts w:ascii="ＭＳ Ｐ明朝" w:eastAsia="ＭＳ Ｐ明朝" w:hAnsi="ＭＳ Ｐ明朝" w:hint="eastAsia"/>
          <w:sz w:val="18"/>
          <w:szCs w:val="18"/>
        </w:rPr>
        <w:t>×</w:t>
      </w:r>
      <w:r w:rsidRPr="0036760D">
        <w:rPr>
          <w:rFonts w:ascii="ＭＳ Ｐ明朝" w:eastAsia="ＭＳ Ｐ明朝" w:hAnsi="ＭＳ Ｐ明朝"/>
          <w:sz w:val="18"/>
          <w:szCs w:val="18"/>
        </w:rPr>
        <w:t>係数</w:t>
      </w:r>
    </w:p>
    <w:p w:rsidR="009E33F5" w:rsidRPr="00CA7253" w:rsidRDefault="009E33F5" w:rsidP="00CA7253">
      <w:pPr>
        <w:spacing w:line="180" w:lineRule="exact"/>
        <w:ind w:right="-17" w:firstLineChars="100" w:firstLine="180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90CCE" w:rsidRPr="003E64A2" w:rsidTr="00EB3616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CCE" w:rsidRPr="003E64A2" w:rsidRDefault="00990CCE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E64A2">
              <w:rPr>
                <w:rFonts w:ascii="ＭＳ Ｐ明朝" w:eastAsia="ＭＳ Ｐ明朝" w:hAnsi="ＭＳ Ｐ明朝" w:hint="eastAsia"/>
                <w:sz w:val="20"/>
                <w:szCs w:val="20"/>
              </w:rPr>
              <w:t>通信欄</w:t>
            </w:r>
          </w:p>
        </w:tc>
      </w:tr>
      <w:tr w:rsidR="00990CCE" w:rsidRPr="003E64A2" w:rsidTr="00CA7253">
        <w:trPr>
          <w:trHeight w:val="525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CE" w:rsidRPr="003E64A2" w:rsidRDefault="00990CCE" w:rsidP="00C808DE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990CCE" w:rsidRPr="003E64A2" w:rsidRDefault="00990CCE" w:rsidP="00C808DE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C856BC" w:rsidRPr="003E64A2" w:rsidRDefault="00C856BC" w:rsidP="00FE701D">
      <w:pPr>
        <w:ind w:right="-17"/>
        <w:jc w:val="center"/>
        <w:rPr>
          <w:rFonts w:ascii="ＭＳ Ｐ明朝" w:eastAsia="ＭＳ Ｐ明朝" w:hAnsi="ＭＳ Ｐ明朝"/>
          <w:sz w:val="22"/>
          <w:szCs w:val="22"/>
        </w:rPr>
      </w:pPr>
      <w:r w:rsidRPr="003E64A2"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>記入上の注意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F836FB" w:rsidRPr="003E64A2" w:rsidTr="00C808DE">
        <w:trPr>
          <w:trHeight w:val="746"/>
        </w:trPr>
        <w:tc>
          <w:tcPr>
            <w:tcW w:w="10440" w:type="dxa"/>
            <w:vAlign w:val="center"/>
          </w:tcPr>
          <w:p w:rsidR="00F836FB" w:rsidRPr="003E64A2" w:rsidRDefault="00F836FB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E64A2">
              <w:rPr>
                <w:rFonts w:ascii="ＭＳ Ｐ明朝" w:eastAsia="ＭＳ Ｐ明朝" w:hAnsi="ＭＳ Ｐ明朝" w:hint="eastAsia"/>
                <w:sz w:val="18"/>
                <w:szCs w:val="18"/>
              </w:rPr>
              <w:t>・すべて黒字で記入してください。</w:t>
            </w:r>
            <w:r w:rsidRPr="008430C9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8"/>
              </w:rPr>
              <w:t>太枠内</w:t>
            </w:r>
            <w:r w:rsidRPr="003E64A2">
              <w:rPr>
                <w:rFonts w:ascii="ＭＳ Ｐ明朝" w:eastAsia="ＭＳ Ｐ明朝" w:hAnsi="ＭＳ Ｐ明朝" w:hint="eastAsia"/>
                <w:sz w:val="18"/>
                <w:szCs w:val="18"/>
              </w:rPr>
              <w:t>はすべて記入し，必ず捺印してください。</w:t>
            </w:r>
          </w:p>
          <w:p w:rsidR="00F836FB" w:rsidRPr="003E64A2" w:rsidRDefault="007F0B9D" w:rsidP="007F0B9D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E64A2">
              <w:rPr>
                <w:rFonts w:ascii="ＭＳ Ｐ明朝" w:eastAsia="ＭＳ Ｐ明朝" w:hAnsi="ＭＳ Ｐ明朝" w:hint="eastAsia"/>
                <w:sz w:val="18"/>
                <w:szCs w:val="18"/>
              </w:rPr>
              <w:t>・トークン移行</w:t>
            </w:r>
            <w:r w:rsidR="00F836FB" w:rsidRPr="003E64A2">
              <w:rPr>
                <w:rFonts w:ascii="ＭＳ Ｐ明朝" w:eastAsia="ＭＳ Ｐ明朝" w:hAnsi="ＭＳ Ｐ明朝" w:hint="eastAsia"/>
                <w:sz w:val="18"/>
                <w:szCs w:val="18"/>
              </w:rPr>
              <w:t>が認められた場合，休日等を除き，受付後１週間で「利用登録のお知らせ」を送付いたします。</w:t>
            </w:r>
          </w:p>
        </w:tc>
      </w:tr>
    </w:tbl>
    <w:p w:rsidR="0095016D" w:rsidRPr="003E64A2" w:rsidRDefault="0095016D" w:rsidP="00EB3616">
      <w:pPr>
        <w:spacing w:line="200" w:lineRule="exact"/>
        <w:ind w:right="703"/>
        <w:rPr>
          <w:rFonts w:ascii="ＭＳ Ｐ明朝" w:eastAsia="ＭＳ Ｐ明朝" w:hAnsi="ＭＳ Ｐ明朝"/>
          <w:sz w:val="18"/>
          <w:szCs w:val="18"/>
        </w:rPr>
      </w:pPr>
    </w:p>
    <w:tbl>
      <w:tblPr>
        <w:tblpPr w:leftFromText="142" w:rightFromText="142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800"/>
      </w:tblGrid>
      <w:tr w:rsidR="00DB1880" w:rsidRPr="003E64A2" w:rsidTr="00C808DE">
        <w:tc>
          <w:tcPr>
            <w:tcW w:w="3420" w:type="dxa"/>
            <w:gridSpan w:val="2"/>
          </w:tcPr>
          <w:p w:rsidR="00DB1880" w:rsidRPr="003E64A2" w:rsidRDefault="00DB1880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E64A2">
              <w:rPr>
                <w:rFonts w:ascii="ＭＳ Ｐ明朝" w:eastAsia="ＭＳ Ｐ明朝" w:hAnsi="ＭＳ Ｐ明朝" w:hint="eastAsia"/>
                <w:sz w:val="20"/>
                <w:szCs w:val="20"/>
              </w:rPr>
              <w:t>センター記入欄</w:t>
            </w:r>
          </w:p>
        </w:tc>
      </w:tr>
      <w:tr w:rsidR="00DB1880" w:rsidRPr="002E2844" w:rsidTr="00C808DE">
        <w:tc>
          <w:tcPr>
            <w:tcW w:w="1620" w:type="dxa"/>
          </w:tcPr>
          <w:p w:rsidR="00DB1880" w:rsidRPr="002E2844" w:rsidRDefault="00DB1880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受付年月日</w:t>
            </w:r>
          </w:p>
        </w:tc>
        <w:tc>
          <w:tcPr>
            <w:tcW w:w="1800" w:type="dxa"/>
          </w:tcPr>
          <w:p w:rsidR="00DB1880" w:rsidRPr="002E2844" w:rsidRDefault="00DB1880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B1880" w:rsidRPr="002E2844" w:rsidTr="00C808DE">
        <w:tc>
          <w:tcPr>
            <w:tcW w:w="1620" w:type="dxa"/>
          </w:tcPr>
          <w:p w:rsidR="00DB1880" w:rsidRPr="002E2844" w:rsidRDefault="00DB1880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承認年月日</w:t>
            </w:r>
          </w:p>
        </w:tc>
        <w:tc>
          <w:tcPr>
            <w:tcW w:w="1800" w:type="dxa"/>
          </w:tcPr>
          <w:p w:rsidR="00DB1880" w:rsidRPr="002E2844" w:rsidRDefault="00DB1880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9B1613" w:rsidRPr="008A3773" w:rsidRDefault="009B1613" w:rsidP="00F911BF">
      <w:pPr>
        <w:wordWrap w:val="0"/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sectPr w:rsidR="009B1613" w:rsidRPr="008A3773" w:rsidSect="00BE790F">
      <w:footerReference w:type="default" r:id="rId7"/>
      <w:pgSz w:w="11906" w:h="16838" w:code="9"/>
      <w:pgMar w:top="680" w:right="737" w:bottom="680" w:left="737" w:header="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AC0" w:rsidRDefault="005B5AC0">
      <w:r>
        <w:separator/>
      </w:r>
    </w:p>
  </w:endnote>
  <w:endnote w:type="continuationSeparator" w:id="0">
    <w:p w:rsidR="005B5AC0" w:rsidRDefault="005B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7B8" w:rsidRPr="00FF60B0" w:rsidRDefault="007E17B8" w:rsidP="00562442">
    <w:pPr>
      <w:spacing w:line="180" w:lineRule="exact"/>
      <w:jc w:val="right"/>
      <w:rPr>
        <w:rFonts w:ascii="ＭＳ Ｐ明朝" w:eastAsia="ＭＳ Ｐ明朝" w:hAnsi="ＭＳ Ｐ明朝"/>
        <w:sz w:val="18"/>
        <w:szCs w:val="18"/>
      </w:rPr>
    </w:pPr>
    <w:r w:rsidRPr="00FF60B0">
      <w:rPr>
        <w:rFonts w:ascii="ＭＳ Ｐ明朝" w:eastAsia="ＭＳ Ｐ明朝" w:hAnsi="ＭＳ Ｐ明朝" w:hint="eastAsia"/>
        <w:sz w:val="18"/>
        <w:szCs w:val="18"/>
      </w:rPr>
      <w:t>(20</w:t>
    </w:r>
    <w:r w:rsidR="00071490">
      <w:rPr>
        <w:rFonts w:ascii="ＭＳ Ｐ明朝" w:eastAsia="ＭＳ Ｐ明朝" w:hAnsi="ＭＳ Ｐ明朝"/>
        <w:sz w:val="18"/>
        <w:szCs w:val="18"/>
      </w:rPr>
      <w:t>20</w:t>
    </w:r>
    <w:r w:rsidRPr="00FF60B0">
      <w:rPr>
        <w:rFonts w:ascii="ＭＳ Ｐ明朝" w:eastAsia="ＭＳ Ｐ明朝" w:hAnsi="ＭＳ Ｐ明朝" w:hint="eastAsia"/>
        <w:sz w:val="18"/>
        <w:szCs w:val="18"/>
      </w:rPr>
      <w:t>.</w:t>
    </w:r>
    <w:r w:rsidR="00071490">
      <w:rPr>
        <w:rFonts w:ascii="ＭＳ Ｐ明朝" w:eastAsia="ＭＳ Ｐ明朝" w:hAnsi="ＭＳ Ｐ明朝"/>
        <w:sz w:val="18"/>
        <w:szCs w:val="18"/>
      </w:rPr>
      <w:t>1</w:t>
    </w:r>
    <w:r w:rsidRPr="00FF60B0">
      <w:rPr>
        <w:rFonts w:ascii="ＭＳ Ｐ明朝" w:eastAsia="ＭＳ Ｐ明朝" w:hAnsi="ＭＳ Ｐ明朝" w:hint="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AC0" w:rsidRDefault="005B5AC0">
      <w:r>
        <w:separator/>
      </w:r>
    </w:p>
  </w:footnote>
  <w:footnote w:type="continuationSeparator" w:id="0">
    <w:p w:rsidR="005B5AC0" w:rsidRDefault="005B5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1044"/>
    <w:multiLevelType w:val="hybridMultilevel"/>
    <w:tmpl w:val="B9F47CF8"/>
    <w:lvl w:ilvl="0" w:tplc="258CC25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0374A3"/>
    <w:multiLevelType w:val="hybridMultilevel"/>
    <w:tmpl w:val="CB58628E"/>
    <w:lvl w:ilvl="0" w:tplc="1AC671C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116F7D"/>
    <w:multiLevelType w:val="hybridMultilevel"/>
    <w:tmpl w:val="12DAADA2"/>
    <w:lvl w:ilvl="0" w:tplc="5490B0C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A32B63"/>
    <w:multiLevelType w:val="hybridMultilevel"/>
    <w:tmpl w:val="04A69FFE"/>
    <w:lvl w:ilvl="0" w:tplc="913E69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247B56"/>
    <w:multiLevelType w:val="hybridMultilevel"/>
    <w:tmpl w:val="412830B2"/>
    <w:lvl w:ilvl="0" w:tplc="04BE27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06021"/>
    <w:multiLevelType w:val="hybridMultilevel"/>
    <w:tmpl w:val="11926D3C"/>
    <w:lvl w:ilvl="0" w:tplc="255EEAEC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76"/>
    <w:rsid w:val="000054F8"/>
    <w:rsid w:val="00005B40"/>
    <w:rsid w:val="00006CD2"/>
    <w:rsid w:val="00007CE5"/>
    <w:rsid w:val="00014626"/>
    <w:rsid w:val="000152C6"/>
    <w:rsid w:val="00023569"/>
    <w:rsid w:val="00024A16"/>
    <w:rsid w:val="000263F8"/>
    <w:rsid w:val="00030846"/>
    <w:rsid w:val="00031CE1"/>
    <w:rsid w:val="00032E15"/>
    <w:rsid w:val="00033B97"/>
    <w:rsid w:val="00036756"/>
    <w:rsid w:val="0004458A"/>
    <w:rsid w:val="00044E23"/>
    <w:rsid w:val="000504C2"/>
    <w:rsid w:val="00054866"/>
    <w:rsid w:val="00056098"/>
    <w:rsid w:val="00061D4B"/>
    <w:rsid w:val="00070923"/>
    <w:rsid w:val="00071490"/>
    <w:rsid w:val="00075D8B"/>
    <w:rsid w:val="00083375"/>
    <w:rsid w:val="0008745A"/>
    <w:rsid w:val="0008797C"/>
    <w:rsid w:val="000915B4"/>
    <w:rsid w:val="00092AC4"/>
    <w:rsid w:val="00094AF2"/>
    <w:rsid w:val="000B21AE"/>
    <w:rsid w:val="000B2562"/>
    <w:rsid w:val="000B37C0"/>
    <w:rsid w:val="000B7DB4"/>
    <w:rsid w:val="000C3424"/>
    <w:rsid w:val="000D21B7"/>
    <w:rsid w:val="000D7D2C"/>
    <w:rsid w:val="000E0DC8"/>
    <w:rsid w:val="000E1C31"/>
    <w:rsid w:val="000F4481"/>
    <w:rsid w:val="00102653"/>
    <w:rsid w:val="00107C54"/>
    <w:rsid w:val="00107D69"/>
    <w:rsid w:val="00116181"/>
    <w:rsid w:val="0012247D"/>
    <w:rsid w:val="00135B75"/>
    <w:rsid w:val="00144579"/>
    <w:rsid w:val="00163683"/>
    <w:rsid w:val="001662B4"/>
    <w:rsid w:val="001725BF"/>
    <w:rsid w:val="00187E15"/>
    <w:rsid w:val="0019178B"/>
    <w:rsid w:val="001A72D0"/>
    <w:rsid w:val="001B047C"/>
    <w:rsid w:val="001B04FF"/>
    <w:rsid w:val="001B0FD6"/>
    <w:rsid w:val="001B5A94"/>
    <w:rsid w:val="001B6EEA"/>
    <w:rsid w:val="001C3FF1"/>
    <w:rsid w:val="001D3D5D"/>
    <w:rsid w:val="001F2EDD"/>
    <w:rsid w:val="001F5DD1"/>
    <w:rsid w:val="001F65DE"/>
    <w:rsid w:val="001F71B5"/>
    <w:rsid w:val="00211810"/>
    <w:rsid w:val="0021400D"/>
    <w:rsid w:val="002211A6"/>
    <w:rsid w:val="002246ED"/>
    <w:rsid w:val="00225913"/>
    <w:rsid w:val="00231854"/>
    <w:rsid w:val="00236081"/>
    <w:rsid w:val="00236C9F"/>
    <w:rsid w:val="00247C34"/>
    <w:rsid w:val="00251D94"/>
    <w:rsid w:val="002527E5"/>
    <w:rsid w:val="002549F5"/>
    <w:rsid w:val="002567D8"/>
    <w:rsid w:val="0026683C"/>
    <w:rsid w:val="00266A60"/>
    <w:rsid w:val="00274AFF"/>
    <w:rsid w:val="00275E94"/>
    <w:rsid w:val="00275FA9"/>
    <w:rsid w:val="002922CE"/>
    <w:rsid w:val="002941CA"/>
    <w:rsid w:val="002971CB"/>
    <w:rsid w:val="002A02BB"/>
    <w:rsid w:val="002A0DDB"/>
    <w:rsid w:val="002A5A80"/>
    <w:rsid w:val="002A76FF"/>
    <w:rsid w:val="002A784E"/>
    <w:rsid w:val="002C1815"/>
    <w:rsid w:val="002E117A"/>
    <w:rsid w:val="002E2844"/>
    <w:rsid w:val="002E492C"/>
    <w:rsid w:val="002F2676"/>
    <w:rsid w:val="00300F63"/>
    <w:rsid w:val="003029E2"/>
    <w:rsid w:val="00314E40"/>
    <w:rsid w:val="0031766E"/>
    <w:rsid w:val="0033188D"/>
    <w:rsid w:val="00334865"/>
    <w:rsid w:val="0034134B"/>
    <w:rsid w:val="00346592"/>
    <w:rsid w:val="00351538"/>
    <w:rsid w:val="0035300B"/>
    <w:rsid w:val="00361B5F"/>
    <w:rsid w:val="00361CF9"/>
    <w:rsid w:val="0036760D"/>
    <w:rsid w:val="0037509A"/>
    <w:rsid w:val="003903E3"/>
    <w:rsid w:val="00392354"/>
    <w:rsid w:val="003927BE"/>
    <w:rsid w:val="003937DC"/>
    <w:rsid w:val="00394114"/>
    <w:rsid w:val="00396137"/>
    <w:rsid w:val="0039629D"/>
    <w:rsid w:val="003A43E9"/>
    <w:rsid w:val="003B4374"/>
    <w:rsid w:val="003D4CD1"/>
    <w:rsid w:val="003E04E0"/>
    <w:rsid w:val="003E50E8"/>
    <w:rsid w:val="003E62DE"/>
    <w:rsid w:val="003E64A2"/>
    <w:rsid w:val="003F66AC"/>
    <w:rsid w:val="003F6AEC"/>
    <w:rsid w:val="00412E9B"/>
    <w:rsid w:val="00413E74"/>
    <w:rsid w:val="004338B1"/>
    <w:rsid w:val="004412DE"/>
    <w:rsid w:val="0044170E"/>
    <w:rsid w:val="00443591"/>
    <w:rsid w:val="00462704"/>
    <w:rsid w:val="004735B4"/>
    <w:rsid w:val="004A6F02"/>
    <w:rsid w:val="004A6F31"/>
    <w:rsid w:val="004B7FBC"/>
    <w:rsid w:val="004C0DBE"/>
    <w:rsid w:val="004C5CB5"/>
    <w:rsid w:val="004D2208"/>
    <w:rsid w:val="004D3FBF"/>
    <w:rsid w:val="004E0F87"/>
    <w:rsid w:val="004E1CA4"/>
    <w:rsid w:val="004E1DE9"/>
    <w:rsid w:val="004E4C75"/>
    <w:rsid w:val="004F23F6"/>
    <w:rsid w:val="004F5D64"/>
    <w:rsid w:val="00503CFB"/>
    <w:rsid w:val="005100F3"/>
    <w:rsid w:val="005106F3"/>
    <w:rsid w:val="00510D09"/>
    <w:rsid w:val="005157E2"/>
    <w:rsid w:val="00550015"/>
    <w:rsid w:val="005535BC"/>
    <w:rsid w:val="0055433D"/>
    <w:rsid w:val="00554BB3"/>
    <w:rsid w:val="00555125"/>
    <w:rsid w:val="00562442"/>
    <w:rsid w:val="00564317"/>
    <w:rsid w:val="00570FF8"/>
    <w:rsid w:val="005840A2"/>
    <w:rsid w:val="0059163C"/>
    <w:rsid w:val="005B0305"/>
    <w:rsid w:val="005B5AC0"/>
    <w:rsid w:val="005C0A66"/>
    <w:rsid w:val="005C6363"/>
    <w:rsid w:val="005D2CF7"/>
    <w:rsid w:val="005F730F"/>
    <w:rsid w:val="006111E6"/>
    <w:rsid w:val="00614BFF"/>
    <w:rsid w:val="006262FC"/>
    <w:rsid w:val="006315E7"/>
    <w:rsid w:val="00632359"/>
    <w:rsid w:val="006378AA"/>
    <w:rsid w:val="0064709E"/>
    <w:rsid w:val="006640E2"/>
    <w:rsid w:val="00674306"/>
    <w:rsid w:val="00687ECC"/>
    <w:rsid w:val="006939FD"/>
    <w:rsid w:val="00696E4E"/>
    <w:rsid w:val="006A18E2"/>
    <w:rsid w:val="006A3482"/>
    <w:rsid w:val="006A3876"/>
    <w:rsid w:val="006A51A9"/>
    <w:rsid w:val="006A6874"/>
    <w:rsid w:val="006B4C4B"/>
    <w:rsid w:val="006B5348"/>
    <w:rsid w:val="006C1AC5"/>
    <w:rsid w:val="006C5726"/>
    <w:rsid w:val="006C6D04"/>
    <w:rsid w:val="006D49A2"/>
    <w:rsid w:val="006D70CA"/>
    <w:rsid w:val="006F384E"/>
    <w:rsid w:val="006F6032"/>
    <w:rsid w:val="006F6FCB"/>
    <w:rsid w:val="007039AB"/>
    <w:rsid w:val="0070606B"/>
    <w:rsid w:val="00712590"/>
    <w:rsid w:val="0072088C"/>
    <w:rsid w:val="00731123"/>
    <w:rsid w:val="00731E02"/>
    <w:rsid w:val="0073520D"/>
    <w:rsid w:val="007420C2"/>
    <w:rsid w:val="00743C2B"/>
    <w:rsid w:val="00763359"/>
    <w:rsid w:val="00767F1A"/>
    <w:rsid w:val="0077251B"/>
    <w:rsid w:val="00787409"/>
    <w:rsid w:val="0079075E"/>
    <w:rsid w:val="007A03EB"/>
    <w:rsid w:val="007B02E4"/>
    <w:rsid w:val="007B08ED"/>
    <w:rsid w:val="007B310D"/>
    <w:rsid w:val="007B440C"/>
    <w:rsid w:val="007B6B63"/>
    <w:rsid w:val="007C3534"/>
    <w:rsid w:val="007D1496"/>
    <w:rsid w:val="007D2F7C"/>
    <w:rsid w:val="007E0929"/>
    <w:rsid w:val="007E17B8"/>
    <w:rsid w:val="007E5BA8"/>
    <w:rsid w:val="007F0B9D"/>
    <w:rsid w:val="0082247B"/>
    <w:rsid w:val="00832196"/>
    <w:rsid w:val="00832B11"/>
    <w:rsid w:val="008405A6"/>
    <w:rsid w:val="008430C9"/>
    <w:rsid w:val="00851A99"/>
    <w:rsid w:val="0085212F"/>
    <w:rsid w:val="008526E2"/>
    <w:rsid w:val="00854B26"/>
    <w:rsid w:val="0087397B"/>
    <w:rsid w:val="008739CE"/>
    <w:rsid w:val="0088372D"/>
    <w:rsid w:val="00884945"/>
    <w:rsid w:val="008934A8"/>
    <w:rsid w:val="008944E2"/>
    <w:rsid w:val="008971F8"/>
    <w:rsid w:val="008A19A0"/>
    <w:rsid w:val="008A1B3D"/>
    <w:rsid w:val="008A3773"/>
    <w:rsid w:val="008B6289"/>
    <w:rsid w:val="008B7923"/>
    <w:rsid w:val="008C7EBA"/>
    <w:rsid w:val="008D3A77"/>
    <w:rsid w:val="008E275B"/>
    <w:rsid w:val="008E3A39"/>
    <w:rsid w:val="008F4A4C"/>
    <w:rsid w:val="008F5B55"/>
    <w:rsid w:val="00906D02"/>
    <w:rsid w:val="009146F2"/>
    <w:rsid w:val="00916896"/>
    <w:rsid w:val="00920E61"/>
    <w:rsid w:val="0092393F"/>
    <w:rsid w:val="00924A84"/>
    <w:rsid w:val="00927E49"/>
    <w:rsid w:val="0094019D"/>
    <w:rsid w:val="00942F82"/>
    <w:rsid w:val="00946D3C"/>
    <w:rsid w:val="0095016D"/>
    <w:rsid w:val="00954A78"/>
    <w:rsid w:val="00955AF5"/>
    <w:rsid w:val="00960571"/>
    <w:rsid w:val="00961511"/>
    <w:rsid w:val="009802B6"/>
    <w:rsid w:val="009839E1"/>
    <w:rsid w:val="00986636"/>
    <w:rsid w:val="00990CCE"/>
    <w:rsid w:val="00992E47"/>
    <w:rsid w:val="00994BAE"/>
    <w:rsid w:val="00996F4A"/>
    <w:rsid w:val="009B1053"/>
    <w:rsid w:val="009B1613"/>
    <w:rsid w:val="009B408A"/>
    <w:rsid w:val="009C221A"/>
    <w:rsid w:val="009C5CB7"/>
    <w:rsid w:val="009C7D60"/>
    <w:rsid w:val="009D6573"/>
    <w:rsid w:val="009D7C51"/>
    <w:rsid w:val="009E33F5"/>
    <w:rsid w:val="00A04EE5"/>
    <w:rsid w:val="00A05F71"/>
    <w:rsid w:val="00A074C1"/>
    <w:rsid w:val="00A130AD"/>
    <w:rsid w:val="00A1435D"/>
    <w:rsid w:val="00A14875"/>
    <w:rsid w:val="00A249A7"/>
    <w:rsid w:val="00A267CD"/>
    <w:rsid w:val="00A311CE"/>
    <w:rsid w:val="00A40681"/>
    <w:rsid w:val="00A44AA3"/>
    <w:rsid w:val="00A60A2A"/>
    <w:rsid w:val="00A62A8E"/>
    <w:rsid w:val="00A660B3"/>
    <w:rsid w:val="00A70659"/>
    <w:rsid w:val="00A735A3"/>
    <w:rsid w:val="00A74CC0"/>
    <w:rsid w:val="00A819F6"/>
    <w:rsid w:val="00A85670"/>
    <w:rsid w:val="00A9275D"/>
    <w:rsid w:val="00A956B4"/>
    <w:rsid w:val="00A96240"/>
    <w:rsid w:val="00AA20FE"/>
    <w:rsid w:val="00AA741D"/>
    <w:rsid w:val="00AB1DAE"/>
    <w:rsid w:val="00AC0EF8"/>
    <w:rsid w:val="00AC3361"/>
    <w:rsid w:val="00AC3C9C"/>
    <w:rsid w:val="00AC4825"/>
    <w:rsid w:val="00AE1DC4"/>
    <w:rsid w:val="00AF028B"/>
    <w:rsid w:val="00AF2464"/>
    <w:rsid w:val="00B009C1"/>
    <w:rsid w:val="00B20697"/>
    <w:rsid w:val="00B3284D"/>
    <w:rsid w:val="00B32D61"/>
    <w:rsid w:val="00B44024"/>
    <w:rsid w:val="00B51534"/>
    <w:rsid w:val="00B546EF"/>
    <w:rsid w:val="00B5622E"/>
    <w:rsid w:val="00B83BCA"/>
    <w:rsid w:val="00B931F9"/>
    <w:rsid w:val="00B9376B"/>
    <w:rsid w:val="00B9399E"/>
    <w:rsid w:val="00BB17DE"/>
    <w:rsid w:val="00BC1E1E"/>
    <w:rsid w:val="00BC64E6"/>
    <w:rsid w:val="00BD026A"/>
    <w:rsid w:val="00BD1D13"/>
    <w:rsid w:val="00BD4DEF"/>
    <w:rsid w:val="00BD5BEF"/>
    <w:rsid w:val="00BD7CFA"/>
    <w:rsid w:val="00BE0355"/>
    <w:rsid w:val="00BE3668"/>
    <w:rsid w:val="00BE790F"/>
    <w:rsid w:val="00BF483D"/>
    <w:rsid w:val="00C048A4"/>
    <w:rsid w:val="00C124B1"/>
    <w:rsid w:val="00C14587"/>
    <w:rsid w:val="00C222EC"/>
    <w:rsid w:val="00C261E2"/>
    <w:rsid w:val="00C43F47"/>
    <w:rsid w:val="00C448E7"/>
    <w:rsid w:val="00C451A5"/>
    <w:rsid w:val="00C45D9B"/>
    <w:rsid w:val="00C547C5"/>
    <w:rsid w:val="00C54B38"/>
    <w:rsid w:val="00C54CFF"/>
    <w:rsid w:val="00C560C2"/>
    <w:rsid w:val="00C57F23"/>
    <w:rsid w:val="00C61659"/>
    <w:rsid w:val="00C61780"/>
    <w:rsid w:val="00C6343B"/>
    <w:rsid w:val="00C65E00"/>
    <w:rsid w:val="00C667D2"/>
    <w:rsid w:val="00C7104B"/>
    <w:rsid w:val="00C80779"/>
    <w:rsid w:val="00C808DE"/>
    <w:rsid w:val="00C82A5E"/>
    <w:rsid w:val="00C856BC"/>
    <w:rsid w:val="00C935D2"/>
    <w:rsid w:val="00CA3709"/>
    <w:rsid w:val="00CA7253"/>
    <w:rsid w:val="00CA75CB"/>
    <w:rsid w:val="00CB09C5"/>
    <w:rsid w:val="00CB1AFD"/>
    <w:rsid w:val="00CB24F5"/>
    <w:rsid w:val="00CB5614"/>
    <w:rsid w:val="00CD4DCF"/>
    <w:rsid w:val="00CE525C"/>
    <w:rsid w:val="00CF1178"/>
    <w:rsid w:val="00D05D4E"/>
    <w:rsid w:val="00D05E90"/>
    <w:rsid w:val="00D11B8B"/>
    <w:rsid w:val="00D265C2"/>
    <w:rsid w:val="00D2700B"/>
    <w:rsid w:val="00D342F5"/>
    <w:rsid w:val="00D37086"/>
    <w:rsid w:val="00D37681"/>
    <w:rsid w:val="00D43A7E"/>
    <w:rsid w:val="00D46C19"/>
    <w:rsid w:val="00D554D2"/>
    <w:rsid w:val="00D60912"/>
    <w:rsid w:val="00D662CF"/>
    <w:rsid w:val="00D66BC5"/>
    <w:rsid w:val="00D91DDE"/>
    <w:rsid w:val="00D9258F"/>
    <w:rsid w:val="00D9453D"/>
    <w:rsid w:val="00DA3FAF"/>
    <w:rsid w:val="00DB1880"/>
    <w:rsid w:val="00DB4174"/>
    <w:rsid w:val="00DB7977"/>
    <w:rsid w:val="00DC05AD"/>
    <w:rsid w:val="00DC71A7"/>
    <w:rsid w:val="00DC7A6E"/>
    <w:rsid w:val="00DF0FB7"/>
    <w:rsid w:val="00E11DD5"/>
    <w:rsid w:val="00E12FC5"/>
    <w:rsid w:val="00E21A97"/>
    <w:rsid w:val="00E222DE"/>
    <w:rsid w:val="00E22DFF"/>
    <w:rsid w:val="00E3405F"/>
    <w:rsid w:val="00E46D16"/>
    <w:rsid w:val="00E47B1F"/>
    <w:rsid w:val="00E55A0F"/>
    <w:rsid w:val="00E61194"/>
    <w:rsid w:val="00E66512"/>
    <w:rsid w:val="00E72491"/>
    <w:rsid w:val="00E76DF0"/>
    <w:rsid w:val="00E77611"/>
    <w:rsid w:val="00E85AAA"/>
    <w:rsid w:val="00E8636D"/>
    <w:rsid w:val="00E9110C"/>
    <w:rsid w:val="00EA037B"/>
    <w:rsid w:val="00EA3A60"/>
    <w:rsid w:val="00EA6A78"/>
    <w:rsid w:val="00EB20E5"/>
    <w:rsid w:val="00EB3616"/>
    <w:rsid w:val="00EB44C9"/>
    <w:rsid w:val="00EC23B5"/>
    <w:rsid w:val="00EC6680"/>
    <w:rsid w:val="00EC6B86"/>
    <w:rsid w:val="00EC7384"/>
    <w:rsid w:val="00ED05A4"/>
    <w:rsid w:val="00ED0EBD"/>
    <w:rsid w:val="00EF1002"/>
    <w:rsid w:val="00F112FD"/>
    <w:rsid w:val="00F16BD4"/>
    <w:rsid w:val="00F46219"/>
    <w:rsid w:val="00F711C9"/>
    <w:rsid w:val="00F71CAB"/>
    <w:rsid w:val="00F742EC"/>
    <w:rsid w:val="00F76316"/>
    <w:rsid w:val="00F77B4E"/>
    <w:rsid w:val="00F81376"/>
    <w:rsid w:val="00F836FB"/>
    <w:rsid w:val="00F911BF"/>
    <w:rsid w:val="00F95373"/>
    <w:rsid w:val="00F979DE"/>
    <w:rsid w:val="00FA1200"/>
    <w:rsid w:val="00FA21DE"/>
    <w:rsid w:val="00FA4FE1"/>
    <w:rsid w:val="00FB4598"/>
    <w:rsid w:val="00FB7096"/>
    <w:rsid w:val="00FB7FE8"/>
    <w:rsid w:val="00FC24AB"/>
    <w:rsid w:val="00FC7A89"/>
    <w:rsid w:val="00FD25D2"/>
    <w:rsid w:val="00FD559C"/>
    <w:rsid w:val="00FE2C45"/>
    <w:rsid w:val="00FE701D"/>
    <w:rsid w:val="00FF577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6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6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08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6244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6244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11618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5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B2C3AD31.dotm</Template>
  <TotalTime>0</TotalTime>
  <Pages>1</Pages>
  <Words>890</Words>
  <Characters>343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2019-11-20T04:56:00Z</dcterms:created>
  <dcterms:modified xsi:type="dcterms:W3CDTF">2020-01-21T01:22:00Z</dcterms:modified>
</cp:coreProperties>
</file>