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F" w:rsidRPr="00E43BCC" w:rsidRDefault="007D69F0" w:rsidP="00B71E8F">
      <w:pPr>
        <w:ind w:right="-19"/>
        <w:jc w:val="center"/>
        <w:rPr>
          <w:rFonts w:ascii="ＭＳ Ｐ明朝" w:eastAsia="ＭＳ Ｐ明朝" w:hAnsi="ＭＳ Ｐ明朝"/>
          <w:sz w:val="24"/>
        </w:rPr>
      </w:pPr>
      <w:r w:rsidRPr="00E43BCC">
        <w:rPr>
          <w:rFonts w:ascii="ＭＳ Ｐ明朝" w:eastAsia="ＭＳ Ｐ明朝" w:hAnsi="ＭＳ Ｐ明朝" w:hint="eastAsia"/>
          <w:sz w:val="24"/>
        </w:rPr>
        <w:t>トークン移行</w:t>
      </w:r>
      <w:r w:rsidRPr="00E43BCC">
        <w:rPr>
          <w:rFonts w:ascii="ＭＳ Ｐ明朝" w:eastAsia="ＭＳ Ｐ明朝" w:hAnsi="ＭＳ Ｐ明朝"/>
          <w:sz w:val="24"/>
        </w:rPr>
        <w:t>申込書</w:t>
      </w:r>
    </w:p>
    <w:p w:rsidR="00316F76" w:rsidRPr="00E43BCC" w:rsidRDefault="00316F76" w:rsidP="0088294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B71E8F" w:rsidRPr="00E43BCC" w:rsidRDefault="00B71E8F" w:rsidP="007A2882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E43BCC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B71E8F" w:rsidRPr="00E43BCC" w:rsidRDefault="00362397" w:rsidP="007A2882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E43BCC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</w:t>
      </w:r>
      <w:r w:rsidR="00B71E8F" w:rsidRPr="00E43BCC">
        <w:rPr>
          <w:rFonts w:ascii="ＭＳ Ｐ明朝" w:eastAsia="ＭＳ Ｐ明朝" w:hAnsi="ＭＳ Ｐ明朝" w:hint="eastAsia"/>
          <w:sz w:val="20"/>
          <w:szCs w:val="20"/>
        </w:rPr>
        <w:t>システムの利用内容の変更を下記のとおり申込みます。</w:t>
      </w:r>
    </w:p>
    <w:p w:rsidR="002664CD" w:rsidRDefault="002664CD" w:rsidP="007E06CE">
      <w:pPr>
        <w:spacing w:line="160" w:lineRule="exact"/>
        <w:ind w:right="-17"/>
        <w:rPr>
          <w:rFonts w:ascii="ＭＳ Ｐ明朝" w:eastAsia="ＭＳ Ｐ明朝" w:hAnsi="ＭＳ Ｐ明朝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272F18" w:rsidRPr="00E43BCC" w:rsidTr="00072C4E">
        <w:trPr>
          <w:gridBefore w:val="1"/>
          <w:wBefore w:w="1980" w:type="dxa"/>
          <w:trHeight w:val="215"/>
        </w:trPr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272F18" w:rsidRPr="00E43BCC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E43BCC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272F18" w:rsidRPr="00E43BCC" w:rsidRDefault="00E74524" w:rsidP="00FA791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移行</w:t>
            </w:r>
            <w:r w:rsidR="00272F18" w:rsidRPr="00E43BC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E43BCC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272F18" w:rsidRPr="00E43BCC" w:rsidTr="00786F26">
        <w:trPr>
          <w:trHeight w:val="4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72F18" w:rsidRPr="00E43BCC" w:rsidRDefault="00272F18" w:rsidP="007D69F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18" w:rsidRPr="00E43BCC" w:rsidRDefault="007D69F0" w:rsidP="007D69F0">
            <w:pPr>
              <w:tabs>
                <w:tab w:val="left" w:pos="2590"/>
              </w:tabs>
              <w:spacing w:line="240" w:lineRule="exact"/>
              <w:ind w:right="-17"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トークン移行</w:t>
            </w:r>
          </w:p>
        </w:tc>
      </w:tr>
    </w:tbl>
    <w:p w:rsidR="007A2882" w:rsidRPr="00E43BCC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733"/>
      </w:tblGrid>
      <w:tr w:rsidR="007A2882" w:rsidRPr="00E43BCC" w:rsidTr="005B4CFD">
        <w:tc>
          <w:tcPr>
            <w:tcW w:w="4707" w:type="dxa"/>
            <w:tcBorders>
              <w:right w:val="single" w:sz="18" w:space="0" w:color="auto"/>
            </w:tcBorders>
            <w:vAlign w:val="center"/>
          </w:tcPr>
          <w:p w:rsidR="007A2882" w:rsidRPr="00E43BCC" w:rsidRDefault="00362397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</w:t>
            </w:r>
            <w:r w:rsidR="007A2882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FAB" w:rsidRPr="00E43BCC" w:rsidRDefault="00786F26" w:rsidP="00CB3B62">
            <w:pPr>
              <w:ind w:right="-17" w:firstLineChars="14" w:firstLine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5319E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B5319E"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E4C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384FAB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384FAB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384FAB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384FAB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384FAB">
              <w:rPr>
                <w:rFonts w:ascii="ＭＳ Ｐ明朝" w:eastAsia="ＭＳ Ｐ明朝" w:hAnsi="ＭＳ Ｐ明朝"/>
                <w:sz w:val="20"/>
                <w:szCs w:val="20"/>
              </w:rPr>
              <w:t>PACS</w:t>
            </w:r>
            <w:r w:rsidR="005B4CF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E4C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proofErr w:type="spellStart"/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  <w:tr w:rsidR="005B4CFD" w:rsidRPr="00E43BCC" w:rsidTr="005B4CFD">
        <w:tc>
          <w:tcPr>
            <w:tcW w:w="4707" w:type="dxa"/>
            <w:tcBorders>
              <w:right w:val="single" w:sz="18" w:space="0" w:color="auto"/>
            </w:tcBorders>
            <w:vAlign w:val="center"/>
          </w:tcPr>
          <w:p w:rsidR="005B4CFD" w:rsidRPr="00E43BCC" w:rsidRDefault="005B4CFD" w:rsidP="005B4CFD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トークン移行先のスーパーコンピュータシステム(*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CFD" w:rsidRPr="00E43BCC" w:rsidRDefault="005B4CFD" w:rsidP="00CB3B62">
            <w:pPr>
              <w:ind w:right="-17" w:firstLineChars="14" w:firstLine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E4C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PACS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E4C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E83AD4" w:rsidRPr="00E43BCC" w:rsidRDefault="00E83AD4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39"/>
        <w:gridCol w:w="912"/>
        <w:gridCol w:w="520"/>
        <w:gridCol w:w="906"/>
        <w:gridCol w:w="592"/>
        <w:gridCol w:w="673"/>
        <w:gridCol w:w="886"/>
        <w:gridCol w:w="1047"/>
        <w:gridCol w:w="1363"/>
        <w:gridCol w:w="970"/>
        <w:gridCol w:w="539"/>
      </w:tblGrid>
      <w:tr w:rsidR="00565188" w:rsidRPr="00F3085E" w:rsidTr="004A1E8F">
        <w:tc>
          <w:tcPr>
            <w:tcW w:w="593" w:type="dxa"/>
            <w:vMerge w:val="restart"/>
            <w:textDirection w:val="tbRlV"/>
            <w:vAlign w:val="center"/>
          </w:tcPr>
          <w:p w:rsidR="00565188" w:rsidRPr="00F3085E" w:rsidRDefault="003C3185" w:rsidP="00E83AD4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F6B95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5188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利用者情報</w:t>
            </w: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F3085E" w:rsidRDefault="00565188" w:rsidP="00FA791B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D48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173644545"/>
              </w:rPr>
              <w:t>利用者番</w:t>
            </w:r>
            <w:r w:rsidRPr="00A84D4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173644545"/>
              </w:rPr>
              <w:t>号</w:t>
            </w:r>
            <w:r w:rsidR="00820CC7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FA791B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820CC7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2151" w:type="dxa"/>
            <w:gridSpan w:val="3"/>
            <w:tcBorders>
              <w:bottom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b/>
                <w:sz w:val="24"/>
              </w:rPr>
            </w:pPr>
            <w:r w:rsidRPr="00F3085E">
              <w:rPr>
                <w:rFonts w:ascii="ＭＳ Ｐ明朝" w:eastAsia="ＭＳ Ｐ明朝" w:hAnsi="ＭＳ Ｐ明朝" w:hint="eastAsia"/>
                <w:b/>
                <w:sz w:val="24"/>
              </w:rPr>
              <w:t>印</w:t>
            </w:r>
          </w:p>
        </w:tc>
      </w:tr>
      <w:tr w:rsidR="00565188" w:rsidRPr="00F3085E" w:rsidTr="004A1E8F">
        <w:tc>
          <w:tcPr>
            <w:tcW w:w="593" w:type="dxa"/>
            <w:vMerge/>
          </w:tcPr>
          <w:p w:rsidR="00565188" w:rsidRPr="00F3085E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0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F3085E" w:rsidTr="004A1E8F">
        <w:tc>
          <w:tcPr>
            <w:tcW w:w="593" w:type="dxa"/>
            <w:vMerge/>
          </w:tcPr>
          <w:p w:rsidR="004A1E8F" w:rsidRPr="00F3085E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F3085E" w:rsidRDefault="004A1E8F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30" w:type="dxa"/>
            <w:gridSpan w:val="4"/>
            <w:tcBorders>
              <w:top w:val="single" w:sz="18" w:space="0" w:color="auto"/>
            </w:tcBorders>
            <w:vAlign w:val="center"/>
          </w:tcPr>
          <w:p w:rsidR="004A1E8F" w:rsidRPr="00F3085E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A1E8F" w:rsidRPr="00F3085E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  <w:vAlign w:val="center"/>
          </w:tcPr>
          <w:p w:rsidR="004A1E8F" w:rsidRPr="00F3085E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F3085E" w:rsidTr="004A1E8F">
        <w:tc>
          <w:tcPr>
            <w:tcW w:w="593" w:type="dxa"/>
            <w:vMerge/>
          </w:tcPr>
          <w:p w:rsidR="004A1E8F" w:rsidRPr="00F3085E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F3085E" w:rsidRDefault="000854F6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99" w:type="dxa"/>
            <w:gridSpan w:val="8"/>
            <w:vAlign w:val="center"/>
          </w:tcPr>
          <w:p w:rsidR="004A1E8F" w:rsidRPr="00F3085E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509" w:type="dxa"/>
            <w:gridSpan w:val="2"/>
            <w:vAlign w:val="center"/>
          </w:tcPr>
          <w:p w:rsidR="004A1E8F" w:rsidRPr="00F3085E" w:rsidRDefault="004A1E8F" w:rsidP="004A1E8F">
            <w:pPr>
              <w:numPr>
                <w:ilvl w:val="0"/>
                <w:numId w:val="2"/>
              </w:num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</w:t>
            </w:r>
          </w:p>
        </w:tc>
      </w:tr>
      <w:tr w:rsidR="00565188" w:rsidRPr="00F3085E" w:rsidTr="004A1E8F">
        <w:tc>
          <w:tcPr>
            <w:tcW w:w="593" w:type="dxa"/>
            <w:vMerge/>
          </w:tcPr>
          <w:p w:rsidR="00565188" w:rsidRPr="00F3085E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5188" w:rsidRPr="00F3085E" w:rsidRDefault="00565188" w:rsidP="00FA791B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指導教員（</w:t>
            </w:r>
            <w:r w:rsidR="00B758B6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FA791B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912" w:type="dxa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職　名</w:t>
            </w:r>
          </w:p>
        </w:tc>
        <w:tc>
          <w:tcPr>
            <w:tcW w:w="2691" w:type="dxa"/>
            <w:gridSpan w:val="4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380" w:type="dxa"/>
            <w:gridSpan w:val="3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4"/>
              </w:rPr>
            </w:pPr>
            <w:r w:rsidRPr="00F3085E">
              <w:rPr>
                <w:rFonts w:ascii="ＭＳ Ｐ明朝" w:eastAsia="ＭＳ Ｐ明朝" w:hAnsi="ＭＳ Ｐ明朝" w:hint="eastAsia"/>
                <w:b/>
                <w:sz w:val="24"/>
              </w:rPr>
              <w:t>印</w:t>
            </w:r>
          </w:p>
        </w:tc>
      </w:tr>
    </w:tbl>
    <w:p w:rsidR="00340DAA" w:rsidRPr="00F3085E" w:rsidRDefault="00340DAA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E43BCC" w:rsidRPr="004421F7" w:rsidTr="00A45488">
        <w:trPr>
          <w:trHeight w:val="31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43BCC" w:rsidRPr="004421F7" w:rsidRDefault="00E43BCC" w:rsidP="00FA791B">
            <w:pPr>
              <w:numPr>
                <w:ilvl w:val="0"/>
                <w:numId w:val="5"/>
              </w:num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21F7">
              <w:rPr>
                <w:rFonts w:ascii="ＭＳ Ｐ明朝" w:eastAsia="ＭＳ Ｐ明朝" w:hAnsi="ＭＳ Ｐ明朝"/>
                <w:sz w:val="20"/>
                <w:szCs w:val="20"/>
              </w:rPr>
              <w:t>トークン</w:t>
            </w:r>
            <w:r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>移行(*</w:t>
            </w:r>
            <w:r w:rsidR="00FA791B" w:rsidRPr="004421F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:rsidR="00E43BCC" w:rsidRPr="004421F7" w:rsidRDefault="00E43BCC" w:rsidP="00FA791B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>「現在ご利用のスーパーコンピュータシステム」から移行を希望するトークン量</w:t>
            </w:r>
            <w:r w:rsidR="003E0E7F" w:rsidRPr="004421F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FA791B" w:rsidRPr="004421F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4421F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</w:tr>
      <w:tr w:rsidR="00E43BCC" w:rsidRPr="004421F7" w:rsidTr="00A45488">
        <w:trPr>
          <w:trHeight w:val="406"/>
        </w:trPr>
        <w:tc>
          <w:tcPr>
            <w:tcW w:w="198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43BCC" w:rsidRPr="004421F7" w:rsidRDefault="00E43BCC" w:rsidP="00FC57E3">
            <w:pPr>
              <w:ind w:right="-1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BCC" w:rsidRPr="004421F7" w:rsidRDefault="00E43BCC" w:rsidP="00FC57E3">
            <w:pPr>
              <w:spacing w:line="240" w:lineRule="exact"/>
              <w:ind w:right="-17" w:firstLineChars="650" w:firstLine="1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              </w:t>
            </w:r>
            <w:r w:rsidRPr="004421F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4421F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</w:t>
            </w:r>
            <w:r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)</w:t>
            </w:r>
            <w:r w:rsidRPr="004533F4">
              <w:rPr>
                <w:rFonts w:ascii="ＭＳ Ｐ明朝" w:eastAsia="ＭＳ Ｐ明朝" w:hAnsi="ＭＳ Ｐ明朝" w:hint="eastAsi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624F9" w:rsidRPr="004533F4">
              <w:rPr>
                <w:rFonts w:ascii="ＭＳ Ｐ明朝" w:eastAsia="ＭＳ Ｐ明朝" w:hAnsi="ＭＳ Ｐ明朝" w:hint="eastAsia"/>
                <w:sz w:val="20"/>
                <w:szCs w:val="20"/>
                <w:shd w:val="clear" w:color="auto" w:fill="FFFFFF" w:themeFill="background1"/>
              </w:rPr>
              <w:t>ノード</w:t>
            </w:r>
            <w:r w:rsidRPr="004533F4">
              <w:rPr>
                <w:rFonts w:ascii="ＭＳ Ｐ明朝" w:eastAsia="ＭＳ Ｐ明朝" w:hAnsi="ＭＳ Ｐ明朝" w:hint="eastAsia"/>
                <w:sz w:val="20"/>
                <w:szCs w:val="20"/>
                <w:shd w:val="clear" w:color="auto" w:fill="FFFFFF" w:themeFill="background1"/>
              </w:rPr>
              <w:t>時間</w:t>
            </w:r>
          </w:p>
        </w:tc>
      </w:tr>
    </w:tbl>
    <w:p w:rsidR="00324A13" w:rsidRPr="004421F7" w:rsidRDefault="00324A13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30836" w:rsidRPr="004421F7" w:rsidRDefault="008E13D0" w:rsidP="00151AE1">
      <w:pPr>
        <w:spacing w:line="180" w:lineRule="exact"/>
        <w:ind w:left="270" w:right="-17" w:hangingChars="150" w:hanging="270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*</w:t>
      </w:r>
      <w:r w:rsidR="00FA791B" w:rsidRPr="004421F7">
        <w:rPr>
          <w:rFonts w:ascii="ＭＳ Ｐ明朝" w:eastAsia="ＭＳ Ｐ明朝" w:hAnsi="ＭＳ Ｐ明朝"/>
          <w:sz w:val="18"/>
          <w:szCs w:val="18"/>
        </w:rPr>
        <w:t>1</w:t>
      </w:r>
      <w:r w:rsidR="00362397" w:rsidRPr="004421F7">
        <w:rPr>
          <w:rFonts w:ascii="ＭＳ Ｐ明朝" w:eastAsia="ＭＳ Ｐ明朝" w:hAnsi="ＭＳ Ｐ明朝" w:hint="eastAsia"/>
          <w:sz w:val="18"/>
          <w:szCs w:val="18"/>
        </w:rPr>
        <w:t xml:space="preserve">　トークン移行先のスーパーコンピュータ</w:t>
      </w:r>
      <w:r w:rsidRPr="004421F7">
        <w:rPr>
          <w:rFonts w:ascii="ＭＳ Ｐ明朝" w:eastAsia="ＭＳ Ｐ明朝" w:hAnsi="ＭＳ Ｐ明朝" w:hint="eastAsia"/>
          <w:sz w:val="18"/>
          <w:szCs w:val="18"/>
        </w:rPr>
        <w:t>システムに利用者のアカウントがない場合には，新規にアカウントが作成されます。</w:t>
      </w:r>
      <w:r w:rsidR="00151AE1" w:rsidRPr="004421F7">
        <w:rPr>
          <w:rFonts w:ascii="ＭＳ Ｐ明朝" w:eastAsia="ＭＳ Ｐ明朝" w:hAnsi="ＭＳ Ｐ明朝" w:hint="eastAsia"/>
          <w:sz w:val="18"/>
          <w:szCs w:val="18"/>
        </w:rPr>
        <w:t>移行先に</w:t>
      </w:r>
      <w:r w:rsidR="00151AE1" w:rsidRPr="004421F7">
        <w:rPr>
          <w:rFonts w:ascii="ＭＳ Ｐ明朝" w:eastAsia="ＭＳ Ｐ明朝" w:hAnsi="ＭＳ Ｐ明朝"/>
          <w:sz w:val="18"/>
          <w:szCs w:val="18"/>
        </w:rPr>
        <w:t>既存のアカウントがある場合には</w:t>
      </w:r>
      <w:r w:rsidR="00151AE1" w:rsidRPr="004421F7">
        <w:rPr>
          <w:rFonts w:ascii="ＭＳ Ｐ明朝" w:eastAsia="ＭＳ Ｐ明朝" w:hAnsi="ＭＳ Ｐ明朝" w:hint="eastAsia"/>
          <w:sz w:val="18"/>
          <w:szCs w:val="18"/>
        </w:rPr>
        <w:t>，</w:t>
      </w:r>
      <w:r w:rsidR="00151AE1" w:rsidRPr="004421F7">
        <w:rPr>
          <w:rFonts w:ascii="ＭＳ Ｐ明朝" w:eastAsia="ＭＳ Ｐ明朝" w:hAnsi="ＭＳ Ｐ明朝"/>
          <w:sz w:val="18"/>
          <w:szCs w:val="18"/>
        </w:rPr>
        <w:t>既存アカウントに対するトークンの追加ではなく</w:t>
      </w:r>
      <w:r w:rsidR="00151AE1" w:rsidRPr="004421F7">
        <w:rPr>
          <w:rFonts w:ascii="ＭＳ Ｐ明朝" w:eastAsia="ＭＳ Ｐ明朝" w:hAnsi="ＭＳ Ｐ明朝" w:hint="eastAsia"/>
          <w:sz w:val="18"/>
          <w:szCs w:val="18"/>
        </w:rPr>
        <w:t>，</w:t>
      </w:r>
      <w:r w:rsidR="00151AE1" w:rsidRPr="004421F7">
        <w:rPr>
          <w:rFonts w:ascii="ＭＳ Ｐ明朝" w:eastAsia="ＭＳ Ｐ明朝" w:hAnsi="ＭＳ Ｐ明朝"/>
          <w:sz w:val="18"/>
          <w:szCs w:val="18"/>
        </w:rPr>
        <w:t>既存アカウントに新規のプロジェクトコードを付与し</w:t>
      </w:r>
      <w:r w:rsidR="00151AE1" w:rsidRPr="004421F7">
        <w:rPr>
          <w:rFonts w:ascii="ＭＳ Ｐ明朝" w:eastAsia="ＭＳ Ｐ明朝" w:hAnsi="ＭＳ Ｐ明朝" w:hint="eastAsia"/>
          <w:sz w:val="18"/>
          <w:szCs w:val="18"/>
        </w:rPr>
        <w:t>，</w:t>
      </w:r>
      <w:r w:rsidR="00151AE1" w:rsidRPr="004421F7">
        <w:rPr>
          <w:rFonts w:ascii="ＭＳ Ｐ明朝" w:eastAsia="ＭＳ Ｐ明朝" w:hAnsi="ＭＳ Ｐ明朝"/>
          <w:sz w:val="18"/>
          <w:szCs w:val="18"/>
        </w:rPr>
        <w:t>移行した</w:t>
      </w:r>
      <w:r w:rsidR="00151AE1" w:rsidRPr="004421F7">
        <w:rPr>
          <w:rFonts w:ascii="ＭＳ Ｐ明朝" w:eastAsia="ＭＳ Ｐ明朝" w:hAnsi="ＭＳ Ｐ明朝" w:hint="eastAsia"/>
          <w:sz w:val="18"/>
          <w:szCs w:val="18"/>
        </w:rPr>
        <w:t>トークンを</w:t>
      </w:r>
      <w:r w:rsidR="00151AE1" w:rsidRPr="004421F7">
        <w:rPr>
          <w:rFonts w:ascii="ＭＳ Ｐ明朝" w:eastAsia="ＭＳ Ｐ明朝" w:hAnsi="ＭＳ Ｐ明朝"/>
          <w:sz w:val="18"/>
          <w:szCs w:val="18"/>
        </w:rPr>
        <w:t>割り当てます。</w:t>
      </w:r>
    </w:p>
    <w:p w:rsidR="003E0E7F" w:rsidRPr="004421F7" w:rsidRDefault="00FA791B" w:rsidP="003E0E7F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*2</w:t>
      </w:r>
      <w:r w:rsidR="003E0E7F" w:rsidRPr="004421F7">
        <w:rPr>
          <w:rFonts w:ascii="ＭＳ Ｐ明朝" w:eastAsia="ＭＳ Ｐ明朝" w:hAnsi="ＭＳ Ｐ明朝" w:hint="eastAsia"/>
          <w:sz w:val="18"/>
          <w:szCs w:val="18"/>
        </w:rPr>
        <w:t xml:space="preserve"> 現在ご利用の</w:t>
      </w:r>
      <w:r w:rsidR="003E0E7F" w:rsidRPr="004421F7">
        <w:rPr>
          <w:rFonts w:ascii="ＭＳ Ｐ明朝" w:eastAsia="ＭＳ Ｐ明朝" w:hAnsi="ＭＳ Ｐ明朝"/>
          <w:sz w:val="18"/>
          <w:szCs w:val="18"/>
        </w:rPr>
        <w:t>スーパーコンピュータシステムにおける利用者番号を記入して</w:t>
      </w:r>
      <w:r w:rsidR="003E0E7F" w:rsidRPr="004421F7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:rsidR="007A2882" w:rsidRPr="004421F7" w:rsidRDefault="007A2882" w:rsidP="00872938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*</w:t>
      </w:r>
      <w:r w:rsidR="00FA791B" w:rsidRPr="004421F7">
        <w:rPr>
          <w:rFonts w:ascii="ＭＳ Ｐ明朝" w:eastAsia="ＭＳ Ｐ明朝" w:hAnsi="ＭＳ Ｐ明朝"/>
          <w:sz w:val="18"/>
          <w:szCs w:val="18"/>
        </w:rPr>
        <w:t>3</w:t>
      </w:r>
      <w:r w:rsidRPr="004421F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4421F7">
        <w:rPr>
          <w:rFonts w:ascii="ＭＳ Ｐ明朝" w:eastAsia="ＭＳ Ｐ明朝" w:hAnsi="ＭＳ Ｐ明朝" w:hint="eastAsia"/>
          <w:spacing w:val="-11"/>
          <w:sz w:val="18"/>
          <w:szCs w:val="18"/>
        </w:rPr>
        <w:t>学生</w:t>
      </w:r>
      <w:r w:rsidR="00DD5D77" w:rsidRPr="004421F7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Pr="004421F7">
        <w:rPr>
          <w:rFonts w:ascii="ＭＳ Ｐ明朝" w:eastAsia="ＭＳ Ｐ明朝" w:hAnsi="ＭＳ Ｐ明朝" w:hint="eastAsia"/>
          <w:spacing w:val="-11"/>
          <w:sz w:val="18"/>
          <w:szCs w:val="18"/>
        </w:rPr>
        <w:t>，研究員，研究生，研修生，教室系技術職員等が申込する場合は，必ず指導教員あるいは学科・講座・教室主任等の署名・捺印を受けてください。</w:t>
      </w:r>
    </w:p>
    <w:p w:rsidR="0022626D" w:rsidRPr="004421F7" w:rsidRDefault="007A2882" w:rsidP="00872938">
      <w:pPr>
        <w:spacing w:line="18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*</w:t>
      </w:r>
      <w:r w:rsidR="00FA791B" w:rsidRPr="004421F7">
        <w:rPr>
          <w:rFonts w:ascii="ＭＳ Ｐ明朝" w:eastAsia="ＭＳ Ｐ明朝" w:hAnsi="ＭＳ Ｐ明朝" w:hint="eastAsia"/>
          <w:sz w:val="18"/>
          <w:szCs w:val="18"/>
        </w:rPr>
        <w:t>4</w:t>
      </w:r>
      <w:r w:rsidR="009B0027" w:rsidRPr="004421F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62397" w:rsidRPr="004421F7">
        <w:rPr>
          <w:rFonts w:ascii="ＭＳ Ｐ明朝" w:eastAsia="ＭＳ Ｐ明朝" w:hAnsi="ＭＳ Ｐ明朝" w:hint="eastAsia"/>
          <w:sz w:val="18"/>
          <w:szCs w:val="18"/>
        </w:rPr>
        <w:t>移行を希望するノード時間は，現在ご利用のスーパーコンピュータ</w:t>
      </w:r>
      <w:r w:rsidR="00212CEA" w:rsidRPr="004421F7">
        <w:rPr>
          <w:rFonts w:ascii="ＭＳ Ｐ明朝" w:eastAsia="ＭＳ Ｐ明朝" w:hAnsi="ＭＳ Ｐ明朝" w:hint="eastAsia"/>
          <w:sz w:val="18"/>
          <w:szCs w:val="18"/>
        </w:rPr>
        <w:t>システムで残量を確認し</w:t>
      </w:r>
      <w:r w:rsidR="00872938" w:rsidRPr="004421F7">
        <w:rPr>
          <w:rFonts w:ascii="ＭＳ Ｐ明朝" w:eastAsia="ＭＳ Ｐ明朝" w:hAnsi="ＭＳ Ｐ明朝" w:hint="eastAsia"/>
          <w:sz w:val="18"/>
          <w:szCs w:val="18"/>
        </w:rPr>
        <w:t>て記入し</w:t>
      </w:r>
      <w:r w:rsidR="00212CEA" w:rsidRPr="004421F7">
        <w:rPr>
          <w:rFonts w:ascii="ＭＳ Ｐ明朝" w:eastAsia="ＭＳ Ｐ明朝" w:hAnsi="ＭＳ Ｐ明朝" w:hint="eastAsia"/>
          <w:sz w:val="18"/>
          <w:szCs w:val="18"/>
        </w:rPr>
        <w:t>てください。</w:t>
      </w:r>
      <w:r w:rsidR="00872938" w:rsidRPr="004421F7">
        <w:rPr>
          <w:rFonts w:ascii="ＭＳ Ｐ明朝" w:eastAsia="ＭＳ Ｐ明朝" w:hAnsi="ＭＳ Ｐ明朝" w:hint="eastAsia"/>
          <w:sz w:val="18"/>
          <w:szCs w:val="18"/>
        </w:rPr>
        <w:t>実際に移行できるノード時間は，移行年月の</w:t>
      </w:r>
      <w:r w:rsidR="00000E72" w:rsidRPr="004421F7">
        <w:rPr>
          <w:rFonts w:ascii="ＭＳ Ｐ明朝" w:eastAsia="ＭＳ Ｐ明朝" w:hAnsi="ＭＳ Ｐ明朝" w:hint="eastAsia"/>
          <w:sz w:val="18"/>
          <w:szCs w:val="18"/>
        </w:rPr>
        <w:t>前月の</w:t>
      </w:r>
      <w:r w:rsidR="00872938" w:rsidRPr="004421F7">
        <w:rPr>
          <w:rFonts w:ascii="ＭＳ Ｐ明朝" w:eastAsia="ＭＳ Ｐ明朝" w:hAnsi="ＭＳ Ｐ明朝" w:hint="eastAsia"/>
          <w:sz w:val="18"/>
          <w:szCs w:val="18"/>
        </w:rPr>
        <w:t>月末処理日の</w:t>
      </w:r>
      <w:r w:rsidR="007E187D" w:rsidRPr="004421F7">
        <w:rPr>
          <w:rFonts w:ascii="ＭＳ Ｐ明朝" w:eastAsia="ＭＳ Ｐ明朝" w:hAnsi="ＭＳ Ｐ明朝" w:hint="eastAsia"/>
          <w:sz w:val="18"/>
          <w:szCs w:val="18"/>
        </w:rPr>
        <w:t>移行処理</w:t>
      </w:r>
      <w:r w:rsidR="00872938" w:rsidRPr="004421F7">
        <w:rPr>
          <w:rFonts w:ascii="ＭＳ Ｐ明朝" w:eastAsia="ＭＳ Ｐ明朝" w:hAnsi="ＭＳ Ｐ明朝" w:hint="eastAsia"/>
          <w:sz w:val="18"/>
          <w:szCs w:val="18"/>
        </w:rPr>
        <w:t>時点の残量までとなります。</w:t>
      </w:r>
    </w:p>
    <w:p w:rsidR="00362397" w:rsidRPr="004421F7" w:rsidRDefault="00FA791B" w:rsidP="00362397">
      <w:pPr>
        <w:spacing w:line="18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*5</w:t>
      </w:r>
      <w:r w:rsidR="0044077F" w:rsidRPr="004421F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72938" w:rsidRPr="004421F7">
        <w:rPr>
          <w:rFonts w:ascii="ＭＳ Ｐ明朝" w:eastAsia="ＭＳ Ｐ明朝" w:hAnsi="ＭＳ Ｐ明朝" w:hint="eastAsia"/>
          <w:sz w:val="18"/>
          <w:szCs w:val="18"/>
        </w:rPr>
        <w:t>トークン移行先</w:t>
      </w:r>
      <w:r w:rsidR="00830836" w:rsidRPr="004421F7">
        <w:rPr>
          <w:rFonts w:ascii="ＭＳ Ｐ明朝" w:eastAsia="ＭＳ Ｐ明朝" w:hAnsi="ＭＳ Ｐ明朝" w:hint="eastAsia"/>
          <w:sz w:val="18"/>
          <w:szCs w:val="18"/>
        </w:rPr>
        <w:t>に付与</w:t>
      </w:r>
      <w:r w:rsidR="007E187D" w:rsidRPr="004421F7">
        <w:rPr>
          <w:rFonts w:ascii="ＭＳ Ｐ明朝" w:eastAsia="ＭＳ Ｐ明朝" w:hAnsi="ＭＳ Ｐ明朝" w:hint="eastAsia"/>
          <w:sz w:val="18"/>
          <w:szCs w:val="18"/>
        </w:rPr>
        <w:t>される</w:t>
      </w:r>
      <w:r w:rsidR="00872938" w:rsidRPr="004421F7">
        <w:rPr>
          <w:rFonts w:ascii="ＭＳ Ｐ明朝" w:eastAsia="ＭＳ Ｐ明朝" w:hAnsi="ＭＳ Ｐ明朝" w:hint="eastAsia"/>
          <w:sz w:val="18"/>
          <w:szCs w:val="18"/>
        </w:rPr>
        <w:t>ノード時間は，</w:t>
      </w:r>
      <w:r w:rsidR="00007564" w:rsidRPr="004421F7">
        <w:rPr>
          <w:rFonts w:ascii="ＭＳ Ｐ明朝" w:eastAsia="ＭＳ Ｐ明朝" w:hAnsi="ＭＳ Ｐ明朝" w:hint="eastAsia"/>
          <w:sz w:val="18"/>
          <w:szCs w:val="18"/>
        </w:rPr>
        <w:t>移行を希望するノード時間（又は移行処理時点の残量）に下記換算表の</w:t>
      </w:r>
      <w:r w:rsidR="007E187D" w:rsidRPr="004421F7">
        <w:rPr>
          <w:rFonts w:ascii="ＭＳ Ｐ明朝" w:eastAsia="ＭＳ Ｐ明朝" w:hAnsi="ＭＳ Ｐ明朝" w:hint="eastAsia"/>
          <w:sz w:val="18"/>
          <w:szCs w:val="18"/>
        </w:rPr>
        <w:t>係数を乗じた値となります。</w:t>
      </w:r>
    </w:p>
    <w:p w:rsidR="0022626D" w:rsidRPr="004421F7" w:rsidRDefault="00007564" w:rsidP="00007564">
      <w:pPr>
        <w:spacing w:line="180" w:lineRule="exact"/>
        <w:jc w:val="center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トークン</w:t>
      </w:r>
      <w:r w:rsidR="002C70C3" w:rsidRPr="004421F7">
        <w:rPr>
          <w:rFonts w:ascii="ＭＳ Ｐ明朝" w:eastAsia="ＭＳ Ｐ明朝" w:hAnsi="ＭＳ Ｐ明朝" w:hint="eastAsia"/>
          <w:sz w:val="18"/>
          <w:szCs w:val="18"/>
        </w:rPr>
        <w:t>移行におけるノード時間積</w:t>
      </w:r>
      <w:r w:rsidR="002C70C3" w:rsidRPr="004421F7">
        <w:rPr>
          <w:rFonts w:ascii="ＭＳ Ｐ明朝" w:eastAsia="ＭＳ Ｐ明朝" w:hAnsi="ＭＳ Ｐ明朝"/>
          <w:sz w:val="18"/>
          <w:szCs w:val="18"/>
        </w:rPr>
        <w:t>の</w:t>
      </w:r>
      <w:r w:rsidRPr="004421F7">
        <w:rPr>
          <w:rFonts w:ascii="ＭＳ Ｐ明朝" w:eastAsia="ＭＳ Ｐ明朝" w:hAnsi="ＭＳ Ｐ明朝" w:hint="eastAsia"/>
          <w:sz w:val="18"/>
          <w:szCs w:val="18"/>
        </w:rPr>
        <w:t>換算表</w:t>
      </w:r>
    </w:p>
    <w:tbl>
      <w:tblPr>
        <w:tblW w:w="0" w:type="auto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</w:tblGrid>
      <w:tr w:rsidR="005B4CFD" w:rsidRPr="004421F7" w:rsidTr="00D703A4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4CFD" w:rsidRPr="004421F7" w:rsidRDefault="005B4CFD" w:rsidP="007E187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06" w:type="dxa"/>
            <w:gridSpan w:val="3"/>
          </w:tcPr>
          <w:p w:rsidR="005B4CFD" w:rsidRPr="004421F7" w:rsidRDefault="005B4CFD" w:rsidP="007E187D">
            <w:pPr>
              <w:spacing w:line="2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トークン移行先のスーパーコンピュータシステム</w:t>
            </w:r>
          </w:p>
        </w:tc>
      </w:tr>
      <w:tr w:rsidR="005B4CFD" w:rsidRPr="004421F7" w:rsidTr="00D703A4">
        <w:trPr>
          <w:trHeight w:val="23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CFD" w:rsidRPr="004421F7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現在ご利用の</w:t>
            </w:r>
          </w:p>
          <w:p w:rsidR="005B4CFD" w:rsidRPr="004421F7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スーパーコンピュータシステム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4421F7" w:rsidRDefault="005B4CFD" w:rsidP="004533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533F4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</w:p>
        </w:tc>
        <w:tc>
          <w:tcPr>
            <w:tcW w:w="1701" w:type="dxa"/>
            <w:vAlign w:val="center"/>
          </w:tcPr>
          <w:p w:rsidR="005B4CFD" w:rsidRPr="004421F7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Oakforest</w:t>
            </w:r>
            <w:proofErr w:type="spellEnd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-PACS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4421F7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Oak</w:t>
            </w: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bridge</w:t>
            </w:r>
            <w:proofErr w:type="spellEnd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CX</w:t>
            </w:r>
          </w:p>
        </w:tc>
      </w:tr>
      <w:tr w:rsidR="005B4CFD" w:rsidRPr="004421F7" w:rsidTr="008C5F8E">
        <w:trPr>
          <w:trHeight w:val="300"/>
        </w:trPr>
        <w:tc>
          <w:tcPr>
            <w:tcW w:w="2802" w:type="dxa"/>
            <w:shd w:val="clear" w:color="auto" w:fill="auto"/>
            <w:vAlign w:val="center"/>
          </w:tcPr>
          <w:p w:rsidR="005B4CFD" w:rsidRPr="004421F7" w:rsidRDefault="005B4CFD" w:rsidP="004533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533F4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4421F7" w:rsidRDefault="008C5F8E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  <w:vAlign w:val="center"/>
          </w:tcPr>
          <w:p w:rsidR="005B4CFD" w:rsidRPr="004421F7" w:rsidRDefault="005B4CFD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4421F7" w:rsidRDefault="00D703A4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0.75</w:t>
            </w:r>
          </w:p>
        </w:tc>
      </w:tr>
      <w:tr w:rsidR="005B4CFD" w:rsidRPr="004421F7" w:rsidTr="00D703A4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5B4CFD" w:rsidRPr="004421F7" w:rsidRDefault="005B4CFD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Oakforest</w:t>
            </w:r>
            <w:proofErr w:type="spellEnd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-PACS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4421F7" w:rsidRDefault="005B4CFD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0.6</w:t>
            </w:r>
          </w:p>
        </w:tc>
        <w:tc>
          <w:tcPr>
            <w:tcW w:w="1701" w:type="dxa"/>
          </w:tcPr>
          <w:p w:rsidR="005B4CFD" w:rsidRPr="004421F7" w:rsidRDefault="005B4CFD" w:rsidP="005B4C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</w:tcPr>
          <w:p w:rsidR="005B4CFD" w:rsidRPr="004421F7" w:rsidRDefault="00D703A4" w:rsidP="00EF18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0.5</w:t>
            </w:r>
          </w:p>
        </w:tc>
      </w:tr>
      <w:tr w:rsidR="005B4CFD" w:rsidRPr="004421F7" w:rsidTr="00D703A4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5B4CFD" w:rsidRPr="004421F7" w:rsidRDefault="005B4CFD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Oak</w:t>
            </w: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bridgeCX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4421F7" w:rsidRDefault="00D703A4" w:rsidP="00EF183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1.3</w:t>
            </w:r>
          </w:p>
        </w:tc>
        <w:tc>
          <w:tcPr>
            <w:tcW w:w="1701" w:type="dxa"/>
          </w:tcPr>
          <w:p w:rsidR="005B4CFD" w:rsidRPr="004421F7" w:rsidRDefault="00D703A4" w:rsidP="00EF18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B4CFD" w:rsidRPr="004421F7" w:rsidRDefault="005B4CFD" w:rsidP="005B4C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1F7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</w:tr>
    </w:tbl>
    <w:p w:rsidR="00743747" w:rsidRPr="004421F7" w:rsidRDefault="00743747" w:rsidP="004E4CDC">
      <w:pPr>
        <w:spacing w:line="180" w:lineRule="exact"/>
        <w:ind w:right="-17" w:firstLineChars="800" w:firstLine="1440"/>
        <w:rPr>
          <w:rFonts w:ascii="ＭＳ Ｐ明朝" w:eastAsia="ＭＳ Ｐ明朝" w:hAnsi="ＭＳ Ｐ明朝"/>
          <w:sz w:val="18"/>
          <w:szCs w:val="18"/>
        </w:rPr>
      </w:pPr>
      <w:r w:rsidRPr="004421F7">
        <w:rPr>
          <w:rFonts w:ascii="ＭＳ Ｐ明朝" w:eastAsia="ＭＳ Ｐ明朝" w:hAnsi="ＭＳ Ｐ明朝" w:hint="eastAsia"/>
          <w:sz w:val="18"/>
          <w:szCs w:val="18"/>
        </w:rPr>
        <w:t>移行先に追加される</w:t>
      </w:r>
      <w:r w:rsidRPr="004421F7">
        <w:rPr>
          <w:rFonts w:ascii="ＭＳ Ｐ明朝" w:eastAsia="ＭＳ Ｐ明朝" w:hAnsi="ＭＳ Ｐ明朝"/>
          <w:sz w:val="18"/>
          <w:szCs w:val="18"/>
        </w:rPr>
        <w:t>トークン量（</w:t>
      </w:r>
      <w:r w:rsidRPr="004421F7">
        <w:rPr>
          <w:rFonts w:ascii="ＭＳ Ｐ明朝" w:eastAsia="ＭＳ Ｐ明朝" w:hAnsi="ＭＳ Ｐ明朝" w:hint="eastAsia"/>
          <w:sz w:val="18"/>
          <w:szCs w:val="18"/>
        </w:rPr>
        <w:t>ノード時間</w:t>
      </w:r>
      <w:r w:rsidRPr="004421F7">
        <w:rPr>
          <w:rFonts w:ascii="ＭＳ Ｐ明朝" w:eastAsia="ＭＳ Ｐ明朝" w:hAnsi="ＭＳ Ｐ明朝"/>
          <w:sz w:val="18"/>
          <w:szCs w:val="18"/>
        </w:rPr>
        <w:t>）</w:t>
      </w:r>
      <w:r w:rsidRPr="004421F7">
        <w:rPr>
          <w:rFonts w:ascii="ＭＳ Ｐ明朝" w:eastAsia="ＭＳ Ｐ明朝" w:hAnsi="ＭＳ Ｐ明朝" w:hint="eastAsia"/>
          <w:sz w:val="18"/>
          <w:szCs w:val="18"/>
        </w:rPr>
        <w:t>＝移行</w:t>
      </w:r>
      <w:r w:rsidRPr="004421F7">
        <w:rPr>
          <w:rFonts w:ascii="ＭＳ Ｐ明朝" w:eastAsia="ＭＳ Ｐ明朝" w:hAnsi="ＭＳ Ｐ明朝"/>
          <w:sz w:val="18"/>
          <w:szCs w:val="18"/>
        </w:rPr>
        <w:t>トークン量</w:t>
      </w:r>
      <w:r w:rsidRPr="004421F7">
        <w:rPr>
          <w:rFonts w:ascii="ＭＳ Ｐ明朝" w:eastAsia="ＭＳ Ｐ明朝" w:hAnsi="ＭＳ Ｐ明朝" w:hint="eastAsia"/>
          <w:sz w:val="18"/>
          <w:szCs w:val="18"/>
        </w:rPr>
        <w:t>×</w:t>
      </w:r>
      <w:r w:rsidRPr="004421F7">
        <w:rPr>
          <w:rFonts w:ascii="ＭＳ Ｐ明朝" w:eastAsia="ＭＳ Ｐ明朝" w:hAnsi="ＭＳ Ｐ明朝"/>
          <w:sz w:val="18"/>
          <w:szCs w:val="18"/>
        </w:rPr>
        <w:t>係数</w:t>
      </w:r>
    </w:p>
    <w:p w:rsidR="00AB411F" w:rsidRPr="004421F7" w:rsidRDefault="00AB411F" w:rsidP="008C5F8E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743747" w:rsidRPr="004421F7" w:rsidRDefault="00743747" w:rsidP="006C6284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094B" w:rsidRPr="00F3085E" w:rsidTr="005F7C38">
        <w:tc>
          <w:tcPr>
            <w:tcW w:w="10440" w:type="dxa"/>
            <w:tcBorders>
              <w:bottom w:val="nil"/>
            </w:tcBorders>
          </w:tcPr>
          <w:p w:rsidR="0025094B" w:rsidRPr="00F3085E" w:rsidRDefault="0082259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21F7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1270</wp:posOffset>
                      </wp:positionV>
                      <wp:extent cx="1371600" cy="168275"/>
                      <wp:effectExtent l="3175" t="0" r="0" b="444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0DA" w:rsidRPr="00C372EA" w:rsidRDefault="00BB20DA" w:rsidP="009A3CF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17pt;margin-top:.1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Nl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B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" filled="f" stroked="f">
                      <v:textbox inset="5.85pt,.7pt,5.85pt,.7pt">
                        <w:txbxContent>
                          <w:p w:rsidR="00BB20DA" w:rsidRPr="00C372EA" w:rsidRDefault="00BB20DA" w:rsidP="009A3CFD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94B" w:rsidRPr="004421F7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25094B" w:rsidRPr="00F3085E" w:rsidTr="006C6284">
        <w:trPr>
          <w:trHeight w:val="799"/>
        </w:trPr>
        <w:tc>
          <w:tcPr>
            <w:tcW w:w="10440" w:type="dxa"/>
            <w:tcBorders>
              <w:top w:val="nil"/>
            </w:tcBorders>
          </w:tcPr>
          <w:p w:rsidR="00AB411F" w:rsidRPr="00F3085E" w:rsidRDefault="00AB411F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F3085E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669A8" w:rsidRPr="00E43BCC" w:rsidRDefault="004669A8" w:rsidP="004669A8">
      <w:pPr>
        <w:ind w:right="-17"/>
        <w:jc w:val="center"/>
        <w:rPr>
          <w:rFonts w:ascii="ＭＳ Ｐ明朝" w:eastAsia="ＭＳ Ｐ明朝" w:hAnsi="ＭＳ Ｐ明朝"/>
          <w:b/>
          <w:sz w:val="24"/>
        </w:rPr>
      </w:pPr>
      <w:r w:rsidRPr="00E43BCC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43BCC" w:rsidRPr="00E43BCC" w:rsidTr="005F7C38">
        <w:trPr>
          <w:trHeight w:val="1038"/>
        </w:trPr>
        <w:tc>
          <w:tcPr>
            <w:tcW w:w="10440" w:type="dxa"/>
            <w:vAlign w:val="center"/>
          </w:tcPr>
          <w:p w:rsidR="004669A8" w:rsidRPr="00E43BCC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</w:t>
            </w:r>
            <w:r w:rsidRPr="00AD0D3B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4669A8" w:rsidRPr="002A739F" w:rsidRDefault="00324A13" w:rsidP="002A739F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・トークン移行</w:t>
            </w:r>
            <w:r w:rsidR="004669A8"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が認</w:t>
            </w: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められた場合，休日等を除き，受付後１週間で「利用登録のお知らせ</w:t>
            </w:r>
            <w:r w:rsidR="004669A8"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」を送付いたします。</w:t>
            </w:r>
          </w:p>
        </w:tc>
      </w:tr>
    </w:tbl>
    <w:p w:rsidR="00384FAB" w:rsidRPr="00E43BCC" w:rsidRDefault="00384FAB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306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</w:tblGrid>
      <w:tr w:rsidR="00280B4D" w:rsidRPr="00E43BCC" w:rsidTr="005F7C38">
        <w:tc>
          <w:tcPr>
            <w:tcW w:w="3060" w:type="dxa"/>
            <w:gridSpan w:val="2"/>
          </w:tcPr>
          <w:p w:rsidR="00280B4D" w:rsidRPr="00E43BCC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280B4D" w:rsidRPr="00E43BCC" w:rsidTr="005F7C38">
        <w:tc>
          <w:tcPr>
            <w:tcW w:w="1260" w:type="dxa"/>
          </w:tcPr>
          <w:p w:rsidR="00280B4D" w:rsidRPr="00E43BCC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280B4D" w:rsidRPr="00E43BCC" w:rsidRDefault="00280B4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0E7F" w:rsidRPr="00E43BCC" w:rsidTr="005F7C38">
        <w:tc>
          <w:tcPr>
            <w:tcW w:w="1260" w:type="dxa"/>
          </w:tcPr>
          <w:p w:rsidR="00280B4D" w:rsidRPr="00E43BCC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登録年月日</w:t>
            </w:r>
          </w:p>
        </w:tc>
        <w:tc>
          <w:tcPr>
            <w:tcW w:w="1800" w:type="dxa"/>
          </w:tcPr>
          <w:p w:rsidR="00280B4D" w:rsidRPr="00E43BCC" w:rsidRDefault="00280B4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0311F" w:rsidRPr="00E43BCC" w:rsidRDefault="0030311F" w:rsidP="005B4CFD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sectPr w:rsidR="0030311F" w:rsidRPr="00E43BCC" w:rsidSect="00CD0EEB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DA" w:rsidRDefault="00BB20DA">
      <w:r>
        <w:separator/>
      </w:r>
    </w:p>
  </w:endnote>
  <w:endnote w:type="continuationSeparator" w:id="0">
    <w:p w:rsidR="00BB20DA" w:rsidRDefault="00BB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DA" w:rsidRDefault="00BB20DA" w:rsidP="00C81B39">
    <w:pPr>
      <w:pStyle w:val="a6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/>
        <w:sz w:val="18"/>
        <w:szCs w:val="18"/>
      </w:rPr>
      <w:t>1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DA" w:rsidRDefault="00BB20DA">
      <w:r>
        <w:separator/>
      </w:r>
    </w:p>
  </w:footnote>
  <w:footnote w:type="continuationSeparator" w:id="0">
    <w:p w:rsidR="00BB20DA" w:rsidRDefault="00BB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DA" w:rsidRDefault="00BB20DA" w:rsidP="00CD0EEB">
    <w:pPr>
      <w:pStyle w:val="a5"/>
      <w:jc w:val="right"/>
    </w:pPr>
    <w:r w:rsidRPr="00961639">
      <w:rPr>
        <w:rFonts w:hint="eastAsia"/>
        <w:sz w:val="18"/>
        <w:szCs w:val="18"/>
      </w:rPr>
      <w:t>（パーソナルコース）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F4A"/>
    <w:multiLevelType w:val="hybridMultilevel"/>
    <w:tmpl w:val="92DCAD00"/>
    <w:lvl w:ilvl="0" w:tplc="7C903542">
      <w:start w:val="2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374A3"/>
    <w:multiLevelType w:val="hybridMultilevel"/>
    <w:tmpl w:val="CB58628E"/>
    <w:lvl w:ilvl="0" w:tplc="1AC671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E44CB"/>
    <w:multiLevelType w:val="hybridMultilevel"/>
    <w:tmpl w:val="1DB04888"/>
    <w:lvl w:ilvl="0" w:tplc="C1C0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77291"/>
    <w:multiLevelType w:val="hybridMultilevel"/>
    <w:tmpl w:val="D6D650B6"/>
    <w:lvl w:ilvl="0" w:tplc="8C7E28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019CA"/>
    <w:multiLevelType w:val="hybridMultilevel"/>
    <w:tmpl w:val="C9264960"/>
    <w:lvl w:ilvl="0" w:tplc="45D0BC6A">
      <w:start w:val="2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F"/>
    <w:rsid w:val="00000E72"/>
    <w:rsid w:val="00007564"/>
    <w:rsid w:val="00015C0E"/>
    <w:rsid w:val="0002419D"/>
    <w:rsid w:val="00025713"/>
    <w:rsid w:val="0004477A"/>
    <w:rsid w:val="00055777"/>
    <w:rsid w:val="00061C44"/>
    <w:rsid w:val="00072C4E"/>
    <w:rsid w:val="00075987"/>
    <w:rsid w:val="000764AE"/>
    <w:rsid w:val="00081D21"/>
    <w:rsid w:val="000854F6"/>
    <w:rsid w:val="000972F8"/>
    <w:rsid w:val="000A77E4"/>
    <w:rsid w:val="000C7042"/>
    <w:rsid w:val="000D5BB4"/>
    <w:rsid w:val="000D7ADD"/>
    <w:rsid w:val="000E3269"/>
    <w:rsid w:val="00116277"/>
    <w:rsid w:val="00122BBC"/>
    <w:rsid w:val="0012704B"/>
    <w:rsid w:val="001319E5"/>
    <w:rsid w:val="00144EEE"/>
    <w:rsid w:val="00151AE1"/>
    <w:rsid w:val="001658CF"/>
    <w:rsid w:val="00166F27"/>
    <w:rsid w:val="00175753"/>
    <w:rsid w:val="00175A6B"/>
    <w:rsid w:val="001767EC"/>
    <w:rsid w:val="00186D16"/>
    <w:rsid w:val="0019112C"/>
    <w:rsid w:val="001A0B02"/>
    <w:rsid w:val="001A2051"/>
    <w:rsid w:val="001A7692"/>
    <w:rsid w:val="001C3F0B"/>
    <w:rsid w:val="001C750E"/>
    <w:rsid w:val="001D4012"/>
    <w:rsid w:val="001E0232"/>
    <w:rsid w:val="001E2343"/>
    <w:rsid w:val="001E3929"/>
    <w:rsid w:val="001E3F58"/>
    <w:rsid w:val="001E6EA6"/>
    <w:rsid w:val="00207A85"/>
    <w:rsid w:val="00211355"/>
    <w:rsid w:val="00212CEA"/>
    <w:rsid w:val="002130D4"/>
    <w:rsid w:val="00215D5E"/>
    <w:rsid w:val="002222E5"/>
    <w:rsid w:val="0022626D"/>
    <w:rsid w:val="00242659"/>
    <w:rsid w:val="0025094B"/>
    <w:rsid w:val="002565BC"/>
    <w:rsid w:val="0026450A"/>
    <w:rsid w:val="002664CD"/>
    <w:rsid w:val="00272F18"/>
    <w:rsid w:val="0027799C"/>
    <w:rsid w:val="002801C9"/>
    <w:rsid w:val="0028081B"/>
    <w:rsid w:val="00280B4D"/>
    <w:rsid w:val="0028251F"/>
    <w:rsid w:val="00287E3C"/>
    <w:rsid w:val="00290E6A"/>
    <w:rsid w:val="00297778"/>
    <w:rsid w:val="002A4BA5"/>
    <w:rsid w:val="002A6632"/>
    <w:rsid w:val="002A739F"/>
    <w:rsid w:val="002B18D1"/>
    <w:rsid w:val="002B2535"/>
    <w:rsid w:val="002C70C3"/>
    <w:rsid w:val="002D02EC"/>
    <w:rsid w:val="002E182A"/>
    <w:rsid w:val="002E61BD"/>
    <w:rsid w:val="0030311F"/>
    <w:rsid w:val="00316F76"/>
    <w:rsid w:val="00324A13"/>
    <w:rsid w:val="0032693B"/>
    <w:rsid w:val="00340DAA"/>
    <w:rsid w:val="00347521"/>
    <w:rsid w:val="0035326B"/>
    <w:rsid w:val="00353CC5"/>
    <w:rsid w:val="00362397"/>
    <w:rsid w:val="00370FEB"/>
    <w:rsid w:val="003771B7"/>
    <w:rsid w:val="00384FAB"/>
    <w:rsid w:val="00396150"/>
    <w:rsid w:val="003A2C4B"/>
    <w:rsid w:val="003A4626"/>
    <w:rsid w:val="003B22B0"/>
    <w:rsid w:val="003C3185"/>
    <w:rsid w:val="003C75E0"/>
    <w:rsid w:val="003E0E7F"/>
    <w:rsid w:val="003E6FAC"/>
    <w:rsid w:val="003E78C0"/>
    <w:rsid w:val="003F2A55"/>
    <w:rsid w:val="00405B25"/>
    <w:rsid w:val="00406DEC"/>
    <w:rsid w:val="00414A90"/>
    <w:rsid w:val="0042101C"/>
    <w:rsid w:val="0044077F"/>
    <w:rsid w:val="004421F7"/>
    <w:rsid w:val="00443D0B"/>
    <w:rsid w:val="00451F44"/>
    <w:rsid w:val="00452BA4"/>
    <w:rsid w:val="004533F4"/>
    <w:rsid w:val="004624F9"/>
    <w:rsid w:val="004669A8"/>
    <w:rsid w:val="00471A41"/>
    <w:rsid w:val="0047569C"/>
    <w:rsid w:val="0048471F"/>
    <w:rsid w:val="004962B4"/>
    <w:rsid w:val="004A1E8F"/>
    <w:rsid w:val="004B14B9"/>
    <w:rsid w:val="004B63C5"/>
    <w:rsid w:val="004B64A5"/>
    <w:rsid w:val="004D03CF"/>
    <w:rsid w:val="004D4A6A"/>
    <w:rsid w:val="004E1F7E"/>
    <w:rsid w:val="004E4191"/>
    <w:rsid w:val="004E4CDC"/>
    <w:rsid w:val="004E7B6E"/>
    <w:rsid w:val="004F0546"/>
    <w:rsid w:val="004F5883"/>
    <w:rsid w:val="005025B7"/>
    <w:rsid w:val="00507E31"/>
    <w:rsid w:val="005328FE"/>
    <w:rsid w:val="00543F7A"/>
    <w:rsid w:val="00544A7D"/>
    <w:rsid w:val="005524D8"/>
    <w:rsid w:val="005546FC"/>
    <w:rsid w:val="00565188"/>
    <w:rsid w:val="0056569A"/>
    <w:rsid w:val="00572934"/>
    <w:rsid w:val="00584AB5"/>
    <w:rsid w:val="0059116E"/>
    <w:rsid w:val="005A0770"/>
    <w:rsid w:val="005B06CC"/>
    <w:rsid w:val="005B4CFD"/>
    <w:rsid w:val="005D02AF"/>
    <w:rsid w:val="005D7D69"/>
    <w:rsid w:val="005F7C38"/>
    <w:rsid w:val="0060049D"/>
    <w:rsid w:val="00601FEB"/>
    <w:rsid w:val="00602378"/>
    <w:rsid w:val="006134F0"/>
    <w:rsid w:val="00615192"/>
    <w:rsid w:val="00622005"/>
    <w:rsid w:val="00626E46"/>
    <w:rsid w:val="00636E37"/>
    <w:rsid w:val="006444CC"/>
    <w:rsid w:val="00655541"/>
    <w:rsid w:val="006739F9"/>
    <w:rsid w:val="00676D0E"/>
    <w:rsid w:val="00684BFA"/>
    <w:rsid w:val="006860A7"/>
    <w:rsid w:val="006C14CD"/>
    <w:rsid w:val="006C5701"/>
    <w:rsid w:val="006C6284"/>
    <w:rsid w:val="006E616C"/>
    <w:rsid w:val="007123B3"/>
    <w:rsid w:val="00721F22"/>
    <w:rsid w:val="00737164"/>
    <w:rsid w:val="007433FD"/>
    <w:rsid w:val="00743747"/>
    <w:rsid w:val="00745E9B"/>
    <w:rsid w:val="00751A6A"/>
    <w:rsid w:val="0075608B"/>
    <w:rsid w:val="007632B6"/>
    <w:rsid w:val="007716F3"/>
    <w:rsid w:val="007758A2"/>
    <w:rsid w:val="00786F26"/>
    <w:rsid w:val="007879D6"/>
    <w:rsid w:val="00797CCA"/>
    <w:rsid w:val="007A0BE9"/>
    <w:rsid w:val="007A19A0"/>
    <w:rsid w:val="007A2882"/>
    <w:rsid w:val="007C0E99"/>
    <w:rsid w:val="007C2ABB"/>
    <w:rsid w:val="007D2380"/>
    <w:rsid w:val="007D69F0"/>
    <w:rsid w:val="007E06CE"/>
    <w:rsid w:val="007E187D"/>
    <w:rsid w:val="00810554"/>
    <w:rsid w:val="00820CC7"/>
    <w:rsid w:val="0082259D"/>
    <w:rsid w:val="0082584B"/>
    <w:rsid w:val="00830836"/>
    <w:rsid w:val="00834B53"/>
    <w:rsid w:val="00844237"/>
    <w:rsid w:val="00860C85"/>
    <w:rsid w:val="00865A33"/>
    <w:rsid w:val="00865F1D"/>
    <w:rsid w:val="00872938"/>
    <w:rsid w:val="00872EB6"/>
    <w:rsid w:val="0087603A"/>
    <w:rsid w:val="00882945"/>
    <w:rsid w:val="00886358"/>
    <w:rsid w:val="0089130A"/>
    <w:rsid w:val="00893516"/>
    <w:rsid w:val="008C0639"/>
    <w:rsid w:val="008C1CE0"/>
    <w:rsid w:val="008C5F8E"/>
    <w:rsid w:val="008D114E"/>
    <w:rsid w:val="008D496C"/>
    <w:rsid w:val="008E13D0"/>
    <w:rsid w:val="008E4094"/>
    <w:rsid w:val="008F61C9"/>
    <w:rsid w:val="008F6B95"/>
    <w:rsid w:val="008F7C1C"/>
    <w:rsid w:val="00900A0D"/>
    <w:rsid w:val="00917702"/>
    <w:rsid w:val="00922973"/>
    <w:rsid w:val="00925947"/>
    <w:rsid w:val="009345F8"/>
    <w:rsid w:val="00953213"/>
    <w:rsid w:val="00960AD3"/>
    <w:rsid w:val="009913FB"/>
    <w:rsid w:val="00995484"/>
    <w:rsid w:val="00995577"/>
    <w:rsid w:val="0099567B"/>
    <w:rsid w:val="009A3CFD"/>
    <w:rsid w:val="009B0027"/>
    <w:rsid w:val="009C7BF3"/>
    <w:rsid w:val="009D2A50"/>
    <w:rsid w:val="009D426F"/>
    <w:rsid w:val="009E03AD"/>
    <w:rsid w:val="009E76C6"/>
    <w:rsid w:val="009F5937"/>
    <w:rsid w:val="009F5B27"/>
    <w:rsid w:val="00A00F4D"/>
    <w:rsid w:val="00A1697E"/>
    <w:rsid w:val="00A21B0C"/>
    <w:rsid w:val="00A36A8B"/>
    <w:rsid w:val="00A371E9"/>
    <w:rsid w:val="00A45488"/>
    <w:rsid w:val="00A55E9A"/>
    <w:rsid w:val="00A577E3"/>
    <w:rsid w:val="00A61147"/>
    <w:rsid w:val="00A61399"/>
    <w:rsid w:val="00A84D48"/>
    <w:rsid w:val="00A92EC7"/>
    <w:rsid w:val="00A961F2"/>
    <w:rsid w:val="00A9657D"/>
    <w:rsid w:val="00AB411F"/>
    <w:rsid w:val="00AC27DA"/>
    <w:rsid w:val="00AC6ACD"/>
    <w:rsid w:val="00AC6AE6"/>
    <w:rsid w:val="00AC7F61"/>
    <w:rsid w:val="00AD0D3B"/>
    <w:rsid w:val="00AE4CA7"/>
    <w:rsid w:val="00AE73F3"/>
    <w:rsid w:val="00B15F42"/>
    <w:rsid w:val="00B4681C"/>
    <w:rsid w:val="00B46F6D"/>
    <w:rsid w:val="00B5319E"/>
    <w:rsid w:val="00B57CD7"/>
    <w:rsid w:val="00B62AB0"/>
    <w:rsid w:val="00B71E8F"/>
    <w:rsid w:val="00B758B6"/>
    <w:rsid w:val="00B75D4F"/>
    <w:rsid w:val="00B81B14"/>
    <w:rsid w:val="00B90CCC"/>
    <w:rsid w:val="00B9537A"/>
    <w:rsid w:val="00BB20DA"/>
    <w:rsid w:val="00BB7EA6"/>
    <w:rsid w:val="00BC1C2F"/>
    <w:rsid w:val="00BC1EAA"/>
    <w:rsid w:val="00BD052F"/>
    <w:rsid w:val="00BE06CF"/>
    <w:rsid w:val="00BE3EE4"/>
    <w:rsid w:val="00BE5E66"/>
    <w:rsid w:val="00BF2F3E"/>
    <w:rsid w:val="00BF607D"/>
    <w:rsid w:val="00BF7023"/>
    <w:rsid w:val="00C011C4"/>
    <w:rsid w:val="00C0275B"/>
    <w:rsid w:val="00C067ED"/>
    <w:rsid w:val="00C11288"/>
    <w:rsid w:val="00C135C3"/>
    <w:rsid w:val="00C13A4A"/>
    <w:rsid w:val="00C27314"/>
    <w:rsid w:val="00C3489B"/>
    <w:rsid w:val="00C372EA"/>
    <w:rsid w:val="00C806A7"/>
    <w:rsid w:val="00C8093B"/>
    <w:rsid w:val="00C81B39"/>
    <w:rsid w:val="00CB3B62"/>
    <w:rsid w:val="00CB482D"/>
    <w:rsid w:val="00CC3ACB"/>
    <w:rsid w:val="00CD0EEB"/>
    <w:rsid w:val="00D00D75"/>
    <w:rsid w:val="00D070F3"/>
    <w:rsid w:val="00D13FF7"/>
    <w:rsid w:val="00D14F59"/>
    <w:rsid w:val="00D367EC"/>
    <w:rsid w:val="00D57ED6"/>
    <w:rsid w:val="00D605E2"/>
    <w:rsid w:val="00D703A4"/>
    <w:rsid w:val="00D838DD"/>
    <w:rsid w:val="00D913C8"/>
    <w:rsid w:val="00D9412D"/>
    <w:rsid w:val="00DD5D77"/>
    <w:rsid w:val="00DE06FA"/>
    <w:rsid w:val="00DE0A58"/>
    <w:rsid w:val="00DE7983"/>
    <w:rsid w:val="00DF4AA2"/>
    <w:rsid w:val="00DF73D0"/>
    <w:rsid w:val="00E07242"/>
    <w:rsid w:val="00E07C2F"/>
    <w:rsid w:val="00E17417"/>
    <w:rsid w:val="00E25D20"/>
    <w:rsid w:val="00E315C9"/>
    <w:rsid w:val="00E34C63"/>
    <w:rsid w:val="00E43BCC"/>
    <w:rsid w:val="00E53CB0"/>
    <w:rsid w:val="00E63750"/>
    <w:rsid w:val="00E64E00"/>
    <w:rsid w:val="00E74524"/>
    <w:rsid w:val="00E7577D"/>
    <w:rsid w:val="00E8392D"/>
    <w:rsid w:val="00E83AD4"/>
    <w:rsid w:val="00E952F7"/>
    <w:rsid w:val="00E9782F"/>
    <w:rsid w:val="00EA3556"/>
    <w:rsid w:val="00EC5BFA"/>
    <w:rsid w:val="00ED3BB3"/>
    <w:rsid w:val="00EE3AA0"/>
    <w:rsid w:val="00EF1834"/>
    <w:rsid w:val="00F00608"/>
    <w:rsid w:val="00F3085E"/>
    <w:rsid w:val="00F32E98"/>
    <w:rsid w:val="00F36FB0"/>
    <w:rsid w:val="00F56B72"/>
    <w:rsid w:val="00F84EB1"/>
    <w:rsid w:val="00F86BD2"/>
    <w:rsid w:val="00F903FA"/>
    <w:rsid w:val="00F96656"/>
    <w:rsid w:val="00FA310B"/>
    <w:rsid w:val="00FA791B"/>
    <w:rsid w:val="00FC57E3"/>
    <w:rsid w:val="00FD0346"/>
    <w:rsid w:val="00FD4454"/>
    <w:rsid w:val="00FE0585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0311F"/>
    <w:rPr>
      <w:color w:val="0000FF"/>
      <w:u w:val="single"/>
    </w:rPr>
  </w:style>
  <w:style w:type="paragraph" w:styleId="a5">
    <w:name w:val="head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3F0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565BC"/>
    <w:rPr>
      <w:sz w:val="18"/>
      <w:szCs w:val="18"/>
    </w:rPr>
  </w:style>
  <w:style w:type="paragraph" w:styleId="a9">
    <w:name w:val="annotation text"/>
    <w:basedOn w:val="a"/>
    <w:link w:val="aa"/>
    <w:rsid w:val="002565BC"/>
    <w:pPr>
      <w:jc w:val="left"/>
    </w:pPr>
  </w:style>
  <w:style w:type="character" w:customStyle="1" w:styleId="aa">
    <w:name w:val="コメント文字列 (文字)"/>
    <w:link w:val="a9"/>
    <w:rsid w:val="002565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565BC"/>
    <w:rPr>
      <w:b/>
      <w:bCs/>
    </w:rPr>
  </w:style>
  <w:style w:type="character" w:customStyle="1" w:styleId="ac">
    <w:name w:val="コメント内容 (文字)"/>
    <w:link w:val="ab"/>
    <w:rsid w:val="002565BC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C5F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94CD-0956-4FFF-A89F-53372B9E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B2C3AD31.dotm</Template>
  <TotalTime>0</TotalTime>
  <Pages>1</Pages>
  <Words>904</Words>
  <Characters>337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2019-11-20T04:56:00Z</dcterms:created>
  <dcterms:modified xsi:type="dcterms:W3CDTF">2020-01-21T01:21:00Z</dcterms:modified>
</cp:coreProperties>
</file>