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Pr="00257DFC" w:rsidRDefault="00BF7C72" w:rsidP="00A12AEF">
      <w:pPr>
        <w:spacing w:beforeLines="50" w:before="180"/>
        <w:ind w:right="720"/>
        <w:jc w:val="center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257DFC">
        <w:rPr>
          <w:rFonts w:ascii="ＭＳ Ｐ明朝" w:eastAsia="ＭＳ Ｐ明朝" w:hAnsi="ＭＳ Ｐ明朝"/>
          <w:sz w:val="24"/>
        </w:rPr>
        <w:t>Oak</w:t>
      </w:r>
      <w:r w:rsidR="00593359">
        <w:rPr>
          <w:rFonts w:ascii="ＭＳ Ｐ明朝" w:eastAsia="ＭＳ Ｐ明朝" w:hAnsi="ＭＳ Ｐ明朝" w:hint="eastAsia"/>
          <w:sz w:val="24"/>
        </w:rPr>
        <w:t>bridge</w:t>
      </w:r>
      <w:proofErr w:type="spellEnd"/>
      <w:r w:rsidRPr="00257DFC">
        <w:rPr>
          <w:rFonts w:ascii="ＭＳ Ｐ明朝" w:eastAsia="ＭＳ Ｐ明朝" w:hAnsi="ＭＳ Ｐ明朝"/>
          <w:sz w:val="24"/>
        </w:rPr>
        <w:t>-</w:t>
      </w:r>
      <w:r w:rsidR="00593359">
        <w:rPr>
          <w:rFonts w:ascii="ＭＳ Ｐ明朝" w:eastAsia="ＭＳ Ｐ明朝" w:hAnsi="ＭＳ Ｐ明朝"/>
          <w:sz w:val="24"/>
        </w:rPr>
        <w:t>CX</w:t>
      </w:r>
      <w:r w:rsidR="002F2676" w:rsidRPr="00257DFC">
        <w:rPr>
          <w:rFonts w:ascii="ＭＳ Ｐ明朝" w:eastAsia="ＭＳ Ｐ明朝" w:hAnsi="ＭＳ Ｐ明朝" w:hint="eastAsia"/>
          <w:sz w:val="24"/>
        </w:rPr>
        <w:t>利用申込書(新規)</w:t>
      </w:r>
    </w:p>
    <w:p w:rsidR="00D6531A" w:rsidRPr="00257DFC" w:rsidRDefault="00D6531A" w:rsidP="002F2676">
      <w:pPr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257DFC" w:rsidRDefault="002F2676" w:rsidP="00A12AEF">
      <w:pPr>
        <w:spacing w:line="22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257DFC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A12AEF" w:rsidRPr="00257DFC" w:rsidRDefault="00A12AEF" w:rsidP="00A12AEF">
      <w:pPr>
        <w:spacing w:line="22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257DFC" w:rsidRDefault="002F2676" w:rsidP="00ED4A31">
      <w:pPr>
        <w:spacing w:line="220" w:lineRule="exact"/>
        <w:ind w:right="-17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57DFC">
        <w:rPr>
          <w:rFonts w:ascii="ＭＳ Ｐ明朝" w:eastAsia="ＭＳ Ｐ明朝" w:hAnsi="ＭＳ Ｐ明朝" w:hint="eastAsia"/>
          <w:sz w:val="20"/>
          <w:szCs w:val="20"/>
        </w:rPr>
        <w:t>貴センターの</w:t>
      </w:r>
      <w:proofErr w:type="spellStart"/>
      <w:r w:rsidR="00593359" w:rsidRPr="00593359">
        <w:rPr>
          <w:rFonts w:ascii="ＭＳ Ｐ明朝" w:eastAsia="ＭＳ Ｐ明朝" w:hAnsi="ＭＳ Ｐ明朝"/>
          <w:sz w:val="20"/>
          <w:szCs w:val="20"/>
        </w:rPr>
        <w:t>Oakbridge</w:t>
      </w:r>
      <w:proofErr w:type="spellEnd"/>
      <w:r w:rsidR="00593359" w:rsidRPr="00593359">
        <w:rPr>
          <w:rFonts w:ascii="ＭＳ Ｐ明朝" w:eastAsia="ＭＳ Ｐ明朝" w:hAnsi="ＭＳ Ｐ明朝"/>
          <w:sz w:val="20"/>
          <w:szCs w:val="20"/>
        </w:rPr>
        <w:t>-CX</w:t>
      </w:r>
      <w:r w:rsidRPr="00257DFC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:rsidR="002F2676" w:rsidRPr="00257DFC" w:rsidRDefault="002F2676" w:rsidP="00A12AEF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257DFC" w:rsidRDefault="002F2676" w:rsidP="00A12AEF">
      <w:pPr>
        <w:spacing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257DFC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F6289E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257DFC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p w:rsidR="00A12AEF" w:rsidRPr="00257DFC" w:rsidRDefault="00A12AEF" w:rsidP="00A12AEF">
      <w:pPr>
        <w:spacing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30"/>
        <w:gridCol w:w="2848"/>
        <w:gridCol w:w="1590"/>
        <w:gridCol w:w="1812"/>
      </w:tblGrid>
      <w:tr w:rsidR="00A12AEF" w:rsidRPr="00257DFC" w:rsidTr="00A12AEF">
        <w:trPr>
          <w:gridBefore w:val="1"/>
          <w:wBefore w:w="1985" w:type="dxa"/>
        </w:trPr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2AEF" w:rsidRPr="00257DFC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　 月  　 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12AEF" w:rsidRPr="00257DFC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12AEF" w:rsidRPr="00257DFC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3D27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70495233"/>
              </w:rPr>
              <w:t>企業</w:t>
            </w:r>
            <w:r w:rsidRPr="00263D27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70495233"/>
              </w:rPr>
              <w:t>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2AEF" w:rsidRPr="00257DFC" w:rsidTr="00A12AEF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申込課題名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850D2" w:rsidRPr="00257DFC" w:rsidRDefault="002850D2" w:rsidP="00A12AEF"/>
    <w:tbl>
      <w:tblPr>
        <w:tblpPr w:leftFromText="142" w:rightFromText="142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2410"/>
        <w:gridCol w:w="1080"/>
        <w:gridCol w:w="4023"/>
        <w:gridCol w:w="567"/>
      </w:tblGrid>
      <w:tr w:rsidR="00A12AEF" w:rsidRPr="00257DFC" w:rsidTr="00A12AEF">
        <w:trPr>
          <w:trHeight w:val="664"/>
        </w:trPr>
        <w:tc>
          <w:tcPr>
            <w:tcW w:w="596" w:type="dxa"/>
            <w:vMerge w:val="restart"/>
            <w:textDirection w:val="tbRlV"/>
            <w:vAlign w:val="center"/>
          </w:tcPr>
          <w:p w:rsidR="00A12AEF" w:rsidRPr="00257DFC" w:rsidRDefault="00A12AEF" w:rsidP="00C91AC6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63D27">
              <w:rPr>
                <w:rFonts w:ascii="ＭＳ Ｐ明朝" w:eastAsia="ＭＳ Ｐ明朝" w:hAnsi="ＭＳ Ｐ明朝" w:hint="eastAsia"/>
                <w:spacing w:val="255"/>
                <w:kern w:val="0"/>
                <w:sz w:val="22"/>
                <w:szCs w:val="22"/>
                <w:fitText w:val="1680" w:id="70495488"/>
              </w:rPr>
              <w:t>代表</w:t>
            </w:r>
            <w:r w:rsidRPr="00263D27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680" w:id="70495488"/>
              </w:rPr>
              <w:t>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12AEF" w:rsidRPr="00257DFC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57DFC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</w:tr>
      <w:tr w:rsidR="00A12AEF" w:rsidRPr="00257DFC" w:rsidTr="00A12AEF">
        <w:trPr>
          <w:trHeight w:val="382"/>
        </w:trPr>
        <w:tc>
          <w:tcPr>
            <w:tcW w:w="596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82"/>
        </w:trPr>
        <w:tc>
          <w:tcPr>
            <w:tcW w:w="596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257DFC" w:rsidRDefault="00C1569C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257DFC" w:rsidTr="00A12AEF">
        <w:trPr>
          <w:trHeight w:val="382"/>
        </w:trPr>
        <w:tc>
          <w:tcPr>
            <w:tcW w:w="596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82"/>
        </w:trPr>
        <w:tc>
          <w:tcPr>
            <w:tcW w:w="596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Pr="00257DFC" w:rsidRDefault="00E9110C" w:rsidP="00A12AEF"/>
    <w:tbl>
      <w:tblPr>
        <w:tblpPr w:leftFromText="142" w:rightFromText="142" w:vertAnchor="text" w:tblpY="1"/>
        <w:tblOverlap w:val="never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392"/>
        <w:gridCol w:w="2440"/>
        <w:gridCol w:w="1063"/>
        <w:gridCol w:w="4040"/>
        <w:gridCol w:w="567"/>
      </w:tblGrid>
      <w:tr w:rsidR="00A12AEF" w:rsidRPr="00257DFC" w:rsidTr="00A12AEF">
        <w:trPr>
          <w:trHeight w:val="689"/>
        </w:trPr>
        <w:tc>
          <w:tcPr>
            <w:tcW w:w="593" w:type="dxa"/>
            <w:vMerge w:val="restart"/>
            <w:textDirection w:val="tbRlV"/>
            <w:vAlign w:val="center"/>
          </w:tcPr>
          <w:p w:rsidR="00A12AEF" w:rsidRPr="00257DFC" w:rsidRDefault="00A12AEF" w:rsidP="00C91AC6">
            <w:pPr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7DF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連絡責任者※</w:t>
            </w:r>
          </w:p>
        </w:tc>
        <w:tc>
          <w:tcPr>
            <w:tcW w:w="1392" w:type="dxa"/>
            <w:tcBorders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12AEF" w:rsidRPr="00257DFC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57DFC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</w:tr>
      <w:tr w:rsidR="00A12AEF" w:rsidRPr="00257DFC" w:rsidTr="00A12AEF">
        <w:trPr>
          <w:trHeight w:val="379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11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79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C1569C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257DFC" w:rsidTr="00A12AEF">
        <w:trPr>
          <w:trHeight w:val="379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79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Pr="00257DFC" w:rsidRDefault="00E06CE4" w:rsidP="00A12AEF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※代表者が連絡責任者を兼ねる場合は所属欄に「代表者と同じ」と記入してください。</w:t>
      </w:r>
    </w:p>
    <w:p w:rsidR="00E06CE4" w:rsidRPr="00257DFC" w:rsidRDefault="00E06CE4" w:rsidP="00A12AEF"/>
    <w:tbl>
      <w:tblPr>
        <w:tblpPr w:leftFromText="142" w:rightFromText="142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392"/>
        <w:gridCol w:w="2410"/>
        <w:gridCol w:w="1080"/>
        <w:gridCol w:w="2463"/>
        <w:gridCol w:w="597"/>
        <w:gridCol w:w="1530"/>
      </w:tblGrid>
      <w:tr w:rsidR="00A12AEF" w:rsidRPr="00257DFC" w:rsidTr="00A12AEF">
        <w:trPr>
          <w:trHeight w:val="360"/>
        </w:trPr>
        <w:tc>
          <w:tcPr>
            <w:tcW w:w="593" w:type="dxa"/>
            <w:vMerge w:val="restart"/>
            <w:textDirection w:val="tbRlV"/>
            <w:vAlign w:val="center"/>
          </w:tcPr>
          <w:p w:rsidR="00A12AEF" w:rsidRPr="00257DFC" w:rsidRDefault="00A12AEF" w:rsidP="00C91AC6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7DFC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szCs w:val="22"/>
                <w:fitText w:val="1980" w:id="70495744"/>
              </w:rPr>
              <w:t>支払責任者※</w:t>
            </w:r>
          </w:p>
        </w:tc>
        <w:tc>
          <w:tcPr>
            <w:tcW w:w="1392" w:type="dxa"/>
            <w:vMerge w:val="restart"/>
            <w:tcBorders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12AEF" w:rsidRPr="00257DFC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57DFC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C0C0C0"/>
          </w:tcPr>
          <w:p w:rsidR="00A12AEF" w:rsidRPr="00257DFC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A12AEF" w:rsidRPr="00257DFC" w:rsidTr="00A12AEF">
        <w:trPr>
          <w:trHeight w:val="360"/>
        </w:trPr>
        <w:tc>
          <w:tcPr>
            <w:tcW w:w="593" w:type="dxa"/>
            <w:vMerge/>
            <w:textDirection w:val="tbRlV"/>
            <w:vAlign w:val="center"/>
          </w:tcPr>
          <w:p w:rsidR="00A12AEF" w:rsidRPr="00257DFC" w:rsidRDefault="00A12AEF" w:rsidP="00C91AC6">
            <w:pPr>
              <w:spacing w:line="300" w:lineRule="exact"/>
              <w:ind w:left="113" w:right="-19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A12AEF" w:rsidRPr="00257DFC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2AEF" w:rsidRPr="00257DFC" w:rsidTr="00A12AEF">
        <w:trPr>
          <w:trHeight w:val="382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82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C1569C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257DFC" w:rsidTr="00A12AEF">
        <w:trPr>
          <w:trHeight w:val="382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82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rPr>
          <w:trHeight w:val="382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6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指定銀行口座への振込</w:t>
            </w:r>
          </w:p>
        </w:tc>
      </w:tr>
      <w:tr w:rsidR="00A12AEF" w:rsidRPr="00257DFC" w:rsidTr="00A12AEF">
        <w:trPr>
          <w:trHeight w:val="382"/>
        </w:trPr>
        <w:tc>
          <w:tcPr>
            <w:tcW w:w="593" w:type="dxa"/>
            <w:vMerge/>
          </w:tcPr>
          <w:p w:rsidR="00A12AEF" w:rsidRPr="00257DFC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257DFC" w:rsidRDefault="00A12AEF" w:rsidP="00C91AC6">
            <w:pPr>
              <w:spacing w:line="300" w:lineRule="exact"/>
              <w:ind w:right="-1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257DFC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１　： 所属，職名，氏名　　　 ２　： 所属，職名　　　　３ : 所属</w:t>
            </w:r>
          </w:p>
        </w:tc>
      </w:tr>
    </w:tbl>
    <w:p w:rsidR="00A55177" w:rsidRPr="00257DFC" w:rsidRDefault="00A55177" w:rsidP="00A55177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※有償</w:t>
      </w:r>
      <w:r w:rsidR="005142E4" w:rsidRPr="00257DFC">
        <w:rPr>
          <w:rFonts w:ascii="ＭＳ Ｐ明朝" w:eastAsia="ＭＳ Ｐ明朝" w:hAnsi="ＭＳ Ｐ明朝" w:hint="eastAsia"/>
          <w:sz w:val="18"/>
          <w:szCs w:val="18"/>
        </w:rPr>
        <w:t>の</w:t>
      </w:r>
      <w:r w:rsidR="005142E4" w:rsidRPr="00257DFC">
        <w:rPr>
          <w:rFonts w:ascii="ＭＳ Ｐ明朝" w:eastAsia="ＭＳ Ｐ明朝" w:hAnsi="ＭＳ Ｐ明朝"/>
          <w:sz w:val="18"/>
          <w:szCs w:val="18"/>
        </w:rPr>
        <w:t>制度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257DFC">
        <w:rPr>
          <w:rFonts w:ascii="ＭＳ Ｐ明朝" w:eastAsia="ＭＳ Ｐ明朝" w:hAnsi="ＭＳ Ｐ明朝"/>
          <w:sz w:val="18"/>
          <w:szCs w:val="18"/>
        </w:rPr>
        <w:t>申し込む場合には，必ず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A12AEF" w:rsidRPr="00257DFC" w:rsidRDefault="00A12AEF" w:rsidP="006B4AD3">
      <w:pPr>
        <w:spacing w:line="300" w:lineRule="exact"/>
      </w:pPr>
    </w:p>
    <w:p w:rsidR="00A12AEF" w:rsidRPr="00257DFC" w:rsidRDefault="00A12AEF" w:rsidP="006B4AD3">
      <w:pPr>
        <w:spacing w:line="300" w:lineRule="exact"/>
      </w:pPr>
    </w:p>
    <w:p w:rsidR="00A12AEF" w:rsidRPr="00257DFC" w:rsidRDefault="00A12AEF" w:rsidP="006B4AD3">
      <w:pPr>
        <w:spacing w:line="300" w:lineRule="exact"/>
      </w:pPr>
    </w:p>
    <w:p w:rsidR="00A12AEF" w:rsidRPr="00257DFC" w:rsidRDefault="00C1569C" w:rsidP="006B4AD3">
      <w:pPr>
        <w:spacing w:line="300" w:lineRule="exact"/>
      </w:pPr>
      <w:r w:rsidRPr="00257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364490</wp:posOffset>
                </wp:positionV>
                <wp:extent cx="1371600" cy="168275"/>
                <wp:effectExtent l="2540" t="63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C" w:rsidRPr="00257DFC" w:rsidRDefault="005E4CCC" w:rsidP="00ED4A31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7DFC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28.7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SFswIAALc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" filled="f" stroked="f">
                <v:textbox inset="5.85pt,.7pt,5.85pt,.7pt">
                  <w:txbxContent>
                    <w:p w:rsidR="005E4CCC" w:rsidRPr="00257DFC" w:rsidRDefault="005E4CCC" w:rsidP="00ED4A31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257DFC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F6289E" w:rsidRDefault="00F6289E" w:rsidP="006B4AD3">
      <w:pPr>
        <w:spacing w:line="300" w:lineRule="exact"/>
      </w:pPr>
    </w:p>
    <w:p w:rsidR="00A12AEF" w:rsidRPr="00F6289E" w:rsidRDefault="00A12AEF" w:rsidP="00F6289E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486"/>
        <w:gridCol w:w="2507"/>
        <w:gridCol w:w="2442"/>
      </w:tblGrid>
      <w:tr w:rsidR="00A04EE5" w:rsidRPr="00257DFC" w:rsidTr="00356858">
        <w:tc>
          <w:tcPr>
            <w:tcW w:w="1407" w:type="dxa"/>
            <w:tcBorders>
              <w:right w:val="single" w:sz="18" w:space="0" w:color="auto"/>
            </w:tcBorders>
            <w:vAlign w:val="center"/>
          </w:tcPr>
          <w:p w:rsidR="00A04EE5" w:rsidRPr="00257DFC" w:rsidRDefault="00A12AEF" w:rsidP="008817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lastRenderedPageBreak/>
              <w:br w:type="page"/>
            </w:r>
            <w:r w:rsidRPr="00257DFC">
              <w:rPr>
                <w:rFonts w:ascii="ＭＳ Ｐ明朝" w:eastAsia="ＭＳ Ｐ明朝" w:hAnsi="ＭＳ Ｐ明朝"/>
                <w:sz w:val="20"/>
                <w:szCs w:val="20"/>
              </w:rPr>
              <w:br w:type="page"/>
            </w:r>
            <w:r w:rsidR="00A04EE5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  <w:r w:rsidR="005E4CCC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(*1)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D61" w:rsidRPr="00257DFC" w:rsidRDefault="00DD1E11" w:rsidP="0022635A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B32D61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年   月 ～</w:t>
            </w:r>
            <w:r w:rsidR="00FC3A2C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B32D61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B32D61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年   月</w:t>
            </w:r>
          </w:p>
        </w:tc>
        <w:tc>
          <w:tcPr>
            <w:tcW w:w="2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E5" w:rsidRPr="00257DFC" w:rsidRDefault="00B32D61" w:rsidP="008817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負担金請求月(*</w:t>
            </w:r>
            <w:r w:rsidR="005E4CCC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E5" w:rsidRPr="00257DFC" w:rsidRDefault="00F77AAB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:rsidR="00A04EE5" w:rsidRPr="00257DFC" w:rsidRDefault="00A04EE5" w:rsidP="00A12AEF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762"/>
        <w:gridCol w:w="1843"/>
        <w:gridCol w:w="1984"/>
        <w:gridCol w:w="2460"/>
      </w:tblGrid>
      <w:tr w:rsidR="00B32D61" w:rsidRPr="00257DFC" w:rsidTr="00356858">
        <w:tc>
          <w:tcPr>
            <w:tcW w:w="7400" w:type="dxa"/>
            <w:gridSpan w:val="4"/>
          </w:tcPr>
          <w:p w:rsidR="00B32D61" w:rsidRPr="00257DFC" w:rsidRDefault="008817A9" w:rsidP="008817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申込</w:t>
            </w:r>
            <w:r w:rsidR="00B32D61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ノード数等</w:t>
            </w:r>
          </w:p>
        </w:tc>
        <w:tc>
          <w:tcPr>
            <w:tcW w:w="2460" w:type="dxa"/>
            <w:tcBorders>
              <w:bottom w:val="single" w:sz="18" w:space="0" w:color="auto"/>
            </w:tcBorders>
          </w:tcPr>
          <w:p w:rsidR="00B32D61" w:rsidRPr="00257DFC" w:rsidRDefault="00B32D61" w:rsidP="002263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</w:p>
        </w:tc>
      </w:tr>
      <w:tr w:rsidR="00D9258F" w:rsidRPr="00257DFC" w:rsidTr="00356858">
        <w:tc>
          <w:tcPr>
            <w:tcW w:w="1811" w:type="dxa"/>
            <w:tcBorders>
              <w:right w:val="single" w:sz="18" w:space="0" w:color="auto"/>
            </w:tcBorders>
          </w:tcPr>
          <w:p w:rsidR="00D9258F" w:rsidRPr="00257DFC" w:rsidRDefault="008817A9" w:rsidP="005E4CC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申込ノード数</w:t>
            </w:r>
            <w:r w:rsidR="00D9258F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1C3FF1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  <w:r w:rsidR="005E4CCC" w:rsidRPr="00257DFC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D9258F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5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58F" w:rsidRPr="00257DFC" w:rsidRDefault="00C54CFF" w:rsidP="00583E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D9258F"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ノード</w:t>
            </w:r>
            <w:r w:rsidR="009826CD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9F5BA2" w:rsidRPr="003A3F72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9F5BA2" w:rsidRPr="003A3F7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 w:rsidR="009F5BA2" w:rsidRPr="003A3F72">
              <w:rPr>
                <w:rFonts w:ascii="ＭＳ Ｐ明朝" w:eastAsia="ＭＳ Ｐ明朝" w:hAnsi="ＭＳ Ｐ明朝"/>
                <w:sz w:val="20"/>
                <w:szCs w:val="20"/>
              </w:rPr>
              <w:t>ノード固定</w:t>
            </w:r>
            <w:r w:rsidR="009F5BA2" w:rsidRPr="003A3F72">
              <w:rPr>
                <w:rFonts w:ascii="ＭＳ Ｐ明朝" w:eastAsia="ＭＳ Ｐ明朝" w:hAnsi="ＭＳ Ｐ明朝" w:hint="eastAsia"/>
                <w:sz w:val="20"/>
                <w:szCs w:val="20"/>
              </w:rPr>
              <w:t>）(*4)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58F" w:rsidRPr="00257DFC" w:rsidRDefault="00D9258F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D9258F" w:rsidRPr="00257DFC" w:rsidTr="00356858">
        <w:trPr>
          <w:trHeight w:val="180"/>
        </w:trPr>
        <w:tc>
          <w:tcPr>
            <w:tcW w:w="1811" w:type="dxa"/>
            <w:vMerge w:val="restart"/>
            <w:vAlign w:val="center"/>
          </w:tcPr>
          <w:p w:rsidR="00D9258F" w:rsidRPr="00257DFC" w:rsidRDefault="00D9258F" w:rsidP="009F5B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DC2BE4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(*</w:t>
            </w:r>
            <w:r w:rsidR="009F5BA2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762" w:type="dxa"/>
            <w:tcBorders>
              <w:top w:val="single" w:sz="18" w:space="0" w:color="auto"/>
              <w:right w:val="single" w:sz="6" w:space="0" w:color="auto"/>
            </w:tcBorders>
          </w:tcPr>
          <w:p w:rsidR="00D9258F" w:rsidRPr="00257DFC" w:rsidRDefault="00D9258F" w:rsidP="0022635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58F" w:rsidRPr="00257DFC" w:rsidRDefault="00D9258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258F" w:rsidRPr="00257DFC" w:rsidRDefault="007529BA" w:rsidP="002263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</w:t>
            </w:r>
            <w:r w:rsidR="00D9258F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合計(</w:t>
            </w:r>
            <w:proofErr w:type="spellStart"/>
            <w:r w:rsidR="00D9258F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a+b</w:t>
            </w:r>
            <w:proofErr w:type="spellEnd"/>
            <w:r w:rsidR="00D9258F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4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258F" w:rsidRPr="00257DFC" w:rsidRDefault="00D9258F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C54CFF" w:rsidRPr="00257DFC" w:rsidTr="00356858">
        <w:trPr>
          <w:trHeight w:val="180"/>
        </w:trPr>
        <w:tc>
          <w:tcPr>
            <w:tcW w:w="1811" w:type="dxa"/>
            <w:vMerge/>
            <w:tcBorders>
              <w:bottom w:val="single" w:sz="6" w:space="0" w:color="auto"/>
            </w:tcBorders>
          </w:tcPr>
          <w:p w:rsidR="00C54CFF" w:rsidRPr="00257DFC" w:rsidRDefault="00C54CFF" w:rsidP="002263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6" w:space="0" w:color="auto"/>
              <w:right w:val="single" w:sz="6" w:space="0" w:color="auto"/>
            </w:tcBorders>
          </w:tcPr>
          <w:p w:rsidR="009826CD" w:rsidRPr="00257DFC" w:rsidRDefault="0000055C" w:rsidP="0059335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="009826CD"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ノード当り</w:t>
            </w:r>
            <w:r w:rsidR="008D615C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C54CFF"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TB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54CFF" w:rsidRPr="00257DFC" w:rsidRDefault="00C54CFF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TB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4CFF" w:rsidRPr="00257DFC" w:rsidRDefault="00C54CFF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TB</w:t>
            </w:r>
          </w:p>
        </w:tc>
        <w:tc>
          <w:tcPr>
            <w:tcW w:w="24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CFF" w:rsidRPr="00257DFC" w:rsidRDefault="00C54CFF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2E4B8C" w:rsidRPr="00257DFC" w:rsidTr="00356858"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4B8C" w:rsidRPr="00257DFC" w:rsidRDefault="002E4B8C" w:rsidP="007529B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2E4B8C" w:rsidRPr="00257DFC" w:rsidRDefault="002E4B8C" w:rsidP="002263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B8C" w:rsidRPr="00257DFC" w:rsidRDefault="002E4B8C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</w:tbl>
    <w:p w:rsidR="00A12AEF" w:rsidRPr="00257DFC" w:rsidRDefault="00A12AEF" w:rsidP="00A12AEF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4252"/>
      </w:tblGrid>
      <w:tr w:rsidR="00A12AEF" w:rsidRPr="00257DFC" w:rsidTr="00C91AC6">
        <w:tc>
          <w:tcPr>
            <w:tcW w:w="1843" w:type="dxa"/>
            <w:vMerge w:val="restart"/>
            <w:shd w:val="clear" w:color="auto" w:fill="auto"/>
            <w:vAlign w:val="center"/>
          </w:tcPr>
          <w:p w:rsidR="00A12AEF" w:rsidRPr="00257DFC" w:rsidRDefault="00A12AEF" w:rsidP="009F5B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</w:t>
            </w:r>
            <w:r w:rsidR="009F5BA2"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C91AC6">
        <w:tc>
          <w:tcPr>
            <w:tcW w:w="1843" w:type="dxa"/>
            <w:vMerge/>
            <w:shd w:val="clear" w:color="auto" w:fill="auto"/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C91AC6">
        <w:tc>
          <w:tcPr>
            <w:tcW w:w="1843" w:type="dxa"/>
            <w:vMerge/>
            <w:shd w:val="clear" w:color="auto" w:fill="auto"/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AEF" w:rsidRPr="00257DFC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12AEF" w:rsidRPr="00257DFC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E33CB" w:rsidRPr="00257DFC" w:rsidRDefault="002E33CB" w:rsidP="00A12AEF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730"/>
        <w:gridCol w:w="1789"/>
        <w:gridCol w:w="2011"/>
      </w:tblGrid>
      <w:tr w:rsidR="00141706" w:rsidRPr="00257DFC" w:rsidTr="0022635A">
        <w:tc>
          <w:tcPr>
            <w:tcW w:w="1850" w:type="dxa"/>
            <w:tcBorders>
              <w:right w:val="single" w:sz="18" w:space="0" w:color="auto"/>
            </w:tcBorders>
            <w:vAlign w:val="center"/>
          </w:tcPr>
          <w:p w:rsidR="00141706" w:rsidRPr="00257DFC" w:rsidRDefault="00141706" w:rsidP="009F5B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利用登録者数(*</w:t>
            </w:r>
            <w:r w:rsidR="009F5BA2"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706" w:rsidRPr="00257DFC" w:rsidRDefault="00141706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7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1706" w:rsidRPr="00257DFC" w:rsidRDefault="00141706" w:rsidP="00490AED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57DFC">
              <w:rPr>
                <w:rFonts w:ascii="ＭＳ Ｐ明朝" w:eastAsia="ＭＳ Ｐ明朝" w:hAnsi="ＭＳ Ｐ明朝" w:hint="eastAsia"/>
                <w:sz w:val="16"/>
                <w:szCs w:val="16"/>
              </w:rPr>
              <w:t>スーパーコンピューティングニュース冊数</w:t>
            </w:r>
            <w:r w:rsidR="007D403D" w:rsidRPr="00257DFC">
              <w:rPr>
                <w:rFonts w:ascii="ＭＳ Ｐ明朝" w:eastAsia="ＭＳ Ｐ明朝" w:hAnsi="ＭＳ Ｐ明朝" w:hint="eastAsia"/>
                <w:sz w:val="16"/>
                <w:szCs w:val="16"/>
              </w:rPr>
              <w:t>(*</w:t>
            </w:r>
            <w:r w:rsidR="00DF2581" w:rsidRPr="00257DFC">
              <w:rPr>
                <w:rFonts w:ascii="ＭＳ Ｐ明朝" w:eastAsia="ＭＳ Ｐ明朝" w:hAnsi="ＭＳ Ｐ明朝" w:hint="eastAsia"/>
                <w:sz w:val="16"/>
                <w:szCs w:val="16"/>
              </w:rPr>
              <w:t>8</w:t>
            </w:r>
            <w:r w:rsidR="007D403D" w:rsidRPr="00257DFC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706" w:rsidRPr="00257DFC" w:rsidRDefault="00141706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</w:tr>
    </w:tbl>
    <w:p w:rsidR="00141706" w:rsidRPr="00257DFC" w:rsidRDefault="00141706" w:rsidP="002E33CB">
      <w:pPr>
        <w:spacing w:line="220" w:lineRule="exact"/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</w:p>
    <w:p w:rsidR="000D0A6B" w:rsidRPr="00257DFC" w:rsidRDefault="000D0A6B" w:rsidP="000D0A6B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*1　利用期間は最長で</w:t>
      </w:r>
      <w:r w:rsidRPr="00257DFC">
        <w:rPr>
          <w:rFonts w:ascii="ＭＳ Ｐ明朝" w:eastAsia="ＭＳ Ｐ明朝" w:hAnsi="ＭＳ Ｐ明朝"/>
          <w:sz w:val="18"/>
          <w:szCs w:val="18"/>
        </w:rPr>
        <w:t>年度末まで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となります</w:t>
      </w:r>
      <w:r w:rsidRPr="00257DFC">
        <w:rPr>
          <w:rFonts w:ascii="ＭＳ Ｐ明朝" w:eastAsia="ＭＳ Ｐ明朝" w:hAnsi="ＭＳ Ｐ明朝"/>
          <w:sz w:val="18"/>
          <w:szCs w:val="18"/>
        </w:rPr>
        <w:t>。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年度を超える利用申込は</w:t>
      </w:r>
      <w:r w:rsidRPr="00257DFC">
        <w:rPr>
          <w:rFonts w:ascii="ＭＳ Ｐ明朝" w:eastAsia="ＭＳ Ｐ明朝" w:hAnsi="ＭＳ Ｐ明朝"/>
          <w:sz w:val="18"/>
          <w:szCs w:val="18"/>
        </w:rPr>
        <w:t>できません。</w:t>
      </w:r>
    </w:p>
    <w:p w:rsidR="000D0A6B" w:rsidRPr="00257DFC" w:rsidRDefault="000D0A6B" w:rsidP="000D0A6B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*2　負担金は，利用開始月に応じて以下の月の初旬に一括して請求します。他の請求月を希望する場合は別途相談してください。</w:t>
      </w:r>
    </w:p>
    <w:p w:rsidR="000D0A6B" w:rsidRPr="00257DFC" w:rsidRDefault="000D0A6B" w:rsidP="000D0A6B">
      <w:pPr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="534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0D0A6B" w:rsidRPr="00257DFC" w:rsidTr="00CE5389">
        <w:tc>
          <w:tcPr>
            <w:tcW w:w="1620" w:type="dxa"/>
          </w:tcPr>
          <w:p w:rsidR="000D0A6B" w:rsidRPr="00257DFC" w:rsidRDefault="000D0A6B" w:rsidP="00CE5389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:rsidR="000D0A6B" w:rsidRPr="00257DFC" w:rsidRDefault="000D0A6B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4月～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0D0A6B" w:rsidRPr="00257DFC" w:rsidRDefault="000D0A6B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6</w:t>
            </w: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0D0A6B" w:rsidRPr="00257DFC" w:rsidRDefault="000D0A6B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9</w:t>
            </w: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月～1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0D0A6B" w:rsidRPr="00257DFC" w:rsidRDefault="000D0A6B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</w:t>
            </w: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月～3月</w:t>
            </w:r>
          </w:p>
        </w:tc>
      </w:tr>
      <w:tr w:rsidR="000D0A6B" w:rsidRPr="00257DFC" w:rsidTr="00CE5389">
        <w:tc>
          <w:tcPr>
            <w:tcW w:w="1620" w:type="dxa"/>
          </w:tcPr>
          <w:p w:rsidR="000D0A6B" w:rsidRPr="00257DFC" w:rsidRDefault="000D0A6B" w:rsidP="00CE5389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:rsidR="000D0A6B" w:rsidRPr="00257DFC" w:rsidRDefault="000D0A6B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7月</w:t>
            </w:r>
          </w:p>
        </w:tc>
        <w:tc>
          <w:tcPr>
            <w:tcW w:w="1469" w:type="dxa"/>
          </w:tcPr>
          <w:p w:rsidR="000D0A6B" w:rsidRPr="00257DFC" w:rsidRDefault="000D0A6B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10月</w:t>
            </w:r>
          </w:p>
        </w:tc>
        <w:tc>
          <w:tcPr>
            <w:tcW w:w="1469" w:type="dxa"/>
          </w:tcPr>
          <w:p w:rsidR="000D0A6B" w:rsidRPr="00257DFC" w:rsidRDefault="000D0A6B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1月</w:t>
            </w:r>
          </w:p>
        </w:tc>
        <w:tc>
          <w:tcPr>
            <w:tcW w:w="1469" w:type="dxa"/>
          </w:tcPr>
          <w:p w:rsidR="000D0A6B" w:rsidRPr="00257DFC" w:rsidRDefault="000D0A6B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DFC">
              <w:rPr>
                <w:rFonts w:ascii="ＭＳ Ｐ明朝" w:eastAsia="ＭＳ Ｐ明朝" w:hAnsi="ＭＳ Ｐ明朝" w:hint="eastAsia"/>
                <w:sz w:val="18"/>
                <w:szCs w:val="18"/>
              </w:rPr>
              <w:t>3月</w:t>
            </w:r>
          </w:p>
        </w:tc>
      </w:tr>
    </w:tbl>
    <w:p w:rsidR="000D0A6B" w:rsidRPr="00257DFC" w:rsidRDefault="000D0A6B" w:rsidP="000D0A6B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0D0A6B" w:rsidRPr="00257DFC" w:rsidRDefault="000D0A6B" w:rsidP="000D0A6B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0D0A6B" w:rsidRPr="00257DFC" w:rsidRDefault="000D0A6B" w:rsidP="000D0A6B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0D0A6B" w:rsidRDefault="000D0A6B" w:rsidP="000D0A6B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*3　ノード数は</w:t>
      </w:r>
      <w:r w:rsidR="0000055C">
        <w:rPr>
          <w:rFonts w:ascii="ＭＳ Ｐ明朝" w:eastAsia="ＭＳ Ｐ明朝" w:hAnsi="ＭＳ Ｐ明朝"/>
          <w:sz w:val="18"/>
          <w:szCs w:val="18"/>
        </w:rPr>
        <w:t>1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ノード単位で記入してください。</w:t>
      </w:r>
    </w:p>
    <w:p w:rsidR="000D0A6B" w:rsidRPr="00257DFC" w:rsidRDefault="000D0A6B" w:rsidP="000D0A6B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*4 </w:t>
      </w:r>
      <w:r w:rsidRPr="003A3F72">
        <w:rPr>
          <w:rFonts w:ascii="ＭＳ Ｐ明朝" w:eastAsia="ＭＳ Ｐ明朝" w:hAnsi="ＭＳ Ｐ明朝" w:hint="eastAsia"/>
          <w:sz w:val="18"/>
          <w:szCs w:val="18"/>
        </w:rPr>
        <w:t>ノード固定の場合は</w:t>
      </w:r>
      <w:r w:rsidRPr="003A3F72">
        <w:rPr>
          <w:rFonts w:ascii="ＭＳ Ｐ明朝" w:eastAsia="ＭＳ Ｐ明朝" w:hAnsi="ＭＳ Ｐ明朝"/>
          <w:sz w:val="18"/>
          <w:szCs w:val="18"/>
        </w:rPr>
        <w:t>□に</w:t>
      </w:r>
      <w:r w:rsidRPr="003A3F72">
        <w:rPr>
          <w:rFonts w:ascii="ＭＳ Ｐ明朝" w:eastAsia="ＭＳ Ｐ明朝" w:hAnsi="ＭＳ Ｐ明朝" w:hint="eastAsia"/>
          <w:sz w:val="18"/>
          <w:szCs w:val="18"/>
        </w:rPr>
        <w:t>✔</w:t>
      </w:r>
      <w:r w:rsidRPr="003A3F72">
        <w:rPr>
          <w:rFonts w:ascii="ＭＳ Ｐ明朝" w:eastAsia="ＭＳ Ｐ明朝" w:hAnsi="ＭＳ Ｐ明朝"/>
          <w:sz w:val="18"/>
          <w:szCs w:val="18"/>
        </w:rPr>
        <w:t>を入れて</w:t>
      </w:r>
      <w:r w:rsidRPr="003A3F72">
        <w:rPr>
          <w:rFonts w:ascii="ＭＳ Ｐ明朝" w:eastAsia="ＭＳ Ｐ明朝" w:hAnsi="ＭＳ Ｐ明朝" w:hint="eastAsia"/>
          <w:sz w:val="18"/>
          <w:szCs w:val="18"/>
        </w:rPr>
        <w:t>ください。</w:t>
      </w:r>
      <w:bookmarkStart w:id="0" w:name="_GoBack"/>
      <w:bookmarkEnd w:id="0"/>
    </w:p>
    <w:p w:rsidR="000D0A6B" w:rsidRPr="00257DFC" w:rsidRDefault="000D0A6B" w:rsidP="000D0A6B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5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 xml:space="preserve">　基本ディスク容量は</w:t>
      </w:r>
      <w:r w:rsidR="0000055C">
        <w:rPr>
          <w:rFonts w:ascii="ＭＳ Ｐ明朝" w:eastAsia="ＭＳ Ｐ明朝" w:hAnsi="ＭＳ Ｐ明朝" w:hint="eastAsia"/>
          <w:sz w:val="18"/>
          <w:szCs w:val="18"/>
        </w:rPr>
        <w:t>1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ノード申し込み当り</w:t>
      </w:r>
      <w:r w:rsidR="008D615C">
        <w:rPr>
          <w:rFonts w:ascii="ＭＳ Ｐ明朝" w:eastAsia="ＭＳ Ｐ明朝" w:hAnsi="ＭＳ Ｐ明朝" w:hint="eastAsia"/>
          <w:sz w:val="18"/>
          <w:szCs w:val="18"/>
        </w:rPr>
        <w:t>4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TBです。ディスク容量を追加する場合は，追加分（1TB単位）を記入し，追加したディスク容量の合計容量（TB）を記入してください。</w:t>
      </w:r>
    </w:p>
    <w:p w:rsidR="000D0A6B" w:rsidRPr="00257DFC" w:rsidRDefault="000D0A6B" w:rsidP="000D0A6B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6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ような仕組みを導入しています。グループ管理者を設定する場合は，</w:t>
      </w:r>
      <w:proofErr w:type="spellStart"/>
      <w:r w:rsidRPr="00593359">
        <w:rPr>
          <w:rFonts w:ascii="ＭＳ Ｐ明朝" w:eastAsia="ＭＳ Ｐ明朝" w:hAnsi="ＭＳ Ｐ明朝"/>
          <w:sz w:val="18"/>
          <w:szCs w:val="18"/>
        </w:rPr>
        <w:t>Oakbridge</w:t>
      </w:r>
      <w:proofErr w:type="spellEnd"/>
      <w:r w:rsidRPr="00593359">
        <w:rPr>
          <w:rFonts w:ascii="ＭＳ Ｐ明朝" w:eastAsia="ＭＳ Ｐ明朝" w:hAnsi="ＭＳ Ｐ明朝"/>
          <w:sz w:val="18"/>
          <w:szCs w:val="18"/>
        </w:rPr>
        <w:t>-CX</w:t>
      </w:r>
      <w:r>
        <w:rPr>
          <w:rFonts w:ascii="ＭＳ Ｐ明朝" w:eastAsia="ＭＳ Ｐ明朝" w:hAnsi="ＭＳ Ｐ明朝" w:hint="eastAsia"/>
          <w:sz w:val="18"/>
          <w:szCs w:val="18"/>
        </w:rPr>
        <w:t>利用申込書（グループコース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利用者）に記入した利用者の中から指定してください。</w:t>
      </w:r>
    </w:p>
    <w:p w:rsidR="000D0A6B" w:rsidRPr="00257DFC" w:rsidRDefault="000D0A6B" w:rsidP="000D0A6B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 xml:space="preserve">7 </w:t>
      </w:r>
      <w:proofErr w:type="spellStart"/>
      <w:r w:rsidRPr="00593359">
        <w:rPr>
          <w:rFonts w:ascii="ＭＳ Ｐ明朝" w:eastAsia="ＭＳ Ｐ明朝" w:hAnsi="ＭＳ Ｐ明朝"/>
          <w:sz w:val="18"/>
          <w:szCs w:val="18"/>
        </w:rPr>
        <w:t>Oakbridge</w:t>
      </w:r>
      <w:proofErr w:type="spellEnd"/>
      <w:r w:rsidRPr="00593359">
        <w:rPr>
          <w:rFonts w:ascii="ＭＳ Ｐ明朝" w:eastAsia="ＭＳ Ｐ明朝" w:hAnsi="ＭＳ Ｐ明朝"/>
          <w:sz w:val="18"/>
          <w:szCs w:val="18"/>
        </w:rPr>
        <w:t>-CX</w:t>
      </w:r>
      <w:r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利用申込書(</w:t>
      </w:r>
      <w:r>
        <w:rPr>
          <w:rFonts w:ascii="ＭＳ Ｐ明朝" w:eastAsia="ＭＳ Ｐ明朝" w:hAnsi="ＭＳ Ｐ明朝" w:hint="eastAsia"/>
          <w:sz w:val="18"/>
          <w:szCs w:val="18"/>
        </w:rPr>
        <w:t>グループコース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利用者)に記入した利用者の人数を記入してください。</w:t>
      </w:r>
    </w:p>
    <w:p w:rsidR="000D0A6B" w:rsidRPr="00257DFC" w:rsidRDefault="000D0A6B" w:rsidP="000D0A6B">
      <w:pPr>
        <w:spacing w:line="220" w:lineRule="exact"/>
        <w:ind w:left="324" w:hangingChars="180" w:hanging="324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8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 xml:space="preserve">　グループ全体で必要とするスーパーコンピューティングニュースの冊数を記入してください。（なるべく共用してください。）なお，スーパーコンピューティングニュースはWebページ</w:t>
      </w:r>
      <w:r w:rsidRPr="00257DFC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（</w:t>
      </w:r>
      <w:r w:rsidRPr="00356858">
        <w:rPr>
          <w:rFonts w:ascii="ＭＳ Ｐ明朝" w:eastAsia="ＭＳ Ｐ明朝" w:hAnsi="ＭＳ Ｐ明朝"/>
          <w:sz w:val="18"/>
          <w:szCs w:val="18"/>
        </w:rPr>
        <w:t>https://www.cc.u-tokyo.ac.jp/public/news.php</w:t>
      </w:r>
      <w:r w:rsidRPr="00257DFC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）</w:t>
      </w:r>
      <w:r w:rsidRPr="00257DFC">
        <w:rPr>
          <w:rFonts w:ascii="ＭＳ Ｐ明朝" w:eastAsia="ＭＳ Ｐ明朝" w:hAnsi="ＭＳ Ｐ明朝" w:hint="eastAsia"/>
          <w:sz w:val="18"/>
          <w:szCs w:val="18"/>
        </w:rPr>
        <w:t>からも閲覧できます。印刷物削減にご協力ください。</w:t>
      </w:r>
    </w:p>
    <w:p w:rsidR="000D0A6B" w:rsidRPr="00257DFC" w:rsidRDefault="000D0A6B" w:rsidP="000D0A6B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:rsidR="000D0A6B" w:rsidRPr="00257DFC" w:rsidRDefault="000D0A6B" w:rsidP="000D0A6B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257DFC">
        <w:rPr>
          <w:rFonts w:ascii="ＭＳ Ｐ明朝" w:eastAsia="ＭＳ Ｐ明朝" w:hAnsi="ＭＳ Ｐ明朝" w:hint="eastAsia"/>
          <w:sz w:val="18"/>
          <w:szCs w:val="18"/>
        </w:rPr>
        <w:t>(注)利用資格者審査委員会で審議の上，採択可能な課題に対して優先順位を付け，採択課題を決定します。その際提供可能な計算資源を勘案し，申込内容の調整を求めることがあります。</w:t>
      </w:r>
    </w:p>
    <w:p w:rsidR="00B75416" w:rsidRPr="000D0A6B" w:rsidRDefault="00B75416" w:rsidP="00ED4A31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A12AEF" w:rsidRPr="00257DFC" w:rsidRDefault="00A12AEF" w:rsidP="00B75416">
      <w:pPr>
        <w:spacing w:line="220" w:lineRule="exact"/>
        <w:ind w:left="300" w:hangingChars="150" w:hanging="300"/>
        <w:rPr>
          <w:rFonts w:ascii="ＭＳ Ｐ明朝" w:eastAsia="ＭＳ Ｐ明朝" w:hAnsi="ＭＳ Ｐ明朝"/>
          <w:sz w:val="20"/>
          <w:szCs w:val="20"/>
        </w:rPr>
      </w:pPr>
    </w:p>
    <w:p w:rsidR="00A12AEF" w:rsidRPr="00257DFC" w:rsidRDefault="00A12AEF" w:rsidP="00B75416">
      <w:pPr>
        <w:spacing w:line="220" w:lineRule="exact"/>
        <w:ind w:left="300" w:hangingChars="150" w:hanging="300"/>
        <w:rPr>
          <w:rFonts w:ascii="ＭＳ Ｐ明朝" w:eastAsia="ＭＳ Ｐ明朝" w:hAnsi="ＭＳ Ｐ明朝"/>
          <w:sz w:val="20"/>
          <w:szCs w:val="20"/>
        </w:rPr>
      </w:pPr>
    </w:p>
    <w:p w:rsidR="00A12AEF" w:rsidRPr="00257DFC" w:rsidRDefault="00A12AEF" w:rsidP="00A12AEF">
      <w:pPr>
        <w:tabs>
          <w:tab w:val="left" w:pos="4253"/>
        </w:tabs>
        <w:ind w:right="-17" w:firstLineChars="1804" w:firstLine="3969"/>
        <w:rPr>
          <w:rFonts w:ascii="ＭＳ Ｐ明朝" w:eastAsia="ＭＳ Ｐ明朝" w:hAnsi="ＭＳ Ｐ明朝"/>
          <w:sz w:val="22"/>
          <w:szCs w:val="22"/>
        </w:rPr>
      </w:pPr>
      <w:r w:rsidRPr="00257DFC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　　　記入上の注意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A12AEF" w:rsidRPr="00257DFC" w:rsidTr="00C91AC6">
        <w:trPr>
          <w:trHeight w:val="409"/>
        </w:trPr>
        <w:tc>
          <w:tcPr>
            <w:tcW w:w="10080" w:type="dxa"/>
          </w:tcPr>
          <w:p w:rsidR="00A12AEF" w:rsidRPr="00257DFC" w:rsidRDefault="00A12AEF" w:rsidP="00C91A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・黒字で太枠内の必要事項を記入し，必ず捺印してください。</w:t>
            </w:r>
          </w:p>
          <w:p w:rsidR="00A12AEF" w:rsidRPr="00257DFC" w:rsidRDefault="00A12AEF" w:rsidP="00C91A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・灰色欄はセンター記入欄です。記入しなくて結構です。</w:t>
            </w:r>
          </w:p>
          <w:p w:rsidR="00A12AEF" w:rsidRPr="00257DFC" w:rsidRDefault="00A12AEF" w:rsidP="00C91AC6">
            <w:pPr>
              <w:spacing w:line="240" w:lineRule="exact"/>
              <w:ind w:left="100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・申込書は，「〒113-8658東京都文京区弥生 2-11-16　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>東京大学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>情報システム部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>情報戦略課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E7A5B" w:rsidRPr="00257DFC">
              <w:rPr>
                <w:rFonts w:hAnsi="ＭＳ 明朝" w:hint="eastAsia"/>
                <w:sz w:val="20"/>
                <w:szCs w:val="20"/>
              </w:rPr>
              <w:t>研究支援チーム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」宛</w:t>
            </w:r>
            <w:r w:rsidR="00FE7A5B"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提出してください。</w:t>
            </w:r>
          </w:p>
        </w:tc>
      </w:tr>
    </w:tbl>
    <w:p w:rsidR="00B65371" w:rsidRPr="00257DFC" w:rsidRDefault="00B65371" w:rsidP="00B65371">
      <w:pPr>
        <w:rPr>
          <w:vanish/>
        </w:rPr>
      </w:pPr>
    </w:p>
    <w:tbl>
      <w:tblPr>
        <w:tblpPr w:leftFromText="142" w:rightFromText="142" w:vertAnchor="text" w:horzAnchor="margin" w:tblpXSpec="right" w:tblpY="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48"/>
      </w:tblGrid>
      <w:tr w:rsidR="00A12AEF" w:rsidRPr="00257DFC" w:rsidTr="00A12AEF">
        <w:tc>
          <w:tcPr>
            <w:tcW w:w="2808" w:type="dxa"/>
            <w:gridSpan w:val="2"/>
          </w:tcPr>
          <w:p w:rsidR="00A12AEF" w:rsidRPr="00257DFC" w:rsidRDefault="00A12AEF" w:rsidP="00A12AE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3D27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70496512"/>
              </w:rPr>
              <w:t>センター記入</w:t>
            </w:r>
            <w:r w:rsidRPr="00263D27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70496512"/>
              </w:rPr>
              <w:t>欄</w:t>
            </w:r>
          </w:p>
        </w:tc>
      </w:tr>
      <w:tr w:rsidR="00A12AEF" w:rsidRPr="00257DFC" w:rsidTr="00A12AEF">
        <w:tc>
          <w:tcPr>
            <w:tcW w:w="1260" w:type="dxa"/>
          </w:tcPr>
          <w:p w:rsidR="00A12AEF" w:rsidRPr="00257DFC" w:rsidRDefault="00A12AEF" w:rsidP="00A12AEF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548" w:type="dxa"/>
          </w:tcPr>
          <w:p w:rsidR="00A12AEF" w:rsidRPr="00257DFC" w:rsidRDefault="00A12AEF" w:rsidP="00A12AEF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257DFC" w:rsidTr="00A12AEF">
        <w:tc>
          <w:tcPr>
            <w:tcW w:w="1260" w:type="dxa"/>
          </w:tcPr>
          <w:p w:rsidR="00A12AEF" w:rsidRPr="00257DFC" w:rsidRDefault="00A12AEF" w:rsidP="00A12AEF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548" w:type="dxa"/>
          </w:tcPr>
          <w:p w:rsidR="00A12AEF" w:rsidRPr="00257DFC" w:rsidRDefault="00A12AEF" w:rsidP="00A12AEF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12AEF" w:rsidRPr="00257DFC" w:rsidRDefault="00A12AEF" w:rsidP="00A12AEF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</w:p>
    <w:p w:rsidR="000D0A6B" w:rsidRDefault="000D0A6B" w:rsidP="00F34D32">
      <w:pPr>
        <w:spacing w:line="280" w:lineRule="exact"/>
        <w:jc w:val="center"/>
        <w:rPr>
          <w:rFonts w:ascii="ＭＳ Ｐ明朝" w:eastAsia="ＭＳ Ｐ明朝" w:hAnsi="ＭＳ Ｐ明朝"/>
          <w:sz w:val="20"/>
          <w:szCs w:val="20"/>
        </w:rPr>
      </w:pPr>
    </w:p>
    <w:p w:rsidR="000D0A6B" w:rsidRPr="000D0A6B" w:rsidRDefault="000D0A6B" w:rsidP="000D0A6B">
      <w:pPr>
        <w:rPr>
          <w:rFonts w:ascii="ＭＳ Ｐ明朝" w:eastAsia="ＭＳ Ｐ明朝" w:hAnsi="ＭＳ Ｐ明朝"/>
          <w:sz w:val="20"/>
          <w:szCs w:val="20"/>
        </w:rPr>
      </w:pPr>
    </w:p>
    <w:p w:rsidR="000D0A6B" w:rsidRPr="000D0A6B" w:rsidRDefault="000D0A6B" w:rsidP="000D0A6B">
      <w:pPr>
        <w:rPr>
          <w:rFonts w:ascii="ＭＳ Ｐ明朝" w:eastAsia="ＭＳ Ｐ明朝" w:hAnsi="ＭＳ Ｐ明朝"/>
          <w:sz w:val="20"/>
          <w:szCs w:val="20"/>
        </w:rPr>
      </w:pPr>
    </w:p>
    <w:p w:rsidR="000D0A6B" w:rsidRPr="000D0A6B" w:rsidRDefault="000D0A6B" w:rsidP="000D0A6B">
      <w:pPr>
        <w:rPr>
          <w:rFonts w:ascii="ＭＳ Ｐ明朝" w:eastAsia="ＭＳ Ｐ明朝" w:hAnsi="ＭＳ Ｐ明朝"/>
          <w:sz w:val="20"/>
          <w:szCs w:val="20"/>
        </w:rPr>
      </w:pPr>
    </w:p>
    <w:p w:rsidR="000D0A6B" w:rsidRPr="000D0A6B" w:rsidRDefault="000D0A6B" w:rsidP="000D0A6B">
      <w:pPr>
        <w:rPr>
          <w:rFonts w:ascii="ＭＳ Ｐ明朝" w:eastAsia="ＭＳ Ｐ明朝" w:hAnsi="ＭＳ Ｐ明朝"/>
          <w:sz w:val="20"/>
          <w:szCs w:val="20"/>
        </w:rPr>
      </w:pPr>
    </w:p>
    <w:p w:rsidR="000D0A6B" w:rsidRPr="000D0A6B" w:rsidRDefault="000D0A6B" w:rsidP="000D0A6B">
      <w:pPr>
        <w:rPr>
          <w:rFonts w:ascii="ＭＳ Ｐ明朝" w:eastAsia="ＭＳ Ｐ明朝" w:hAnsi="ＭＳ Ｐ明朝"/>
          <w:sz w:val="20"/>
          <w:szCs w:val="20"/>
        </w:rPr>
      </w:pPr>
    </w:p>
    <w:p w:rsidR="000D0A6B" w:rsidRPr="000D0A6B" w:rsidRDefault="000D0A6B" w:rsidP="000D0A6B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0D0A6B" w:rsidRPr="000D0A6B" w:rsidRDefault="000D0A6B" w:rsidP="000D0A6B">
      <w:pPr>
        <w:rPr>
          <w:rFonts w:ascii="ＭＳ Ｐ明朝" w:eastAsia="ＭＳ Ｐ明朝" w:hAnsi="ＭＳ Ｐ明朝"/>
          <w:sz w:val="20"/>
          <w:szCs w:val="20"/>
        </w:rPr>
      </w:pPr>
    </w:p>
    <w:p w:rsidR="000D0A6B" w:rsidRPr="000D0A6B" w:rsidRDefault="000D0A6B" w:rsidP="000D0A6B">
      <w:pPr>
        <w:rPr>
          <w:rFonts w:ascii="ＭＳ Ｐ明朝" w:eastAsia="ＭＳ Ｐ明朝" w:hAnsi="ＭＳ Ｐ明朝"/>
          <w:sz w:val="20"/>
          <w:szCs w:val="20"/>
        </w:rPr>
      </w:pPr>
    </w:p>
    <w:p w:rsidR="00F34D32" w:rsidRPr="00F34D32" w:rsidRDefault="00EB58EE" w:rsidP="00F34D32">
      <w:pPr>
        <w:spacing w:line="280" w:lineRule="exact"/>
        <w:jc w:val="center"/>
        <w:rPr>
          <w:rFonts w:ascii="ＭＳ Ｐ明朝" w:eastAsia="ＭＳ Ｐ明朝" w:hAnsi="ＭＳ Ｐ明朝"/>
          <w:sz w:val="24"/>
        </w:rPr>
      </w:pPr>
      <w:r w:rsidRPr="000D0A6B">
        <w:rPr>
          <w:rFonts w:ascii="ＭＳ Ｐ明朝" w:eastAsia="ＭＳ Ｐ明朝" w:hAnsi="ＭＳ Ｐ明朝"/>
          <w:sz w:val="20"/>
          <w:szCs w:val="20"/>
        </w:rPr>
        <w:br w:type="page"/>
      </w:r>
      <w:proofErr w:type="spellStart"/>
      <w:r w:rsidR="00593359" w:rsidRPr="00593359">
        <w:rPr>
          <w:rFonts w:ascii="ＭＳ Ｐ明朝" w:eastAsia="ＭＳ Ｐ明朝" w:hAnsi="ＭＳ Ｐ明朝"/>
          <w:sz w:val="24"/>
        </w:rPr>
        <w:lastRenderedPageBreak/>
        <w:t>Oakbridge</w:t>
      </w:r>
      <w:proofErr w:type="spellEnd"/>
      <w:r w:rsidR="00593359" w:rsidRPr="00593359">
        <w:rPr>
          <w:rFonts w:ascii="ＭＳ Ｐ明朝" w:eastAsia="ＭＳ Ｐ明朝" w:hAnsi="ＭＳ Ｐ明朝"/>
          <w:sz w:val="24"/>
        </w:rPr>
        <w:t>-CX</w:t>
      </w:r>
      <w:r w:rsidR="00F34D32" w:rsidRPr="00F34D32">
        <w:rPr>
          <w:rFonts w:ascii="ＭＳ Ｐ明朝" w:eastAsia="ＭＳ Ｐ明朝" w:hAnsi="ＭＳ Ｐ明朝" w:hint="eastAsia"/>
          <w:sz w:val="24"/>
        </w:rPr>
        <w:t>利用申込書 (グループコース利用者)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563"/>
        <w:gridCol w:w="287"/>
        <w:gridCol w:w="2410"/>
        <w:gridCol w:w="835"/>
        <w:gridCol w:w="851"/>
        <w:gridCol w:w="1843"/>
      </w:tblGrid>
      <w:tr w:rsidR="00F34D32" w:rsidRPr="00F34D32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F34D32" w:rsidRPr="00F34D32" w:rsidRDefault="00F34D32" w:rsidP="00F34D32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□グループ管理者（*1）</w:t>
            </w:r>
          </w:p>
        </w:tc>
      </w:tr>
      <w:tr w:rsidR="00F34D32" w:rsidRPr="00F34D32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34D32" w:rsidRPr="00F34D32" w:rsidRDefault="00F34D32" w:rsidP="00F34D32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F34D32" w:rsidRPr="00F34D32" w:rsidRDefault="00F34D32" w:rsidP="00F34D32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F34D32" w:rsidRPr="00F34D32" w:rsidRDefault="00F34D32" w:rsidP="00F34D3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F34D32" w:rsidRPr="00F34D32" w:rsidRDefault="00F34D32" w:rsidP="00F34D3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F34D32" w:rsidRPr="00F34D32" w:rsidRDefault="00F34D32" w:rsidP="00F34D32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34D32" w:rsidRPr="00F34D32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□若手・女性（*4）</w:t>
            </w:r>
          </w:p>
        </w:tc>
      </w:tr>
      <w:tr w:rsidR="00F34D32" w:rsidRPr="00F34D32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F34D32" w:rsidRPr="00F34D32" w:rsidRDefault="00F34D32" w:rsidP="00F34D32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□グループ管理者（*1）</w:t>
            </w:r>
          </w:p>
        </w:tc>
      </w:tr>
      <w:tr w:rsidR="00F34D32" w:rsidRPr="00F34D32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34D32" w:rsidRPr="00F34D32" w:rsidRDefault="00F34D32" w:rsidP="00F34D32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F34D32" w:rsidRPr="00F34D32" w:rsidRDefault="00F34D32" w:rsidP="00F34D32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F34D32" w:rsidRPr="00F34D32" w:rsidRDefault="00F34D32" w:rsidP="00F34D3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F34D32" w:rsidRPr="00F34D32" w:rsidRDefault="00F34D32" w:rsidP="00F34D3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F34D32" w:rsidRPr="00F34D32" w:rsidRDefault="00F34D32" w:rsidP="00F34D32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34D32" w:rsidRPr="00F34D32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□非居住者（*3） ： 国籍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□若手・女性（*4）</w:t>
            </w:r>
          </w:p>
        </w:tc>
      </w:tr>
      <w:tr w:rsidR="00F34D32" w:rsidRPr="00F34D32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F34D32" w:rsidRPr="00F34D32" w:rsidRDefault="00F34D32" w:rsidP="00F34D32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□グループ管理者（*1）</w:t>
            </w:r>
          </w:p>
        </w:tc>
      </w:tr>
      <w:tr w:rsidR="00F34D32" w:rsidRPr="00F34D32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34D32" w:rsidRPr="00F34D32" w:rsidRDefault="00F34D32" w:rsidP="00F34D32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F34D32" w:rsidRPr="00F34D32" w:rsidRDefault="00F34D32" w:rsidP="00F34D32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F34D32" w:rsidRPr="00F34D32" w:rsidRDefault="00F34D32" w:rsidP="00F34D3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F34D32" w:rsidRPr="00F34D32" w:rsidRDefault="00F34D32" w:rsidP="00F34D3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F34D32" w:rsidRPr="00F34D32" w:rsidRDefault="00F34D32" w:rsidP="00F34D32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34D32" w:rsidRPr="00F34D32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□若手・女性（*4）</w:t>
            </w:r>
          </w:p>
        </w:tc>
      </w:tr>
      <w:tr w:rsidR="00F34D32" w:rsidRPr="00F34D32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F34D32" w:rsidRPr="00F34D32" w:rsidRDefault="00F34D32" w:rsidP="00F34D32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□グループ管理者（*1）</w:t>
            </w:r>
          </w:p>
        </w:tc>
      </w:tr>
      <w:tr w:rsidR="00F34D32" w:rsidRPr="00F34D32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34D32" w:rsidRPr="00F34D32" w:rsidRDefault="00F34D32" w:rsidP="00F34D32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F34D32" w:rsidRPr="00F34D32" w:rsidRDefault="00F34D32" w:rsidP="00F34D32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F34D32" w:rsidRPr="00F34D32" w:rsidRDefault="00F34D32" w:rsidP="00F34D3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F34D32" w:rsidRPr="00F34D32" w:rsidRDefault="00F34D32" w:rsidP="00F34D3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F34D32" w:rsidRPr="00F34D32" w:rsidRDefault="00F34D32" w:rsidP="00F34D32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34D32" w:rsidRPr="00F34D32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□非居住者（*3） ： 国籍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F34D32" w:rsidRPr="00F34D32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F34D32" w:rsidRPr="00F34D32" w:rsidRDefault="00F34D32" w:rsidP="00F34D32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□グループ管理者（*1）</w:t>
            </w:r>
          </w:p>
        </w:tc>
      </w:tr>
      <w:tr w:rsidR="00F34D32" w:rsidRPr="00F34D32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F34D32" w:rsidRPr="00F34D32" w:rsidRDefault="00F34D32" w:rsidP="00F34D32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F34D32" w:rsidRPr="00F34D32" w:rsidRDefault="00F34D32" w:rsidP="00F34D32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コード（*2）</w:t>
            </w:r>
          </w:p>
        </w:tc>
        <w:tc>
          <w:tcPr>
            <w:tcW w:w="851" w:type="dxa"/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F34D32" w:rsidRPr="00F34D32" w:rsidRDefault="00F34D32" w:rsidP="00F34D3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34D32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F34D32" w:rsidRPr="00F34D32" w:rsidRDefault="00F34D32" w:rsidP="00F34D3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F34D32" w:rsidRPr="00F34D32" w:rsidRDefault="00F34D32" w:rsidP="00F34D32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32" w:rsidRPr="00F34D32" w:rsidRDefault="00F34D32" w:rsidP="00F34D32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F34D32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F34D32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D32" w:rsidRPr="00F34D32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34D32" w:rsidRPr="00F34D32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□非居住者（*3） ： 国籍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□若手・女性（*4）</w:t>
            </w:r>
          </w:p>
        </w:tc>
      </w:tr>
      <w:tr w:rsidR="00F34D32" w:rsidRPr="00F34D32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4D32" w:rsidRPr="00F34D32" w:rsidRDefault="00F34D32" w:rsidP="00F34D3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 w:rsidRPr="00F34D32"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 w:rsidRPr="00F34D32"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4D32" w:rsidRPr="00F34D32" w:rsidRDefault="00F34D32" w:rsidP="00F34D3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34D32" w:rsidRPr="00F34D32" w:rsidRDefault="00F34D32" w:rsidP="00F34D32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F34D32">
        <w:rPr>
          <w:rFonts w:ascii="ＭＳ Ｐ明朝" w:eastAsia="ＭＳ Ｐ明朝" w:hAnsi="ＭＳ Ｐ明朝" w:hint="eastAsia"/>
          <w:sz w:val="18"/>
          <w:szCs w:val="18"/>
        </w:rPr>
        <w:t>*1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:rsidR="00F34D32" w:rsidRPr="00F34D32" w:rsidRDefault="00F34D32" w:rsidP="00F34D32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F34D32">
        <w:rPr>
          <w:rFonts w:ascii="ＭＳ Ｐ明朝" w:eastAsia="ＭＳ Ｐ明朝" w:hAnsi="ＭＳ Ｐ明朝" w:hint="eastAsia"/>
          <w:sz w:val="18"/>
          <w:szCs w:val="18"/>
        </w:rPr>
        <w:t xml:space="preserve">*2　</w:t>
      </w:r>
      <w:r w:rsidRPr="00F34D32">
        <w:rPr>
          <w:rFonts w:ascii="ＭＳ Ｐ明朝" w:eastAsia="ＭＳ Ｐ明朝" w:hAnsi="ＭＳ Ｐ明朝"/>
          <w:sz w:val="18"/>
          <w:szCs w:val="18"/>
        </w:rPr>
        <w:tab/>
      </w:r>
      <w:r w:rsidRPr="00F34D32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F34D32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F34D32" w:rsidRPr="00F34D32" w:rsidRDefault="00F34D32" w:rsidP="00F34D32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F34D32">
        <w:rPr>
          <w:rFonts w:ascii="ＭＳ Ｐ明朝" w:eastAsia="ＭＳ Ｐ明朝" w:hAnsi="ＭＳ Ｐ明朝" w:hint="eastAsia"/>
          <w:sz w:val="18"/>
          <w:szCs w:val="18"/>
        </w:rPr>
        <w:t>*3　該当する場合はチェックの上，国籍と来日時期を記入</w:t>
      </w:r>
      <w:r w:rsidRPr="00F34D32">
        <w:rPr>
          <w:rFonts w:ascii="ＭＳ Ｐ明朝" w:eastAsia="ＭＳ Ｐ明朝" w:hAnsi="ＭＳ Ｐ明朝"/>
          <w:sz w:val="18"/>
          <w:szCs w:val="18"/>
        </w:rPr>
        <w:t>してくだ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F34D32">
        <w:rPr>
          <w:rFonts w:ascii="ＭＳ Ｐ明朝" w:eastAsia="ＭＳ Ｐ明朝" w:hAnsi="ＭＳ Ｐ明朝"/>
          <w:sz w:val="18"/>
          <w:szCs w:val="18"/>
        </w:rPr>
        <w:t>雇用関係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F34D32">
        <w:rPr>
          <w:rFonts w:ascii="ＭＳ Ｐ明朝" w:eastAsia="ＭＳ Ｐ明朝" w:hAnsi="ＭＳ Ｐ明朝"/>
          <w:sz w:val="18"/>
          <w:szCs w:val="18"/>
        </w:rPr>
        <w:t>ヶ月未満の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F34D32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F34D32">
        <w:rPr>
          <w:rFonts w:ascii="ＭＳ Ｐ明朝" w:eastAsia="ＭＳ Ｐ明朝" w:hAnsi="ＭＳ Ｐ明朝"/>
          <w:sz w:val="18"/>
          <w:szCs w:val="18"/>
        </w:rPr>
        <w:t>，外国人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Pr="00F34D32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F34D32" w:rsidRDefault="00F34D32" w:rsidP="00F34D32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F34D32">
        <w:rPr>
          <w:rFonts w:ascii="ＭＳ Ｐ明朝" w:eastAsia="ＭＳ Ｐ明朝" w:hAnsi="ＭＳ Ｐ明朝" w:hint="eastAsia"/>
          <w:sz w:val="18"/>
          <w:szCs w:val="18"/>
        </w:rPr>
        <w:t>*4</w:t>
      </w:r>
      <w:r w:rsidRPr="00F34D32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若手（</w:t>
      </w:r>
      <w:r w:rsidR="00181044">
        <w:rPr>
          <w:rFonts w:ascii="ＭＳ Ｐ明朝" w:eastAsia="ＭＳ Ｐ明朝" w:hAnsi="ＭＳ Ｐ明朝" w:hint="eastAsia"/>
          <w:sz w:val="18"/>
          <w:szCs w:val="18"/>
        </w:rPr>
        <w:t>2020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年4月1</w:t>
      </w:r>
      <w:r w:rsidR="00181044">
        <w:rPr>
          <w:rFonts w:ascii="ＭＳ Ｐ明朝" w:eastAsia="ＭＳ Ｐ明朝" w:hAnsi="ＭＳ Ｐ明朝" w:hint="eastAsia"/>
          <w:sz w:val="18"/>
          <w:szCs w:val="18"/>
        </w:rPr>
        <w:t>日時点において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40歳以下</w:t>
      </w:r>
      <w:r w:rsidR="00181044">
        <w:rPr>
          <w:rFonts w:ascii="ＭＳ Ｐ明朝" w:eastAsia="ＭＳ Ｐ明朝" w:hAnsi="ＭＳ Ｐ明朝" w:hint="eastAsia"/>
          <w:sz w:val="18"/>
          <w:szCs w:val="18"/>
        </w:rPr>
        <w:t>）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，</w:t>
      </w:r>
      <w:r w:rsidR="00181044">
        <w:rPr>
          <w:rFonts w:ascii="ＭＳ Ｐ明朝" w:eastAsia="ＭＳ Ｐ明朝" w:hAnsi="ＭＳ Ｐ明朝" w:hint="eastAsia"/>
          <w:sz w:val="18"/>
          <w:szCs w:val="18"/>
        </w:rPr>
        <w:t>女性</w:t>
      </w:r>
      <w:r w:rsidR="00181044">
        <w:rPr>
          <w:rFonts w:ascii="ＭＳ Ｐ明朝" w:eastAsia="ＭＳ Ｐ明朝" w:hAnsi="ＭＳ Ｐ明朝"/>
          <w:sz w:val="18"/>
          <w:szCs w:val="18"/>
        </w:rPr>
        <w:t>（</w:t>
      </w:r>
      <w:r w:rsidR="00181044" w:rsidRPr="00F34D32">
        <w:rPr>
          <w:rFonts w:ascii="ＭＳ Ｐ明朝" w:eastAsia="ＭＳ Ｐ明朝" w:hAnsi="ＭＳ Ｐ明朝" w:hint="eastAsia"/>
          <w:sz w:val="18"/>
          <w:szCs w:val="18"/>
        </w:rPr>
        <w:t>年齢不問</w:t>
      </w:r>
      <w:r w:rsidR="00181044">
        <w:rPr>
          <w:rFonts w:ascii="ＭＳ Ｐ明朝" w:eastAsia="ＭＳ Ｐ明朝" w:hAnsi="ＭＳ Ｐ明朝"/>
          <w:sz w:val="18"/>
          <w:szCs w:val="18"/>
        </w:rPr>
        <w:t>）</w:t>
      </w:r>
      <w:r w:rsidR="00181044">
        <w:rPr>
          <w:rFonts w:ascii="ＭＳ Ｐ明朝" w:eastAsia="ＭＳ Ｐ明朝" w:hAnsi="ＭＳ Ｐ明朝" w:hint="eastAsia"/>
          <w:sz w:val="18"/>
          <w:szCs w:val="18"/>
        </w:rPr>
        <w:t>または学生</w:t>
      </w:r>
      <w:r w:rsidRPr="00F34D32">
        <w:rPr>
          <w:rFonts w:ascii="ＭＳ Ｐ明朝" w:eastAsia="ＭＳ Ｐ明朝" w:hAnsi="ＭＳ Ｐ明朝" w:hint="eastAsia"/>
          <w:sz w:val="18"/>
          <w:szCs w:val="18"/>
        </w:rPr>
        <w:t>（年齢不問）に該当する場合はチェックしてください。利用者情報の集計のため，ご協力をお願いいたします。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>
        <w:rPr>
          <w:rFonts w:ascii="ＭＳ Ｐ明朝" w:eastAsia="ＭＳ Ｐ明朝" w:hAnsi="ＭＳ Ｐ明朝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3B3F26" w:rsidRPr="004D2260" w:rsidRDefault="00F34D32" w:rsidP="00F34D32">
      <w:pPr>
        <w:spacing w:line="210" w:lineRule="exact"/>
        <w:ind w:leftChars="200" w:left="420" w:firstLineChars="2700" w:firstLine="5400"/>
        <w:rPr>
          <w:rFonts w:ascii="ＭＳ Ｐ明朝" w:eastAsia="ＭＳ Ｐ明朝" w:hAnsi="ＭＳ Ｐ明朝"/>
          <w:sz w:val="20"/>
          <w:szCs w:val="20"/>
        </w:rPr>
      </w:pPr>
      <w:r w:rsidRPr="00F34D32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sectPr w:rsidR="003B3F26" w:rsidRPr="004D2260" w:rsidSect="00ED4A31">
      <w:headerReference w:type="default" r:id="rId7"/>
      <w:footerReference w:type="default" r:id="rId8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94" w:rsidRDefault="00C57E94">
      <w:r>
        <w:separator/>
      </w:r>
    </w:p>
  </w:endnote>
  <w:endnote w:type="continuationSeparator" w:id="0">
    <w:p w:rsidR="00C57E94" w:rsidRDefault="00C5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CC" w:rsidRPr="00605691" w:rsidRDefault="005E4CCC" w:rsidP="00161B3D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593359">
      <w:rPr>
        <w:rFonts w:ascii="ＭＳ Ｐ明朝" w:eastAsia="ＭＳ Ｐ明朝" w:hAnsi="ＭＳ Ｐ明朝"/>
        <w:sz w:val="18"/>
        <w:szCs w:val="18"/>
      </w:rPr>
      <w:t>9</w:t>
    </w:r>
    <w:r>
      <w:rPr>
        <w:rFonts w:ascii="ＭＳ Ｐ明朝" w:eastAsia="ＭＳ Ｐ明朝" w:hAnsi="ＭＳ Ｐ明朝" w:hint="eastAsia"/>
        <w:sz w:val="18"/>
        <w:szCs w:val="18"/>
      </w:rPr>
      <w:t>.</w:t>
    </w:r>
    <w:r w:rsidR="00181044">
      <w:rPr>
        <w:rFonts w:ascii="ＭＳ Ｐ明朝" w:eastAsia="ＭＳ Ｐ明朝" w:hAnsi="ＭＳ Ｐ明朝" w:hint="eastAsia"/>
        <w:sz w:val="18"/>
        <w:szCs w:val="18"/>
      </w:rPr>
      <w:t>1</w:t>
    </w:r>
    <w:r w:rsidR="002673E2">
      <w:rPr>
        <w:rFonts w:ascii="ＭＳ Ｐ明朝" w:eastAsia="ＭＳ Ｐ明朝" w:hAnsi="ＭＳ Ｐ明朝"/>
        <w:sz w:val="18"/>
        <w:szCs w:val="18"/>
      </w:rPr>
      <w:t>2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94" w:rsidRDefault="00C57E94">
      <w:r>
        <w:separator/>
      </w:r>
    </w:p>
  </w:footnote>
  <w:footnote w:type="continuationSeparator" w:id="0">
    <w:p w:rsidR="00C57E94" w:rsidRDefault="00C5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CC" w:rsidRDefault="005E4CCC" w:rsidP="00ED4A31">
    <w:pPr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企業利用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  <w:p w:rsidR="005E4CCC" w:rsidRDefault="005E4C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4DCC"/>
    <w:multiLevelType w:val="hybridMultilevel"/>
    <w:tmpl w:val="2744BFB8"/>
    <w:lvl w:ilvl="0" w:tplc="AE44D9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055C"/>
    <w:rsid w:val="0001502D"/>
    <w:rsid w:val="000216F9"/>
    <w:rsid w:val="0003282D"/>
    <w:rsid w:val="00037711"/>
    <w:rsid w:val="000443AA"/>
    <w:rsid w:val="00044575"/>
    <w:rsid w:val="00052C45"/>
    <w:rsid w:val="000772B4"/>
    <w:rsid w:val="000848E9"/>
    <w:rsid w:val="0008704E"/>
    <w:rsid w:val="000B147C"/>
    <w:rsid w:val="000B37C0"/>
    <w:rsid w:val="000D0A6B"/>
    <w:rsid w:val="000D48E8"/>
    <w:rsid w:val="000D5492"/>
    <w:rsid w:val="000F7447"/>
    <w:rsid w:val="00107C54"/>
    <w:rsid w:val="00127164"/>
    <w:rsid w:val="00141706"/>
    <w:rsid w:val="00161B3D"/>
    <w:rsid w:val="00161D4F"/>
    <w:rsid w:val="00181044"/>
    <w:rsid w:val="00187E15"/>
    <w:rsid w:val="00190F77"/>
    <w:rsid w:val="00192879"/>
    <w:rsid w:val="00192D89"/>
    <w:rsid w:val="001A0A9F"/>
    <w:rsid w:val="001A638B"/>
    <w:rsid w:val="001B00EA"/>
    <w:rsid w:val="001B22F5"/>
    <w:rsid w:val="001C3FF1"/>
    <w:rsid w:val="001D3D5D"/>
    <w:rsid w:val="001E2BFC"/>
    <w:rsid w:val="001F5DD1"/>
    <w:rsid w:val="00203D9C"/>
    <w:rsid w:val="0020521B"/>
    <w:rsid w:val="0020641E"/>
    <w:rsid w:val="00220722"/>
    <w:rsid w:val="00225913"/>
    <w:rsid w:val="0022635A"/>
    <w:rsid w:val="00231854"/>
    <w:rsid w:val="00235615"/>
    <w:rsid w:val="002454EC"/>
    <w:rsid w:val="002504E3"/>
    <w:rsid w:val="002508CD"/>
    <w:rsid w:val="002527E5"/>
    <w:rsid w:val="00257DFC"/>
    <w:rsid w:val="00263D27"/>
    <w:rsid w:val="00266A60"/>
    <w:rsid w:val="002673E2"/>
    <w:rsid w:val="002832A2"/>
    <w:rsid w:val="002850D2"/>
    <w:rsid w:val="0028514C"/>
    <w:rsid w:val="002A3170"/>
    <w:rsid w:val="002A76FF"/>
    <w:rsid w:val="002B1F20"/>
    <w:rsid w:val="002C3D1D"/>
    <w:rsid w:val="002E33CB"/>
    <w:rsid w:val="002E4B8C"/>
    <w:rsid w:val="002E65E4"/>
    <w:rsid w:val="002F16F7"/>
    <w:rsid w:val="002F2676"/>
    <w:rsid w:val="002F7A32"/>
    <w:rsid w:val="00345F40"/>
    <w:rsid w:val="00351BF6"/>
    <w:rsid w:val="00356858"/>
    <w:rsid w:val="00367E57"/>
    <w:rsid w:val="003734BD"/>
    <w:rsid w:val="003746D9"/>
    <w:rsid w:val="0039629D"/>
    <w:rsid w:val="003A23B2"/>
    <w:rsid w:val="003B3F26"/>
    <w:rsid w:val="003B4374"/>
    <w:rsid w:val="003D227D"/>
    <w:rsid w:val="003D7C4E"/>
    <w:rsid w:val="003F6A63"/>
    <w:rsid w:val="0043759C"/>
    <w:rsid w:val="004407F6"/>
    <w:rsid w:val="00447329"/>
    <w:rsid w:val="00461725"/>
    <w:rsid w:val="00472BA9"/>
    <w:rsid w:val="00477858"/>
    <w:rsid w:val="00485278"/>
    <w:rsid w:val="00490AED"/>
    <w:rsid w:val="004912EB"/>
    <w:rsid w:val="004A6133"/>
    <w:rsid w:val="004B06E3"/>
    <w:rsid w:val="004C00A2"/>
    <w:rsid w:val="004C21D6"/>
    <w:rsid w:val="004C497E"/>
    <w:rsid w:val="004C5CB5"/>
    <w:rsid w:val="004D2260"/>
    <w:rsid w:val="004E1DD3"/>
    <w:rsid w:val="004F231D"/>
    <w:rsid w:val="00502D7B"/>
    <w:rsid w:val="00510D09"/>
    <w:rsid w:val="005142E4"/>
    <w:rsid w:val="00522529"/>
    <w:rsid w:val="00522C67"/>
    <w:rsid w:val="00524F89"/>
    <w:rsid w:val="00532BEC"/>
    <w:rsid w:val="0053373D"/>
    <w:rsid w:val="00535936"/>
    <w:rsid w:val="00535BBA"/>
    <w:rsid w:val="00537206"/>
    <w:rsid w:val="00562B2B"/>
    <w:rsid w:val="0058128B"/>
    <w:rsid w:val="00583E68"/>
    <w:rsid w:val="005855DD"/>
    <w:rsid w:val="00593359"/>
    <w:rsid w:val="00595393"/>
    <w:rsid w:val="005A661B"/>
    <w:rsid w:val="005B23A7"/>
    <w:rsid w:val="005E4CCC"/>
    <w:rsid w:val="00610EB1"/>
    <w:rsid w:val="006111E6"/>
    <w:rsid w:val="006116B8"/>
    <w:rsid w:val="00635450"/>
    <w:rsid w:val="006378AA"/>
    <w:rsid w:val="006623D5"/>
    <w:rsid w:val="0068545E"/>
    <w:rsid w:val="00691E07"/>
    <w:rsid w:val="006A73C4"/>
    <w:rsid w:val="006B4AD3"/>
    <w:rsid w:val="006D2409"/>
    <w:rsid w:val="006D2FEF"/>
    <w:rsid w:val="006E78D4"/>
    <w:rsid w:val="006F7F4E"/>
    <w:rsid w:val="0072088C"/>
    <w:rsid w:val="00720E46"/>
    <w:rsid w:val="0074173A"/>
    <w:rsid w:val="00743553"/>
    <w:rsid w:val="007529BA"/>
    <w:rsid w:val="00765A8B"/>
    <w:rsid w:val="007875E4"/>
    <w:rsid w:val="00792FED"/>
    <w:rsid w:val="007940B0"/>
    <w:rsid w:val="007A470D"/>
    <w:rsid w:val="007A4CF7"/>
    <w:rsid w:val="007B289E"/>
    <w:rsid w:val="007B420B"/>
    <w:rsid w:val="007D2250"/>
    <w:rsid w:val="007D403D"/>
    <w:rsid w:val="007D49F1"/>
    <w:rsid w:val="00805024"/>
    <w:rsid w:val="0082017E"/>
    <w:rsid w:val="0082787A"/>
    <w:rsid w:val="00863D8E"/>
    <w:rsid w:val="008774C9"/>
    <w:rsid w:val="008817A9"/>
    <w:rsid w:val="008944E2"/>
    <w:rsid w:val="008B3DD9"/>
    <w:rsid w:val="008D407D"/>
    <w:rsid w:val="008D615C"/>
    <w:rsid w:val="008E17B1"/>
    <w:rsid w:val="008E3A39"/>
    <w:rsid w:val="008E6666"/>
    <w:rsid w:val="008E677E"/>
    <w:rsid w:val="008F5B55"/>
    <w:rsid w:val="009146F2"/>
    <w:rsid w:val="00943EA8"/>
    <w:rsid w:val="009441E5"/>
    <w:rsid w:val="0095006B"/>
    <w:rsid w:val="00950870"/>
    <w:rsid w:val="00952ECF"/>
    <w:rsid w:val="00957709"/>
    <w:rsid w:val="00960571"/>
    <w:rsid w:val="009649E1"/>
    <w:rsid w:val="009826CD"/>
    <w:rsid w:val="009839E1"/>
    <w:rsid w:val="0098592F"/>
    <w:rsid w:val="009B1053"/>
    <w:rsid w:val="009B1613"/>
    <w:rsid w:val="009D7BB7"/>
    <w:rsid w:val="009F5BA2"/>
    <w:rsid w:val="00A04EE5"/>
    <w:rsid w:val="00A12AEF"/>
    <w:rsid w:val="00A24A7B"/>
    <w:rsid w:val="00A341CA"/>
    <w:rsid w:val="00A37ABD"/>
    <w:rsid w:val="00A40094"/>
    <w:rsid w:val="00A55177"/>
    <w:rsid w:val="00A70134"/>
    <w:rsid w:val="00AC2CA7"/>
    <w:rsid w:val="00AC4825"/>
    <w:rsid w:val="00AF028B"/>
    <w:rsid w:val="00B12F87"/>
    <w:rsid w:val="00B32D61"/>
    <w:rsid w:val="00B51534"/>
    <w:rsid w:val="00B57939"/>
    <w:rsid w:val="00B57F41"/>
    <w:rsid w:val="00B65371"/>
    <w:rsid w:val="00B7044C"/>
    <w:rsid w:val="00B75416"/>
    <w:rsid w:val="00B7654D"/>
    <w:rsid w:val="00B80DC9"/>
    <w:rsid w:val="00B87550"/>
    <w:rsid w:val="00BB11BF"/>
    <w:rsid w:val="00BB2311"/>
    <w:rsid w:val="00BB3A7A"/>
    <w:rsid w:val="00BB6DD4"/>
    <w:rsid w:val="00BB6E28"/>
    <w:rsid w:val="00BC3B1B"/>
    <w:rsid w:val="00BF7C72"/>
    <w:rsid w:val="00C1569C"/>
    <w:rsid w:val="00C21647"/>
    <w:rsid w:val="00C47E4F"/>
    <w:rsid w:val="00C54B38"/>
    <w:rsid w:val="00C54CFF"/>
    <w:rsid w:val="00C57E94"/>
    <w:rsid w:val="00C65E00"/>
    <w:rsid w:val="00C72005"/>
    <w:rsid w:val="00C91AC6"/>
    <w:rsid w:val="00CA62A8"/>
    <w:rsid w:val="00CB310C"/>
    <w:rsid w:val="00CB66B2"/>
    <w:rsid w:val="00CD0EA7"/>
    <w:rsid w:val="00CD2E84"/>
    <w:rsid w:val="00CE5B0A"/>
    <w:rsid w:val="00CF2275"/>
    <w:rsid w:val="00D00E2B"/>
    <w:rsid w:val="00D0202E"/>
    <w:rsid w:val="00D13624"/>
    <w:rsid w:val="00D2700B"/>
    <w:rsid w:val="00D31BE9"/>
    <w:rsid w:val="00D40987"/>
    <w:rsid w:val="00D43439"/>
    <w:rsid w:val="00D46C05"/>
    <w:rsid w:val="00D46C19"/>
    <w:rsid w:val="00D61DD7"/>
    <w:rsid w:val="00D6531A"/>
    <w:rsid w:val="00D662CF"/>
    <w:rsid w:val="00D7071A"/>
    <w:rsid w:val="00D71C51"/>
    <w:rsid w:val="00D7382F"/>
    <w:rsid w:val="00D74E35"/>
    <w:rsid w:val="00D823D6"/>
    <w:rsid w:val="00D83426"/>
    <w:rsid w:val="00D83A25"/>
    <w:rsid w:val="00D84CDD"/>
    <w:rsid w:val="00D85C52"/>
    <w:rsid w:val="00D9258F"/>
    <w:rsid w:val="00D9453D"/>
    <w:rsid w:val="00DA3FAF"/>
    <w:rsid w:val="00DB5554"/>
    <w:rsid w:val="00DC2BE4"/>
    <w:rsid w:val="00DD1E11"/>
    <w:rsid w:val="00DD4746"/>
    <w:rsid w:val="00DE6B1B"/>
    <w:rsid w:val="00DF2581"/>
    <w:rsid w:val="00DF7541"/>
    <w:rsid w:val="00E03680"/>
    <w:rsid w:val="00E06CE4"/>
    <w:rsid w:val="00E104E5"/>
    <w:rsid w:val="00E222DE"/>
    <w:rsid w:val="00E3681A"/>
    <w:rsid w:val="00E404B2"/>
    <w:rsid w:val="00E607E7"/>
    <w:rsid w:val="00E61194"/>
    <w:rsid w:val="00E726B8"/>
    <w:rsid w:val="00E74DE3"/>
    <w:rsid w:val="00E858E0"/>
    <w:rsid w:val="00E90790"/>
    <w:rsid w:val="00E9110C"/>
    <w:rsid w:val="00EA5DC0"/>
    <w:rsid w:val="00EB58EE"/>
    <w:rsid w:val="00EB5E26"/>
    <w:rsid w:val="00EB7392"/>
    <w:rsid w:val="00ED3719"/>
    <w:rsid w:val="00ED4A31"/>
    <w:rsid w:val="00ED78FB"/>
    <w:rsid w:val="00EE41F9"/>
    <w:rsid w:val="00F16BD4"/>
    <w:rsid w:val="00F34D32"/>
    <w:rsid w:val="00F36127"/>
    <w:rsid w:val="00F6289E"/>
    <w:rsid w:val="00F74FDE"/>
    <w:rsid w:val="00F77AAB"/>
    <w:rsid w:val="00F93E8B"/>
    <w:rsid w:val="00FC3A2C"/>
    <w:rsid w:val="00FC628B"/>
    <w:rsid w:val="00FD1AE0"/>
    <w:rsid w:val="00FE2170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151F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1B3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1B3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3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F7EE57A7.dotm</Template>
  <TotalTime>0</TotalTime>
  <Pages>3</Pages>
  <Words>2388</Words>
  <Characters>1129</Characters>
  <Application>Microsoft Office Word</Application>
  <DocSecurity>0</DocSecurity>
  <Lines>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2019-09-24T05:29:00Z</dcterms:created>
  <dcterms:modified xsi:type="dcterms:W3CDTF">2019-12-10T01:05:00Z</dcterms:modified>
</cp:coreProperties>
</file>