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342FAE" w:rsidRDefault="00720E46" w:rsidP="00A12AEF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proofErr w:type="spellStart"/>
      <w:r w:rsidRPr="00342FAE">
        <w:rPr>
          <w:rFonts w:ascii="ＭＳ Ｐ明朝" w:eastAsia="ＭＳ Ｐ明朝" w:hAnsi="ＭＳ Ｐ明朝"/>
          <w:sz w:val="24"/>
        </w:rPr>
        <w:t>Reedbush</w:t>
      </w:r>
      <w:proofErr w:type="spellEnd"/>
      <w:r w:rsidR="00ED3719" w:rsidRPr="00342FAE">
        <w:rPr>
          <w:rFonts w:ascii="ＭＳ Ｐ明朝" w:eastAsia="ＭＳ Ｐ明朝" w:hAnsi="ＭＳ Ｐ明朝"/>
          <w:sz w:val="24"/>
        </w:rPr>
        <w:t>-</w:t>
      </w:r>
      <w:r w:rsidR="00FB087A" w:rsidRPr="00342FAE">
        <w:rPr>
          <w:rFonts w:ascii="ＭＳ Ｐ明朝" w:eastAsia="ＭＳ Ｐ明朝" w:hAnsi="ＭＳ Ｐ明朝"/>
          <w:sz w:val="24"/>
        </w:rPr>
        <w:t>H</w:t>
      </w:r>
      <w:r w:rsidR="002F2676" w:rsidRPr="00342FAE">
        <w:rPr>
          <w:rFonts w:ascii="ＭＳ Ｐ明朝" w:eastAsia="ＭＳ Ｐ明朝" w:hAnsi="ＭＳ Ｐ明朝" w:hint="eastAsia"/>
          <w:sz w:val="24"/>
        </w:rPr>
        <w:t>利用申込書(新規)</w:t>
      </w:r>
    </w:p>
    <w:p w:rsidR="00D6531A" w:rsidRPr="00342FAE" w:rsidRDefault="00D6531A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342FAE" w:rsidRDefault="002F2676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342FAE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A12AEF" w:rsidRPr="00342FAE" w:rsidRDefault="00A12AEF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342FAE" w:rsidRDefault="002F2676" w:rsidP="00ED4A31">
      <w:pPr>
        <w:spacing w:line="220" w:lineRule="exact"/>
        <w:ind w:right="-17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2FAE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proofErr w:type="spellStart"/>
      <w:r w:rsidR="00720E46" w:rsidRPr="00342FAE">
        <w:rPr>
          <w:rFonts w:ascii="ＭＳ Ｐ明朝" w:eastAsia="ＭＳ Ｐ明朝" w:hAnsi="ＭＳ Ｐ明朝"/>
          <w:sz w:val="20"/>
          <w:szCs w:val="20"/>
        </w:rPr>
        <w:t>Reedbush</w:t>
      </w:r>
      <w:proofErr w:type="spellEnd"/>
      <w:r w:rsidR="00F04F15" w:rsidRPr="00342FAE">
        <w:rPr>
          <w:rFonts w:ascii="ＭＳ Ｐ明朝" w:eastAsia="ＭＳ Ｐ明朝" w:hAnsi="ＭＳ Ｐ明朝"/>
          <w:sz w:val="20"/>
          <w:szCs w:val="20"/>
        </w:rPr>
        <w:t>-</w:t>
      </w:r>
      <w:r w:rsidR="00FB087A" w:rsidRPr="00342FAE">
        <w:rPr>
          <w:rFonts w:ascii="ＭＳ Ｐ明朝" w:eastAsia="ＭＳ Ｐ明朝" w:hAnsi="ＭＳ Ｐ明朝"/>
          <w:sz w:val="20"/>
          <w:szCs w:val="20"/>
        </w:rPr>
        <w:t>H</w:t>
      </w:r>
      <w:r w:rsidRPr="00342FAE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2F2676" w:rsidRPr="00342FAE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342FAE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342FAE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E128FC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342FAE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:rsidR="00A12AEF" w:rsidRPr="00342FAE" w:rsidRDefault="00A12AEF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A12AEF" w:rsidRPr="00342FAE" w:rsidTr="00A12AEF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342FAE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2AEF" w:rsidRPr="00342FAE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2AEF" w:rsidRPr="00342FAE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0865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70495233"/>
              </w:rPr>
              <w:t>企業</w:t>
            </w:r>
            <w:r w:rsidRPr="007D086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70495233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342FAE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850D2" w:rsidRPr="00342FAE" w:rsidRDefault="002850D2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023"/>
        <w:gridCol w:w="567"/>
      </w:tblGrid>
      <w:tr w:rsidR="00A12AEF" w:rsidRPr="00342FAE" w:rsidTr="00A12AEF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0865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70495488"/>
              </w:rPr>
              <w:t>代表</w:t>
            </w:r>
            <w:r w:rsidRPr="007D0865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70495488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42FA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BE7E6B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342FAE" w:rsidRDefault="00E9110C" w:rsidP="00A12AEF"/>
    <w:tbl>
      <w:tblPr>
        <w:tblpPr w:leftFromText="142" w:rightFromText="142" w:vertAnchor="text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040"/>
        <w:gridCol w:w="567"/>
      </w:tblGrid>
      <w:tr w:rsidR="00A12AEF" w:rsidRPr="00342FAE" w:rsidTr="00A12AEF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42FA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BE7E6B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342FAE" w:rsidRDefault="00E06CE4" w:rsidP="00A12AEF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:rsidR="00E06CE4" w:rsidRPr="00342FAE" w:rsidRDefault="00E06CE4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2463"/>
        <w:gridCol w:w="597"/>
        <w:gridCol w:w="1530"/>
      </w:tblGrid>
      <w:tr w:rsidR="00A12AEF" w:rsidRPr="00342FAE" w:rsidTr="00A12AEF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FAE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szCs w:val="22"/>
                <w:fitText w:val="1980" w:id="70495744"/>
              </w:rPr>
              <w:t>支払責任者</w:t>
            </w:r>
            <w:r w:rsidRPr="00342FAE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70495744"/>
              </w:rPr>
              <w:t>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42FA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A12AEF" w:rsidRPr="00342FAE" w:rsidTr="00A12AEF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BE7E6B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:rsidR="001B6412" w:rsidRPr="00342FAE" w:rsidRDefault="001B6412" w:rsidP="001B641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※有償</w:t>
      </w:r>
      <w:r w:rsidR="00DE7BBE" w:rsidRPr="00342FAE">
        <w:rPr>
          <w:rFonts w:ascii="ＭＳ Ｐ明朝" w:eastAsia="ＭＳ Ｐ明朝" w:hAnsi="ＭＳ Ｐ明朝" w:hint="eastAsia"/>
          <w:sz w:val="18"/>
          <w:szCs w:val="18"/>
        </w:rPr>
        <w:t>の</w:t>
      </w:r>
      <w:r w:rsidR="00DE7BBE" w:rsidRPr="00342FAE">
        <w:rPr>
          <w:rFonts w:ascii="ＭＳ Ｐ明朝" w:eastAsia="ＭＳ Ｐ明朝" w:hAnsi="ＭＳ Ｐ明朝"/>
          <w:sz w:val="18"/>
          <w:szCs w:val="18"/>
        </w:rPr>
        <w:t>制度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342FAE">
        <w:rPr>
          <w:rFonts w:ascii="ＭＳ Ｐ明朝" w:eastAsia="ＭＳ Ｐ明朝" w:hAnsi="ＭＳ Ｐ明朝"/>
          <w:sz w:val="18"/>
          <w:szCs w:val="18"/>
        </w:rPr>
        <w:t>申し込む場合には，必ず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A12AEF" w:rsidRPr="00342FAE" w:rsidRDefault="00A12AEF" w:rsidP="006B4AD3">
      <w:pPr>
        <w:spacing w:line="300" w:lineRule="exact"/>
      </w:pPr>
    </w:p>
    <w:p w:rsidR="00A12AEF" w:rsidRPr="00342FAE" w:rsidRDefault="00A12AEF" w:rsidP="006B4AD3">
      <w:pPr>
        <w:spacing w:line="300" w:lineRule="exact"/>
      </w:pPr>
    </w:p>
    <w:p w:rsidR="00A12AEF" w:rsidRPr="00342FAE" w:rsidRDefault="00A12AEF" w:rsidP="006B4AD3">
      <w:pPr>
        <w:spacing w:line="300" w:lineRule="exact"/>
      </w:pPr>
    </w:p>
    <w:p w:rsidR="00A12AEF" w:rsidRPr="00342FAE" w:rsidRDefault="00BE7E6B" w:rsidP="006B4AD3">
      <w:pPr>
        <w:spacing w:line="300" w:lineRule="exact"/>
      </w:pPr>
      <w:r w:rsidRPr="00342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364490</wp:posOffset>
                </wp:positionV>
                <wp:extent cx="1371600" cy="168275"/>
                <wp:effectExtent l="254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7A" w:rsidRPr="00342FAE" w:rsidRDefault="00FB087A" w:rsidP="00ED4A3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2FA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28.7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SF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" filled="f" stroked="f">
                <v:textbox inset="5.85pt,.7pt,5.85pt,.7pt">
                  <w:txbxContent>
                    <w:p w:rsidR="00FB087A" w:rsidRPr="00342FAE" w:rsidRDefault="00FB087A" w:rsidP="00ED4A3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342FA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128FC" w:rsidRDefault="00E128FC" w:rsidP="006B4AD3">
      <w:pPr>
        <w:spacing w:line="300" w:lineRule="exact"/>
      </w:pPr>
    </w:p>
    <w:p w:rsidR="00A12AEF" w:rsidRPr="00E128FC" w:rsidRDefault="00A12AEF" w:rsidP="00E128F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486"/>
        <w:gridCol w:w="2507"/>
        <w:gridCol w:w="2442"/>
      </w:tblGrid>
      <w:tr w:rsidR="00A04EE5" w:rsidRPr="00342FAE" w:rsidTr="0003600D">
        <w:tc>
          <w:tcPr>
            <w:tcW w:w="1407" w:type="dxa"/>
            <w:tcBorders>
              <w:right w:val="single" w:sz="18" w:space="0" w:color="auto"/>
            </w:tcBorders>
            <w:vAlign w:val="center"/>
          </w:tcPr>
          <w:p w:rsidR="00A04EE5" w:rsidRPr="00342FAE" w:rsidRDefault="00A12AEF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lastRenderedPageBreak/>
              <w:br w:type="page"/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br w:type="page"/>
            </w:r>
            <w:r w:rsidR="00A04EE5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="005E4CCC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(*1)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D61" w:rsidRPr="00342FAE" w:rsidRDefault="00DD1E11" w:rsidP="0022635A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年   月 ～</w:t>
            </w:r>
            <w:r w:rsidR="00FC3A2C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B32D61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年   月</w:t>
            </w:r>
          </w:p>
        </w:tc>
        <w:tc>
          <w:tcPr>
            <w:tcW w:w="2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E5" w:rsidRPr="00342FAE" w:rsidRDefault="00B32D61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負担金請求月(*</w:t>
            </w:r>
            <w:r w:rsidR="005E4CCC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E5" w:rsidRPr="00342FAE" w:rsidRDefault="00F77AA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A04EE5" w:rsidRPr="00342FAE" w:rsidRDefault="00A04EE5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761"/>
        <w:gridCol w:w="1843"/>
        <w:gridCol w:w="1984"/>
        <w:gridCol w:w="2460"/>
      </w:tblGrid>
      <w:tr w:rsidR="00F04F15" w:rsidRPr="00342FAE" w:rsidTr="0003600D">
        <w:tc>
          <w:tcPr>
            <w:tcW w:w="7400" w:type="dxa"/>
            <w:gridSpan w:val="4"/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申込ノード数等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F04F15" w:rsidRPr="00342FAE" w:rsidTr="0003600D">
        <w:tc>
          <w:tcPr>
            <w:tcW w:w="1812" w:type="dxa"/>
            <w:tcBorders>
              <w:right w:val="single" w:sz="18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申込ノード数(*</w:t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5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C001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ノード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F04F15" w:rsidRPr="00342FAE" w:rsidTr="0003600D">
        <w:trPr>
          <w:trHeight w:val="180"/>
        </w:trPr>
        <w:tc>
          <w:tcPr>
            <w:tcW w:w="1812" w:type="dxa"/>
            <w:vMerge w:val="restart"/>
            <w:vAlign w:val="center"/>
          </w:tcPr>
          <w:p w:rsidR="00F04F15" w:rsidRPr="00342FAE" w:rsidRDefault="00F04F15" w:rsidP="00C001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ディスク量(*</w:t>
            </w:r>
            <w:r w:rsidR="00C00170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761" w:type="dxa"/>
            <w:tcBorders>
              <w:top w:val="single" w:sz="18" w:space="0" w:color="auto"/>
              <w:right w:val="single" w:sz="6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F04F15" w:rsidRPr="00342FAE" w:rsidTr="0003600D">
        <w:trPr>
          <w:trHeight w:val="180"/>
        </w:trPr>
        <w:tc>
          <w:tcPr>
            <w:tcW w:w="1812" w:type="dxa"/>
            <w:vMerge/>
            <w:tcBorders>
              <w:bottom w:val="single" w:sz="6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6" w:space="0" w:color="auto"/>
              <w:right w:val="single" w:sz="6" w:space="0" w:color="auto"/>
            </w:tcBorders>
          </w:tcPr>
          <w:p w:rsidR="00F04F15" w:rsidRPr="00342FAE" w:rsidRDefault="00B15695" w:rsidP="0095585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1ノード当り</w:t>
            </w:r>
            <w:r w:rsidR="003578EA"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F04F15"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24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04F15" w:rsidRPr="00342FAE" w:rsidTr="0003600D"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4F15" w:rsidRPr="00342FAE" w:rsidRDefault="00F04F15" w:rsidP="009558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</w:tbl>
    <w:p w:rsidR="00A12AEF" w:rsidRPr="00342FAE" w:rsidRDefault="00A12AEF" w:rsidP="00A12AEF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252"/>
      </w:tblGrid>
      <w:tr w:rsidR="00A12AEF" w:rsidRPr="00342FAE" w:rsidTr="00C91AC6">
        <w:tc>
          <w:tcPr>
            <w:tcW w:w="1843" w:type="dxa"/>
            <w:vMerge w:val="restart"/>
            <w:shd w:val="clear" w:color="auto" w:fill="auto"/>
            <w:vAlign w:val="center"/>
          </w:tcPr>
          <w:p w:rsidR="00A12AEF" w:rsidRPr="00342FAE" w:rsidRDefault="00A12AEF" w:rsidP="00C001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C00170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C91AC6">
        <w:tc>
          <w:tcPr>
            <w:tcW w:w="1843" w:type="dxa"/>
            <w:vMerge/>
            <w:shd w:val="clear" w:color="auto" w:fill="auto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C91AC6">
        <w:tc>
          <w:tcPr>
            <w:tcW w:w="1843" w:type="dxa"/>
            <w:vMerge/>
            <w:shd w:val="clear" w:color="auto" w:fill="auto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E33CB" w:rsidRPr="00342FAE" w:rsidRDefault="002E33CB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30"/>
        <w:gridCol w:w="1789"/>
        <w:gridCol w:w="2011"/>
      </w:tblGrid>
      <w:tr w:rsidR="00141706" w:rsidRPr="00342FAE" w:rsidTr="0022635A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:rsidR="00141706" w:rsidRPr="00342FAE" w:rsidRDefault="00141706" w:rsidP="00C001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C00170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342FAE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7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706" w:rsidRPr="00342FAE" w:rsidRDefault="00141706" w:rsidP="00C0017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スーパーコンピューティングニュース冊数</w:t>
            </w:r>
            <w:r w:rsidR="007D403D"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(*</w:t>
            </w:r>
            <w:r w:rsidR="00C00170">
              <w:rPr>
                <w:rFonts w:ascii="ＭＳ Ｐ明朝" w:eastAsia="ＭＳ Ｐ明朝" w:hAnsi="ＭＳ Ｐ明朝"/>
                <w:sz w:val="16"/>
                <w:szCs w:val="16"/>
              </w:rPr>
              <w:t>7</w:t>
            </w:r>
            <w:r w:rsidR="007D403D"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342FAE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141706" w:rsidRPr="00342FAE" w:rsidRDefault="00141706" w:rsidP="002E33CB">
      <w:pPr>
        <w:spacing w:line="22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5B4302" w:rsidRPr="00342FAE" w:rsidRDefault="005B4302" w:rsidP="005B4302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*1　利用期間は最長で</w:t>
      </w:r>
      <w:r w:rsidRPr="00342FAE">
        <w:rPr>
          <w:rFonts w:ascii="ＭＳ Ｐ明朝" w:eastAsia="ＭＳ Ｐ明朝" w:hAnsi="ＭＳ Ｐ明朝"/>
          <w:sz w:val="18"/>
          <w:szCs w:val="18"/>
        </w:rPr>
        <w:t>年度末まで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となります</w:t>
      </w:r>
      <w:r w:rsidRPr="00342FAE">
        <w:rPr>
          <w:rFonts w:ascii="ＭＳ Ｐ明朝" w:eastAsia="ＭＳ Ｐ明朝" w:hAnsi="ＭＳ Ｐ明朝"/>
          <w:sz w:val="18"/>
          <w:szCs w:val="18"/>
        </w:rPr>
        <w:t>。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年度を超える利用申込は</w:t>
      </w:r>
      <w:r w:rsidRPr="00342FAE">
        <w:rPr>
          <w:rFonts w:ascii="ＭＳ Ｐ明朝" w:eastAsia="ＭＳ Ｐ明朝" w:hAnsi="ＭＳ Ｐ明朝"/>
          <w:sz w:val="18"/>
          <w:szCs w:val="18"/>
        </w:rPr>
        <w:t>できません。</w:t>
      </w:r>
    </w:p>
    <w:p w:rsidR="005B4302" w:rsidRPr="00342FAE" w:rsidRDefault="005B4302" w:rsidP="005B4302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p w:rsidR="005B4302" w:rsidRPr="00342FAE" w:rsidRDefault="005B4302" w:rsidP="005B4302">
      <w:pPr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="53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5B4302" w:rsidRPr="00342FAE" w:rsidTr="00CE5389">
        <w:tc>
          <w:tcPr>
            <w:tcW w:w="1620" w:type="dxa"/>
          </w:tcPr>
          <w:p w:rsidR="005B4302" w:rsidRPr="00342FAE" w:rsidRDefault="005B4302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月～1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5B4302" w:rsidRPr="00342FAE" w:rsidTr="00CE5389">
        <w:tc>
          <w:tcPr>
            <w:tcW w:w="1620" w:type="dxa"/>
          </w:tcPr>
          <w:p w:rsidR="005B4302" w:rsidRPr="00342FAE" w:rsidRDefault="005B4302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7月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5B4302" w:rsidRPr="00342FAE" w:rsidRDefault="005B4302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5B4302" w:rsidRPr="00342FAE" w:rsidRDefault="005B4302" w:rsidP="005B430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5B4302" w:rsidRPr="00342FAE" w:rsidRDefault="005B4302" w:rsidP="005B430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5B4302" w:rsidRPr="00342FAE" w:rsidRDefault="005B4302" w:rsidP="005B430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5B4302" w:rsidRPr="00342FAE" w:rsidRDefault="005B4302" w:rsidP="005B4302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*3　ノード数は</w:t>
      </w:r>
      <w:r w:rsidRPr="00342FAE">
        <w:rPr>
          <w:rFonts w:ascii="ＭＳ Ｐ明朝" w:eastAsia="ＭＳ Ｐ明朝" w:hAnsi="ＭＳ Ｐ明朝"/>
          <w:sz w:val="18"/>
          <w:szCs w:val="18"/>
        </w:rPr>
        <w:t>1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ノード単位で記入してください。</w:t>
      </w:r>
    </w:p>
    <w:p w:rsidR="005B4302" w:rsidRPr="00342FAE" w:rsidRDefault="005B4302" w:rsidP="005B4302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4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Pr="00342FAE">
        <w:rPr>
          <w:rFonts w:ascii="ＭＳ Ｐ明朝" w:eastAsia="ＭＳ Ｐ明朝" w:hAnsi="ＭＳ Ｐ明朝"/>
          <w:sz w:val="18"/>
          <w:szCs w:val="18"/>
        </w:rPr>
        <w:t>1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Pr="00342FAE">
        <w:rPr>
          <w:rFonts w:ascii="ＭＳ Ｐ明朝" w:eastAsia="ＭＳ Ｐ明朝" w:hAnsi="ＭＳ Ｐ明朝"/>
          <w:sz w:val="18"/>
          <w:szCs w:val="18"/>
        </w:rPr>
        <w:t>4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5B4302" w:rsidRPr="00342FAE" w:rsidRDefault="005B4302" w:rsidP="005B4302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5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ような仕組みを導入しています。グループ管理者を設定する場合は，</w:t>
      </w:r>
      <w:proofErr w:type="spellStart"/>
      <w:r w:rsidRPr="00342FAE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342FAE">
        <w:rPr>
          <w:rFonts w:ascii="ＭＳ Ｐ明朝" w:eastAsia="ＭＳ Ｐ明朝" w:hAnsi="ＭＳ Ｐ明朝"/>
          <w:sz w:val="18"/>
          <w:szCs w:val="18"/>
        </w:rPr>
        <w:t>-H</w:t>
      </w:r>
      <w:r>
        <w:rPr>
          <w:rFonts w:ascii="ＭＳ Ｐ明朝" w:eastAsia="ＭＳ Ｐ明朝" w:hAnsi="ＭＳ Ｐ明朝" w:hint="eastAsia"/>
          <w:sz w:val="18"/>
          <w:szCs w:val="18"/>
        </w:rPr>
        <w:t>利用申込書（グループコース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利用者）に記入した利用者の中から指定してください。</w:t>
      </w:r>
    </w:p>
    <w:p w:rsidR="005B4302" w:rsidRPr="00342FAE" w:rsidRDefault="005B4302" w:rsidP="005B4302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roofErr w:type="spellStart"/>
      <w:r w:rsidRPr="00342FAE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342FAE">
        <w:rPr>
          <w:rFonts w:ascii="ＭＳ Ｐ明朝" w:eastAsia="ＭＳ Ｐ明朝" w:hAnsi="ＭＳ Ｐ明朝"/>
          <w:sz w:val="18"/>
          <w:szCs w:val="18"/>
        </w:rPr>
        <w:t>-H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利用申込書(</w:t>
      </w:r>
      <w:r>
        <w:rPr>
          <w:rFonts w:ascii="ＭＳ Ｐ明朝" w:eastAsia="ＭＳ Ｐ明朝" w:hAnsi="ＭＳ Ｐ明朝" w:hint="eastAsia"/>
          <w:sz w:val="18"/>
          <w:szCs w:val="18"/>
        </w:rPr>
        <w:t>グループコース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利用者)に記入した利用者の人数を記入してください。</w:t>
      </w:r>
    </w:p>
    <w:p w:rsidR="005B4302" w:rsidRPr="00342FAE" w:rsidRDefault="005B4302" w:rsidP="005B4302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7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 xml:space="preserve">　グループ全体で必要とするスーパーコンピューティングニュースの冊数を記入してください。（なるべく共用してください。）なお，スーパーコンピューティングニュースはWebページ</w:t>
      </w:r>
      <w:r w:rsidRPr="00342FA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（</w:t>
      </w:r>
      <w:r w:rsidRPr="0003600D">
        <w:rPr>
          <w:rFonts w:ascii="ＭＳ Ｐ明朝" w:eastAsia="ＭＳ Ｐ明朝" w:hAnsi="ＭＳ Ｐ明朝"/>
          <w:sz w:val="18"/>
          <w:szCs w:val="18"/>
        </w:rPr>
        <w:t>https://www.cc.u-tokyo.ac.jp/public/news.php</w:t>
      </w:r>
      <w:r w:rsidRPr="00342FA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）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からも閲覧できます。印刷物削減にご協力ください。</w:t>
      </w:r>
    </w:p>
    <w:p w:rsidR="005B4302" w:rsidRPr="00342FAE" w:rsidRDefault="005B4302" w:rsidP="005B4302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B75416" w:rsidRPr="00342FAE" w:rsidRDefault="005B4302" w:rsidP="005B4302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:rsidR="00A12AEF" w:rsidRPr="00342FAE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342FAE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342FAE" w:rsidRDefault="00A12AEF" w:rsidP="00A12AEF">
      <w:pPr>
        <w:tabs>
          <w:tab w:val="left" w:pos="4253"/>
        </w:tabs>
        <w:ind w:right="-17" w:firstLineChars="1804" w:firstLine="3969"/>
        <w:rPr>
          <w:rFonts w:ascii="ＭＳ Ｐ明朝" w:eastAsia="ＭＳ Ｐ明朝" w:hAnsi="ＭＳ Ｐ明朝"/>
          <w:sz w:val="22"/>
          <w:szCs w:val="22"/>
        </w:rPr>
      </w:pPr>
      <w:r w:rsidRPr="00342FAE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　　　記入上の注意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A12AEF" w:rsidRPr="00342FAE" w:rsidTr="00C91AC6">
        <w:trPr>
          <w:trHeight w:val="409"/>
        </w:trPr>
        <w:tc>
          <w:tcPr>
            <w:tcW w:w="10080" w:type="dxa"/>
          </w:tcPr>
          <w:p w:rsidR="00A12AEF" w:rsidRPr="00342FAE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・黒字で太枠内の必要事項を記入し，必ず捺印してください。</w:t>
            </w:r>
          </w:p>
          <w:p w:rsidR="00A12AEF" w:rsidRPr="00342FAE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:rsidR="00A12AEF" w:rsidRPr="00342FAE" w:rsidRDefault="00A12AEF" w:rsidP="00C91AC6">
            <w:pPr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・申込書は，「〒113-8658東京都文京区弥生 2-11-16　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東京大学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情報システム部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情報戦略課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研究支援チーム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」宛</w:t>
            </w:r>
            <w:r w:rsidR="00FE7A5B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提出してください。</w:t>
            </w:r>
          </w:p>
        </w:tc>
      </w:tr>
    </w:tbl>
    <w:p w:rsidR="00B65371" w:rsidRPr="00342FAE" w:rsidRDefault="00B65371" w:rsidP="00B65371">
      <w:pPr>
        <w:rPr>
          <w:vanish/>
        </w:rPr>
      </w:pPr>
    </w:p>
    <w:tbl>
      <w:tblPr>
        <w:tblpPr w:leftFromText="142" w:rightFromText="142" w:vertAnchor="text" w:horzAnchor="margin" w:tblpXSpec="right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</w:tblGrid>
      <w:tr w:rsidR="00A12AEF" w:rsidRPr="00342FAE" w:rsidTr="00A12AEF">
        <w:tc>
          <w:tcPr>
            <w:tcW w:w="2808" w:type="dxa"/>
            <w:gridSpan w:val="2"/>
          </w:tcPr>
          <w:p w:rsidR="00A12AEF" w:rsidRPr="00342FAE" w:rsidRDefault="00A12AEF" w:rsidP="00A12AE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0865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70496512"/>
              </w:rPr>
              <w:t>センター記入</w:t>
            </w:r>
            <w:r w:rsidRPr="007D0865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70496512"/>
              </w:rPr>
              <w:t>欄</w:t>
            </w:r>
          </w:p>
        </w:tc>
      </w:tr>
      <w:tr w:rsidR="00A12AEF" w:rsidRPr="00342FAE" w:rsidTr="00A12AEF">
        <w:tc>
          <w:tcPr>
            <w:tcW w:w="1260" w:type="dxa"/>
          </w:tcPr>
          <w:p w:rsidR="00A12AEF" w:rsidRPr="00342FAE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A12AEF" w:rsidRPr="00342FAE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c>
          <w:tcPr>
            <w:tcW w:w="1260" w:type="dxa"/>
          </w:tcPr>
          <w:p w:rsidR="00A12AEF" w:rsidRPr="00342FAE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A12AEF" w:rsidRPr="00342FAE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12AEF" w:rsidRPr="00342FAE" w:rsidRDefault="00A12AEF" w:rsidP="00A12AEF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</w:p>
    <w:p w:rsidR="007E607C" w:rsidRPr="006F051A" w:rsidRDefault="00EB58EE" w:rsidP="007E607C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342FAE">
        <w:rPr>
          <w:rFonts w:ascii="ＭＳ Ｐ明朝" w:eastAsia="ＭＳ Ｐ明朝" w:hAnsi="ＭＳ Ｐ明朝"/>
          <w:sz w:val="20"/>
          <w:szCs w:val="20"/>
        </w:rPr>
        <w:br w:type="page"/>
      </w:r>
      <w:proofErr w:type="spellStart"/>
      <w:r w:rsidR="00720E46" w:rsidRPr="00342FAE">
        <w:rPr>
          <w:rFonts w:ascii="ＭＳ Ｐ明朝" w:eastAsia="ＭＳ Ｐ明朝" w:hAnsi="ＭＳ Ｐ明朝"/>
          <w:sz w:val="24"/>
        </w:rPr>
        <w:t>Reedbush</w:t>
      </w:r>
      <w:proofErr w:type="spellEnd"/>
      <w:r w:rsidR="00ED3719" w:rsidRPr="00342FAE">
        <w:rPr>
          <w:rFonts w:ascii="ＭＳ Ｐ明朝" w:eastAsia="ＭＳ Ｐ明朝" w:hAnsi="ＭＳ Ｐ明朝"/>
          <w:sz w:val="24"/>
        </w:rPr>
        <w:t>-</w:t>
      </w:r>
      <w:r w:rsidR="0000092C" w:rsidRPr="00342FAE">
        <w:rPr>
          <w:rFonts w:ascii="ＭＳ Ｐ明朝" w:eastAsia="ＭＳ Ｐ明朝" w:hAnsi="ＭＳ Ｐ明朝"/>
          <w:sz w:val="24"/>
        </w:rPr>
        <w:t>H</w:t>
      </w:r>
      <w:r w:rsidR="007E607C" w:rsidRPr="006F051A">
        <w:rPr>
          <w:rFonts w:ascii="ＭＳ Ｐ明朝" w:eastAsia="ＭＳ Ｐ明朝" w:hAnsi="ＭＳ Ｐ明朝" w:hint="eastAsia"/>
          <w:sz w:val="24"/>
        </w:rPr>
        <w:t>利用申込書</w:t>
      </w:r>
      <w:r w:rsidR="007E607C">
        <w:rPr>
          <w:rFonts w:ascii="ＭＳ Ｐ明朝" w:eastAsia="ＭＳ Ｐ明朝" w:hAnsi="ＭＳ Ｐ明朝" w:hint="eastAsia"/>
          <w:sz w:val="24"/>
        </w:rPr>
        <w:t xml:space="preserve"> </w:t>
      </w:r>
      <w:r w:rsidR="007E607C" w:rsidRPr="006F051A">
        <w:rPr>
          <w:rFonts w:ascii="ＭＳ Ｐ明朝" w:eastAsia="ＭＳ Ｐ明朝" w:hAnsi="ＭＳ Ｐ明朝" w:hint="eastAsia"/>
          <w:sz w:val="24"/>
        </w:rPr>
        <w:t>(</w:t>
      </w:r>
      <w:r w:rsidR="007E607C">
        <w:rPr>
          <w:rFonts w:ascii="ＭＳ Ｐ明朝" w:eastAsia="ＭＳ Ｐ明朝" w:hAnsi="ＭＳ Ｐ明朝" w:hint="eastAsia"/>
          <w:sz w:val="24"/>
        </w:rPr>
        <w:t>グループコース</w:t>
      </w:r>
      <w:r w:rsidR="007E607C" w:rsidRPr="006F051A">
        <w:rPr>
          <w:rFonts w:ascii="ＭＳ Ｐ明朝" w:eastAsia="ＭＳ Ｐ明朝" w:hAnsi="ＭＳ Ｐ明朝" w:hint="eastAsia"/>
          <w:sz w:val="24"/>
        </w:rPr>
        <w:t>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7E607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7E607C" w:rsidRPr="006C5A0A" w:rsidRDefault="007E607C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7E607C" w:rsidRPr="006C5A0A" w:rsidRDefault="007E607C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7E607C" w:rsidRPr="006C5A0A" w:rsidRDefault="007E607C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7C" w:rsidRPr="006C5A0A" w:rsidRDefault="007E607C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E607C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E607C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07C" w:rsidRPr="006C5A0A" w:rsidRDefault="007E607C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07C" w:rsidRPr="006C5A0A" w:rsidRDefault="007E607C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607C" w:rsidRPr="006C5A0A" w:rsidRDefault="007E607C" w:rsidP="007E607C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7E607C" w:rsidRPr="006C5A0A" w:rsidRDefault="007E607C" w:rsidP="007E607C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7E607C" w:rsidRPr="006C5A0A" w:rsidRDefault="007E607C" w:rsidP="007E607C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3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7E607C" w:rsidRPr="006C5A0A" w:rsidRDefault="007E607C" w:rsidP="007E607C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154740">
        <w:rPr>
          <w:rFonts w:ascii="ＭＳ Ｐ明朝" w:eastAsia="ＭＳ Ｐ明朝" w:hAnsi="ＭＳ Ｐ明朝" w:hint="eastAsia"/>
          <w:sz w:val="18"/>
          <w:szCs w:val="18"/>
        </w:rPr>
        <w:t>2020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</w:t>
      </w:r>
      <w:r w:rsidR="00154740">
        <w:rPr>
          <w:rFonts w:ascii="ＭＳ Ｐ明朝" w:eastAsia="ＭＳ Ｐ明朝" w:hAnsi="ＭＳ Ｐ明朝" w:hint="eastAsia"/>
          <w:sz w:val="18"/>
          <w:szCs w:val="18"/>
        </w:rPr>
        <w:t>日時点において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40歳以下），</w:t>
      </w:r>
      <w:r w:rsidR="00154740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154740" w:rsidRPr="006C5A0A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154740">
        <w:rPr>
          <w:rFonts w:ascii="ＭＳ Ｐ明朝" w:eastAsia="ＭＳ Ｐ明朝" w:hAnsi="ＭＳ Ｐ明朝" w:hint="eastAsia"/>
          <w:sz w:val="18"/>
          <w:szCs w:val="18"/>
        </w:rPr>
        <w:t>学生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</w:p>
    <w:p w:rsidR="003B3F26" w:rsidRPr="007E607C" w:rsidRDefault="007E607C" w:rsidP="007E607C">
      <w:pPr>
        <w:spacing w:line="240" w:lineRule="exact"/>
        <w:ind w:right="200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3B3F26" w:rsidRPr="007E607C" w:rsidSect="00ED4A31">
      <w:headerReference w:type="default" r:id="rId7"/>
      <w:footerReference w:type="default" r:id="rId8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CC" w:rsidRDefault="006253CC">
      <w:r>
        <w:separator/>
      </w:r>
    </w:p>
  </w:endnote>
  <w:endnote w:type="continuationSeparator" w:id="0">
    <w:p w:rsidR="006253CC" w:rsidRDefault="0062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7A" w:rsidRPr="00605691" w:rsidRDefault="00FB087A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 w:rsidR="006A56EB">
      <w:rPr>
        <w:rFonts w:ascii="ＭＳ Ｐ明朝" w:eastAsia="ＭＳ Ｐ明朝" w:hAnsi="ＭＳ Ｐ明朝" w:hint="eastAsia"/>
        <w:sz w:val="18"/>
        <w:szCs w:val="18"/>
      </w:rPr>
      <w:t>1</w:t>
    </w:r>
    <w:r w:rsidR="0003600D">
      <w:rPr>
        <w:rFonts w:ascii="ＭＳ Ｐ明朝" w:eastAsia="ＭＳ Ｐ明朝" w:hAnsi="ＭＳ Ｐ明朝" w:hint="eastAsia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5B4302">
      <w:rPr>
        <w:rFonts w:ascii="ＭＳ Ｐ明朝" w:eastAsia="ＭＳ Ｐ明朝" w:hAnsi="ＭＳ Ｐ明朝"/>
        <w:sz w:val="18"/>
        <w:szCs w:val="18"/>
      </w:rPr>
      <w:t>1</w:t>
    </w:r>
    <w:r w:rsidR="00850FA8">
      <w:rPr>
        <w:rFonts w:ascii="ＭＳ Ｐ明朝" w:eastAsia="ＭＳ Ｐ明朝" w:hAnsi="ＭＳ Ｐ明朝"/>
        <w:sz w:val="18"/>
        <w:szCs w:val="18"/>
      </w:rPr>
      <w:t>2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CC" w:rsidRDefault="006253CC">
      <w:r>
        <w:separator/>
      </w:r>
    </w:p>
  </w:footnote>
  <w:footnote w:type="continuationSeparator" w:id="0">
    <w:p w:rsidR="006253CC" w:rsidRDefault="0062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7A" w:rsidRDefault="00FB087A" w:rsidP="00ED4A31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  <w:p w:rsidR="00FB087A" w:rsidRDefault="00FB08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092C"/>
    <w:rsid w:val="0001502D"/>
    <w:rsid w:val="000216F9"/>
    <w:rsid w:val="00024585"/>
    <w:rsid w:val="00031C77"/>
    <w:rsid w:val="0003282D"/>
    <w:rsid w:val="0003600D"/>
    <w:rsid w:val="00037711"/>
    <w:rsid w:val="00044575"/>
    <w:rsid w:val="00052C45"/>
    <w:rsid w:val="000772B4"/>
    <w:rsid w:val="000848E9"/>
    <w:rsid w:val="0008704E"/>
    <w:rsid w:val="000B147C"/>
    <w:rsid w:val="000B37C0"/>
    <w:rsid w:val="000D48E8"/>
    <w:rsid w:val="000D5492"/>
    <w:rsid w:val="000F7447"/>
    <w:rsid w:val="00107C54"/>
    <w:rsid w:val="00127164"/>
    <w:rsid w:val="00141706"/>
    <w:rsid w:val="00154740"/>
    <w:rsid w:val="00161AF7"/>
    <w:rsid w:val="00161B3D"/>
    <w:rsid w:val="00161D4F"/>
    <w:rsid w:val="00187E15"/>
    <w:rsid w:val="00190F77"/>
    <w:rsid w:val="00192879"/>
    <w:rsid w:val="00192D89"/>
    <w:rsid w:val="001A0A9F"/>
    <w:rsid w:val="001A638B"/>
    <w:rsid w:val="001B6412"/>
    <w:rsid w:val="001C3FF1"/>
    <w:rsid w:val="001D3D5D"/>
    <w:rsid w:val="001E2BFC"/>
    <w:rsid w:val="001F5DD1"/>
    <w:rsid w:val="00200B6A"/>
    <w:rsid w:val="00203D9C"/>
    <w:rsid w:val="0020521B"/>
    <w:rsid w:val="0020641E"/>
    <w:rsid w:val="00220722"/>
    <w:rsid w:val="00225913"/>
    <w:rsid w:val="0022635A"/>
    <w:rsid w:val="00231854"/>
    <w:rsid w:val="00235615"/>
    <w:rsid w:val="002454EC"/>
    <w:rsid w:val="002504E3"/>
    <w:rsid w:val="002508CD"/>
    <w:rsid w:val="002527E5"/>
    <w:rsid w:val="00256316"/>
    <w:rsid w:val="00266A60"/>
    <w:rsid w:val="002832A2"/>
    <w:rsid w:val="00283524"/>
    <w:rsid w:val="002850D2"/>
    <w:rsid w:val="0028514C"/>
    <w:rsid w:val="002A3170"/>
    <w:rsid w:val="002A76FF"/>
    <w:rsid w:val="002B1F20"/>
    <w:rsid w:val="002C3D1D"/>
    <w:rsid w:val="002E33CB"/>
    <w:rsid w:val="002E4B8C"/>
    <w:rsid w:val="002F16F7"/>
    <w:rsid w:val="002F2676"/>
    <w:rsid w:val="002F7A32"/>
    <w:rsid w:val="003060F0"/>
    <w:rsid w:val="00342FAE"/>
    <w:rsid w:val="00345F40"/>
    <w:rsid w:val="00351BF6"/>
    <w:rsid w:val="003578EA"/>
    <w:rsid w:val="00367E57"/>
    <w:rsid w:val="003734BD"/>
    <w:rsid w:val="0039629D"/>
    <w:rsid w:val="003B3F26"/>
    <w:rsid w:val="003B4374"/>
    <w:rsid w:val="003D227D"/>
    <w:rsid w:val="0043759C"/>
    <w:rsid w:val="004407F6"/>
    <w:rsid w:val="00443C43"/>
    <w:rsid w:val="00447329"/>
    <w:rsid w:val="00461725"/>
    <w:rsid w:val="00472BA9"/>
    <w:rsid w:val="00477858"/>
    <w:rsid w:val="00481EB5"/>
    <w:rsid w:val="00485278"/>
    <w:rsid w:val="00490AED"/>
    <w:rsid w:val="004912EB"/>
    <w:rsid w:val="00492012"/>
    <w:rsid w:val="004A6133"/>
    <w:rsid w:val="004B06E3"/>
    <w:rsid w:val="004C00A2"/>
    <w:rsid w:val="004C21D6"/>
    <w:rsid w:val="004C5CB5"/>
    <w:rsid w:val="004D2260"/>
    <w:rsid w:val="004F231D"/>
    <w:rsid w:val="00510D09"/>
    <w:rsid w:val="00522529"/>
    <w:rsid w:val="00522C67"/>
    <w:rsid w:val="00524F89"/>
    <w:rsid w:val="00532BEC"/>
    <w:rsid w:val="0053373D"/>
    <w:rsid w:val="00535936"/>
    <w:rsid w:val="00535BBA"/>
    <w:rsid w:val="00562B2B"/>
    <w:rsid w:val="0058128B"/>
    <w:rsid w:val="005855DD"/>
    <w:rsid w:val="00595393"/>
    <w:rsid w:val="005A661B"/>
    <w:rsid w:val="005B4302"/>
    <w:rsid w:val="005C0AA9"/>
    <w:rsid w:val="005E4CCC"/>
    <w:rsid w:val="00610EB1"/>
    <w:rsid w:val="006111E6"/>
    <w:rsid w:val="006116B8"/>
    <w:rsid w:val="006253CC"/>
    <w:rsid w:val="00635450"/>
    <w:rsid w:val="006378AA"/>
    <w:rsid w:val="006623D5"/>
    <w:rsid w:val="0068545E"/>
    <w:rsid w:val="00691E07"/>
    <w:rsid w:val="006A56EB"/>
    <w:rsid w:val="006A73C4"/>
    <w:rsid w:val="006B4AD3"/>
    <w:rsid w:val="006D2409"/>
    <w:rsid w:val="006D2FEF"/>
    <w:rsid w:val="006F7F4E"/>
    <w:rsid w:val="0072088C"/>
    <w:rsid w:val="00720E46"/>
    <w:rsid w:val="0074173A"/>
    <w:rsid w:val="00743553"/>
    <w:rsid w:val="007529BA"/>
    <w:rsid w:val="00765A8B"/>
    <w:rsid w:val="007875E4"/>
    <w:rsid w:val="007A470D"/>
    <w:rsid w:val="007A4CF7"/>
    <w:rsid w:val="007B289E"/>
    <w:rsid w:val="007B420B"/>
    <w:rsid w:val="007D0865"/>
    <w:rsid w:val="007D2250"/>
    <w:rsid w:val="007D403D"/>
    <w:rsid w:val="007D49F1"/>
    <w:rsid w:val="007E607C"/>
    <w:rsid w:val="00805024"/>
    <w:rsid w:val="0082017E"/>
    <w:rsid w:val="0082787A"/>
    <w:rsid w:val="00850FA8"/>
    <w:rsid w:val="00863D8E"/>
    <w:rsid w:val="008774C9"/>
    <w:rsid w:val="008817A9"/>
    <w:rsid w:val="008944E2"/>
    <w:rsid w:val="008A2709"/>
    <w:rsid w:val="008B3DD9"/>
    <w:rsid w:val="008D407D"/>
    <w:rsid w:val="008E17B1"/>
    <w:rsid w:val="008E3A39"/>
    <w:rsid w:val="008E6666"/>
    <w:rsid w:val="008E677E"/>
    <w:rsid w:val="008F5B55"/>
    <w:rsid w:val="009146F2"/>
    <w:rsid w:val="00943EA8"/>
    <w:rsid w:val="009441E5"/>
    <w:rsid w:val="0095006B"/>
    <w:rsid w:val="00952ECF"/>
    <w:rsid w:val="00955856"/>
    <w:rsid w:val="00957709"/>
    <w:rsid w:val="00960571"/>
    <w:rsid w:val="009649E1"/>
    <w:rsid w:val="009826CD"/>
    <w:rsid w:val="009839E1"/>
    <w:rsid w:val="0098592F"/>
    <w:rsid w:val="0099703A"/>
    <w:rsid w:val="009B1053"/>
    <w:rsid w:val="009B1613"/>
    <w:rsid w:val="00A04EE5"/>
    <w:rsid w:val="00A12AEF"/>
    <w:rsid w:val="00A24A7B"/>
    <w:rsid w:val="00A341CA"/>
    <w:rsid w:val="00A37ABD"/>
    <w:rsid w:val="00A40094"/>
    <w:rsid w:val="00A70134"/>
    <w:rsid w:val="00AB61EF"/>
    <w:rsid w:val="00AC2CA7"/>
    <w:rsid w:val="00AC4825"/>
    <w:rsid w:val="00AF028B"/>
    <w:rsid w:val="00B12F87"/>
    <w:rsid w:val="00B15695"/>
    <w:rsid w:val="00B32D61"/>
    <w:rsid w:val="00B51534"/>
    <w:rsid w:val="00B57939"/>
    <w:rsid w:val="00B57F41"/>
    <w:rsid w:val="00B65371"/>
    <w:rsid w:val="00B7044C"/>
    <w:rsid w:val="00B75416"/>
    <w:rsid w:val="00B80DC9"/>
    <w:rsid w:val="00B87550"/>
    <w:rsid w:val="00BB11BF"/>
    <w:rsid w:val="00BB3A7A"/>
    <w:rsid w:val="00BB6E28"/>
    <w:rsid w:val="00BC3B1B"/>
    <w:rsid w:val="00BE7E6B"/>
    <w:rsid w:val="00C00170"/>
    <w:rsid w:val="00C21647"/>
    <w:rsid w:val="00C21F46"/>
    <w:rsid w:val="00C420A3"/>
    <w:rsid w:val="00C47E4F"/>
    <w:rsid w:val="00C54B38"/>
    <w:rsid w:val="00C54CFF"/>
    <w:rsid w:val="00C65E00"/>
    <w:rsid w:val="00C72005"/>
    <w:rsid w:val="00C91AC6"/>
    <w:rsid w:val="00CA62A8"/>
    <w:rsid w:val="00CB310C"/>
    <w:rsid w:val="00CB66B2"/>
    <w:rsid w:val="00CD0EA7"/>
    <w:rsid w:val="00CD2E84"/>
    <w:rsid w:val="00CE5B0A"/>
    <w:rsid w:val="00CF2275"/>
    <w:rsid w:val="00D0202E"/>
    <w:rsid w:val="00D13624"/>
    <w:rsid w:val="00D2700B"/>
    <w:rsid w:val="00D31BE9"/>
    <w:rsid w:val="00D40987"/>
    <w:rsid w:val="00D43439"/>
    <w:rsid w:val="00D46C05"/>
    <w:rsid w:val="00D46C19"/>
    <w:rsid w:val="00D61DD7"/>
    <w:rsid w:val="00D6531A"/>
    <w:rsid w:val="00D662CF"/>
    <w:rsid w:val="00D71721"/>
    <w:rsid w:val="00D71C51"/>
    <w:rsid w:val="00D7382F"/>
    <w:rsid w:val="00D74E35"/>
    <w:rsid w:val="00D83426"/>
    <w:rsid w:val="00D83A25"/>
    <w:rsid w:val="00D84CDD"/>
    <w:rsid w:val="00D9258F"/>
    <w:rsid w:val="00D9453D"/>
    <w:rsid w:val="00DA3FAF"/>
    <w:rsid w:val="00DA66D3"/>
    <w:rsid w:val="00DC2BE4"/>
    <w:rsid w:val="00DD1E11"/>
    <w:rsid w:val="00DD4746"/>
    <w:rsid w:val="00DD62FD"/>
    <w:rsid w:val="00DE6B1B"/>
    <w:rsid w:val="00DE7BBE"/>
    <w:rsid w:val="00DF2581"/>
    <w:rsid w:val="00DF7541"/>
    <w:rsid w:val="00E03680"/>
    <w:rsid w:val="00E06CE4"/>
    <w:rsid w:val="00E104E5"/>
    <w:rsid w:val="00E128FC"/>
    <w:rsid w:val="00E222DE"/>
    <w:rsid w:val="00E3372A"/>
    <w:rsid w:val="00E3681A"/>
    <w:rsid w:val="00E404B2"/>
    <w:rsid w:val="00E607E7"/>
    <w:rsid w:val="00E61194"/>
    <w:rsid w:val="00E62220"/>
    <w:rsid w:val="00E726B8"/>
    <w:rsid w:val="00E74DE3"/>
    <w:rsid w:val="00E858E0"/>
    <w:rsid w:val="00E86DA8"/>
    <w:rsid w:val="00E90790"/>
    <w:rsid w:val="00E9110C"/>
    <w:rsid w:val="00EA5DC0"/>
    <w:rsid w:val="00EB58EE"/>
    <w:rsid w:val="00EB7392"/>
    <w:rsid w:val="00ED3719"/>
    <w:rsid w:val="00ED4A31"/>
    <w:rsid w:val="00ED78FB"/>
    <w:rsid w:val="00EE41F9"/>
    <w:rsid w:val="00F04F15"/>
    <w:rsid w:val="00F16BD4"/>
    <w:rsid w:val="00F36127"/>
    <w:rsid w:val="00F77AAB"/>
    <w:rsid w:val="00F93E8B"/>
    <w:rsid w:val="00FB087A"/>
    <w:rsid w:val="00FC3A2C"/>
    <w:rsid w:val="00FC628B"/>
    <w:rsid w:val="00FD1AE0"/>
    <w:rsid w:val="00FE217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F92C4C1.dotm</Template>
  <TotalTime>0</TotalTime>
  <Pages>3</Pages>
  <Words>2357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2019-09-24T05:24:00Z</dcterms:created>
  <dcterms:modified xsi:type="dcterms:W3CDTF">2019-12-09T05:12:00Z</dcterms:modified>
</cp:coreProperties>
</file>