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76" w:rsidRPr="00342FAE" w:rsidRDefault="00720E46" w:rsidP="00A12AEF">
      <w:pPr>
        <w:spacing w:beforeLines="50" w:before="180"/>
        <w:ind w:right="720"/>
        <w:jc w:val="center"/>
        <w:rPr>
          <w:rFonts w:ascii="ＭＳ Ｐ明朝" w:eastAsia="ＭＳ Ｐ明朝" w:hAnsi="ＭＳ Ｐ明朝"/>
          <w:sz w:val="18"/>
          <w:szCs w:val="18"/>
        </w:rPr>
      </w:pPr>
      <w:bookmarkStart w:id="0" w:name="_GoBack"/>
      <w:bookmarkEnd w:id="0"/>
      <w:proofErr w:type="spellStart"/>
      <w:r w:rsidRPr="00342FAE">
        <w:rPr>
          <w:rFonts w:ascii="ＭＳ Ｐ明朝" w:eastAsia="ＭＳ Ｐ明朝" w:hAnsi="ＭＳ Ｐ明朝"/>
          <w:sz w:val="24"/>
        </w:rPr>
        <w:t>Reedbush</w:t>
      </w:r>
      <w:proofErr w:type="spellEnd"/>
      <w:r w:rsidR="00ED3719" w:rsidRPr="00342FAE">
        <w:rPr>
          <w:rFonts w:ascii="ＭＳ Ｐ明朝" w:eastAsia="ＭＳ Ｐ明朝" w:hAnsi="ＭＳ Ｐ明朝"/>
          <w:sz w:val="24"/>
        </w:rPr>
        <w:t>-</w:t>
      </w:r>
      <w:r w:rsidR="000853D7">
        <w:rPr>
          <w:rFonts w:ascii="ＭＳ Ｐ明朝" w:eastAsia="ＭＳ Ｐ明朝" w:hAnsi="ＭＳ Ｐ明朝"/>
          <w:sz w:val="24"/>
        </w:rPr>
        <w:t>L</w:t>
      </w:r>
      <w:r w:rsidR="002F2676" w:rsidRPr="00342FAE">
        <w:rPr>
          <w:rFonts w:ascii="ＭＳ Ｐ明朝" w:eastAsia="ＭＳ Ｐ明朝" w:hAnsi="ＭＳ Ｐ明朝" w:hint="eastAsia"/>
          <w:sz w:val="24"/>
        </w:rPr>
        <w:t>利用申込書(新規)</w:t>
      </w:r>
    </w:p>
    <w:p w:rsidR="00D6531A" w:rsidRPr="00342FAE" w:rsidRDefault="00D6531A" w:rsidP="002F2676">
      <w:pPr>
        <w:ind w:right="-19"/>
        <w:rPr>
          <w:rFonts w:ascii="ＭＳ Ｐ明朝" w:eastAsia="ＭＳ Ｐ明朝" w:hAnsi="ＭＳ Ｐ明朝"/>
          <w:sz w:val="20"/>
          <w:szCs w:val="20"/>
        </w:rPr>
      </w:pPr>
    </w:p>
    <w:p w:rsidR="002F2676" w:rsidRPr="00342FAE" w:rsidRDefault="002F2676" w:rsidP="00A12AEF">
      <w:pPr>
        <w:spacing w:line="22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342FAE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A12AEF" w:rsidRPr="00342FAE" w:rsidRDefault="00A12AEF" w:rsidP="00A12AEF">
      <w:pPr>
        <w:spacing w:line="22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:rsidR="002F2676" w:rsidRPr="00342FAE" w:rsidRDefault="002F2676" w:rsidP="00ED4A31">
      <w:pPr>
        <w:spacing w:line="220" w:lineRule="exact"/>
        <w:ind w:right="-17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342FAE">
        <w:rPr>
          <w:rFonts w:ascii="ＭＳ Ｐ明朝" w:eastAsia="ＭＳ Ｐ明朝" w:hAnsi="ＭＳ Ｐ明朝" w:hint="eastAsia"/>
          <w:sz w:val="20"/>
          <w:szCs w:val="20"/>
        </w:rPr>
        <w:t>貴センターの</w:t>
      </w:r>
      <w:proofErr w:type="spellStart"/>
      <w:r w:rsidR="00720E46" w:rsidRPr="00342FAE">
        <w:rPr>
          <w:rFonts w:ascii="ＭＳ Ｐ明朝" w:eastAsia="ＭＳ Ｐ明朝" w:hAnsi="ＭＳ Ｐ明朝"/>
          <w:sz w:val="20"/>
          <w:szCs w:val="20"/>
        </w:rPr>
        <w:t>Reedbush</w:t>
      </w:r>
      <w:proofErr w:type="spellEnd"/>
      <w:r w:rsidR="00F04F15" w:rsidRPr="00342FAE">
        <w:rPr>
          <w:rFonts w:ascii="ＭＳ Ｐ明朝" w:eastAsia="ＭＳ Ｐ明朝" w:hAnsi="ＭＳ Ｐ明朝"/>
          <w:sz w:val="20"/>
          <w:szCs w:val="20"/>
        </w:rPr>
        <w:t>-</w:t>
      </w:r>
      <w:r w:rsidR="000853D7">
        <w:rPr>
          <w:rFonts w:ascii="ＭＳ Ｐ明朝" w:eastAsia="ＭＳ Ｐ明朝" w:hAnsi="ＭＳ Ｐ明朝"/>
          <w:sz w:val="20"/>
          <w:szCs w:val="20"/>
        </w:rPr>
        <w:t>L</w:t>
      </w:r>
      <w:r w:rsidRPr="00342FAE">
        <w:rPr>
          <w:rFonts w:ascii="ＭＳ Ｐ明朝" w:eastAsia="ＭＳ Ｐ明朝" w:hAnsi="ＭＳ Ｐ明朝" w:hint="eastAsia"/>
          <w:sz w:val="20"/>
          <w:szCs w:val="20"/>
        </w:rPr>
        <w:t>を利用したいので下記のとおり申込みます。なお，利用にあたっては貴センターの規程を遵守し，別紙「個人情報の取扱いについて」に同意します。</w:t>
      </w:r>
    </w:p>
    <w:p w:rsidR="002F2676" w:rsidRPr="00342FAE" w:rsidRDefault="002F2676" w:rsidP="00A12AEF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2F2676" w:rsidRPr="00342FAE" w:rsidRDefault="002F2676" w:rsidP="00A12AEF">
      <w:pPr>
        <w:spacing w:line="22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342FAE">
        <w:rPr>
          <w:rFonts w:ascii="ＭＳ Ｐ明朝" w:eastAsia="ＭＳ Ｐ明朝" w:hAnsi="ＭＳ Ｐ明朝" w:hint="eastAsia"/>
          <w:b/>
          <w:sz w:val="20"/>
          <w:szCs w:val="20"/>
        </w:rPr>
        <w:t>※</w:t>
      </w:r>
      <w:r w:rsidR="00C20333">
        <w:rPr>
          <w:rFonts w:ascii="ＭＳ Ｐ明朝" w:eastAsia="ＭＳ Ｐ明朝" w:hAnsi="ＭＳ Ｐ明朝" w:hint="eastAsia"/>
          <w:b/>
          <w:sz w:val="20"/>
          <w:szCs w:val="20"/>
        </w:rPr>
        <w:t>裏面</w:t>
      </w:r>
      <w:r w:rsidRPr="00342FAE">
        <w:rPr>
          <w:rFonts w:ascii="ＭＳ Ｐ明朝" w:eastAsia="ＭＳ Ｐ明朝" w:hAnsi="ＭＳ Ｐ明朝" w:hint="eastAsia"/>
          <w:b/>
          <w:sz w:val="20"/>
          <w:szCs w:val="20"/>
        </w:rPr>
        <w:t>の "記入上の注意" をお読みになり，記入してください。</w:t>
      </w:r>
    </w:p>
    <w:p w:rsidR="00A12AEF" w:rsidRPr="00342FAE" w:rsidRDefault="00A12AEF" w:rsidP="00A12AEF">
      <w:pPr>
        <w:spacing w:line="22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30"/>
        <w:gridCol w:w="2848"/>
        <w:gridCol w:w="1590"/>
        <w:gridCol w:w="1812"/>
      </w:tblGrid>
      <w:tr w:rsidR="00A12AEF" w:rsidRPr="00342FAE" w:rsidTr="00A12AEF">
        <w:trPr>
          <w:gridBefore w:val="1"/>
          <w:wBefore w:w="1985" w:type="dxa"/>
        </w:trPr>
        <w:tc>
          <w:tcPr>
            <w:tcW w:w="18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2AEF" w:rsidRPr="00342FAE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2AEF" w:rsidRPr="00342FAE" w:rsidRDefault="00A12AEF" w:rsidP="00C91AC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 　 月  　 日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12AEF" w:rsidRPr="00342FAE" w:rsidRDefault="00A12AEF" w:rsidP="00C91AC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12AEF" w:rsidRPr="00342FAE" w:rsidRDefault="00A12AEF" w:rsidP="00C91AC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342FAE" w:rsidTr="00A12AEF">
        <w:trPr>
          <w:trHeight w:val="387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0C5D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000" w:id="70495233"/>
              </w:rPr>
              <w:t>企業</w:t>
            </w:r>
            <w:r w:rsidRPr="009D0C5D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1000" w:id="70495233"/>
              </w:rPr>
              <w:t>名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12AEF" w:rsidRPr="00342FAE" w:rsidTr="00A12AEF">
        <w:trPr>
          <w:trHeight w:val="387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申込課題名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2850D2" w:rsidRPr="00342FAE" w:rsidRDefault="002850D2" w:rsidP="00A12AEF"/>
    <w:tbl>
      <w:tblPr>
        <w:tblpPr w:leftFromText="142" w:rightFromText="142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9"/>
        <w:gridCol w:w="2410"/>
        <w:gridCol w:w="1080"/>
        <w:gridCol w:w="4023"/>
        <w:gridCol w:w="567"/>
      </w:tblGrid>
      <w:tr w:rsidR="00A12AEF" w:rsidRPr="00342FAE" w:rsidTr="00A12AEF">
        <w:trPr>
          <w:trHeight w:val="664"/>
        </w:trPr>
        <w:tc>
          <w:tcPr>
            <w:tcW w:w="596" w:type="dxa"/>
            <w:vMerge w:val="restart"/>
            <w:textDirection w:val="tbRlV"/>
            <w:vAlign w:val="center"/>
          </w:tcPr>
          <w:p w:rsidR="00A12AEF" w:rsidRPr="00342FAE" w:rsidRDefault="00A12AEF" w:rsidP="00C91AC6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0C5D">
              <w:rPr>
                <w:rFonts w:ascii="ＭＳ Ｐ明朝" w:eastAsia="ＭＳ Ｐ明朝" w:hAnsi="ＭＳ Ｐ明朝" w:hint="eastAsia"/>
                <w:spacing w:val="255"/>
                <w:kern w:val="0"/>
                <w:sz w:val="22"/>
                <w:szCs w:val="22"/>
                <w:fitText w:val="1680" w:id="70495488"/>
              </w:rPr>
              <w:t>代表</w:t>
            </w:r>
            <w:r w:rsidRPr="009D0C5D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680" w:id="70495488"/>
              </w:rPr>
              <w:t>者</w:t>
            </w:r>
          </w:p>
        </w:tc>
        <w:tc>
          <w:tcPr>
            <w:tcW w:w="1389" w:type="dxa"/>
            <w:tcBorders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A12AEF" w:rsidRPr="00342FAE" w:rsidRDefault="00A12AEF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342FAE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印</w:t>
            </w:r>
          </w:p>
        </w:tc>
      </w:tr>
      <w:tr w:rsidR="00A12AEF" w:rsidRPr="00342FAE" w:rsidTr="00A12AEF">
        <w:trPr>
          <w:trHeight w:val="382"/>
        </w:trPr>
        <w:tc>
          <w:tcPr>
            <w:tcW w:w="596" w:type="dxa"/>
            <w:vMerge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342FAE" w:rsidTr="00A12AEF">
        <w:trPr>
          <w:trHeight w:val="382"/>
        </w:trPr>
        <w:tc>
          <w:tcPr>
            <w:tcW w:w="596" w:type="dxa"/>
            <w:vMerge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A12AEF" w:rsidRPr="00342FAE" w:rsidRDefault="00462EC9" w:rsidP="00462EC9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A12AEF" w:rsidRPr="00342FAE" w:rsidTr="00A12AEF">
        <w:trPr>
          <w:trHeight w:val="382"/>
        </w:trPr>
        <w:tc>
          <w:tcPr>
            <w:tcW w:w="596" w:type="dxa"/>
            <w:vMerge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342FAE" w:rsidTr="00A12AEF">
        <w:trPr>
          <w:trHeight w:val="382"/>
        </w:trPr>
        <w:tc>
          <w:tcPr>
            <w:tcW w:w="596" w:type="dxa"/>
            <w:vMerge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:rsidR="00A12AEF" w:rsidRPr="00342FAE" w:rsidRDefault="00A12AEF" w:rsidP="00C91AC6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E9110C" w:rsidRPr="00342FAE" w:rsidRDefault="00E9110C" w:rsidP="00A12AEF"/>
    <w:tbl>
      <w:tblPr>
        <w:tblpPr w:leftFromText="142" w:rightFromText="142" w:vertAnchor="text" w:tblpY="1"/>
        <w:tblOverlap w:val="never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392"/>
        <w:gridCol w:w="2440"/>
        <w:gridCol w:w="1063"/>
        <w:gridCol w:w="4040"/>
        <w:gridCol w:w="567"/>
      </w:tblGrid>
      <w:tr w:rsidR="00A12AEF" w:rsidRPr="00342FAE" w:rsidTr="00A12AEF">
        <w:trPr>
          <w:trHeight w:val="689"/>
        </w:trPr>
        <w:tc>
          <w:tcPr>
            <w:tcW w:w="593" w:type="dxa"/>
            <w:vMerge w:val="restart"/>
            <w:textDirection w:val="tbRlV"/>
            <w:vAlign w:val="center"/>
          </w:tcPr>
          <w:p w:rsidR="00A12AEF" w:rsidRPr="00342FAE" w:rsidRDefault="00A12AEF" w:rsidP="00C91AC6">
            <w:pPr>
              <w:spacing w:line="300" w:lineRule="exact"/>
              <w:ind w:left="113" w:right="113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FA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連絡責任者※</w:t>
            </w:r>
          </w:p>
        </w:tc>
        <w:tc>
          <w:tcPr>
            <w:tcW w:w="1392" w:type="dxa"/>
            <w:tcBorders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A12AEF" w:rsidRPr="00342FAE" w:rsidRDefault="00A12AEF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342FAE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印</w:t>
            </w:r>
          </w:p>
        </w:tc>
      </w:tr>
      <w:tr w:rsidR="00A12AEF" w:rsidRPr="00342FAE" w:rsidTr="00A12AEF">
        <w:trPr>
          <w:trHeight w:val="379"/>
        </w:trPr>
        <w:tc>
          <w:tcPr>
            <w:tcW w:w="593" w:type="dxa"/>
            <w:vMerge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11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342FAE" w:rsidTr="00A12AEF">
        <w:trPr>
          <w:trHeight w:val="379"/>
        </w:trPr>
        <w:tc>
          <w:tcPr>
            <w:tcW w:w="593" w:type="dxa"/>
            <w:vMerge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342FAE" w:rsidRDefault="00462EC9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1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A12AEF" w:rsidRPr="00342FAE" w:rsidTr="00A12AEF">
        <w:trPr>
          <w:trHeight w:val="379"/>
        </w:trPr>
        <w:tc>
          <w:tcPr>
            <w:tcW w:w="593" w:type="dxa"/>
            <w:vMerge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81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342FAE" w:rsidTr="00A12AEF">
        <w:trPr>
          <w:trHeight w:val="379"/>
        </w:trPr>
        <w:tc>
          <w:tcPr>
            <w:tcW w:w="593" w:type="dxa"/>
            <w:vMerge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342FAE" w:rsidRDefault="00A12AEF" w:rsidP="00C91AC6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1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E9110C" w:rsidRPr="00342FAE" w:rsidRDefault="00E06CE4" w:rsidP="00A12AEF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  <w:r w:rsidRPr="00342FAE">
        <w:rPr>
          <w:rFonts w:ascii="ＭＳ Ｐ明朝" w:eastAsia="ＭＳ Ｐ明朝" w:hAnsi="ＭＳ Ｐ明朝" w:hint="eastAsia"/>
          <w:sz w:val="18"/>
          <w:szCs w:val="18"/>
        </w:rPr>
        <w:t>※代表者が連絡責任者を兼ねる場合は所属欄に「代表者と同じ」と記入してください。</w:t>
      </w:r>
    </w:p>
    <w:p w:rsidR="00E06CE4" w:rsidRPr="00342FAE" w:rsidRDefault="00E06CE4" w:rsidP="00A12AEF"/>
    <w:tbl>
      <w:tblPr>
        <w:tblpPr w:leftFromText="142" w:rightFromText="142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392"/>
        <w:gridCol w:w="2410"/>
        <w:gridCol w:w="1080"/>
        <w:gridCol w:w="2463"/>
        <w:gridCol w:w="597"/>
        <w:gridCol w:w="1530"/>
      </w:tblGrid>
      <w:tr w:rsidR="00A12AEF" w:rsidRPr="00342FAE" w:rsidTr="00A12AEF">
        <w:trPr>
          <w:trHeight w:val="360"/>
        </w:trPr>
        <w:tc>
          <w:tcPr>
            <w:tcW w:w="593" w:type="dxa"/>
            <w:vMerge w:val="restart"/>
            <w:textDirection w:val="tbRlV"/>
            <w:vAlign w:val="center"/>
          </w:tcPr>
          <w:p w:rsidR="00A12AEF" w:rsidRPr="00342FAE" w:rsidRDefault="00A12AEF" w:rsidP="00C91AC6">
            <w:pPr>
              <w:spacing w:line="300" w:lineRule="exact"/>
              <w:ind w:left="113" w:right="-1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853D7">
              <w:rPr>
                <w:rFonts w:ascii="ＭＳ Ｐ明朝" w:eastAsia="ＭＳ Ｐ明朝" w:hAnsi="ＭＳ Ｐ明朝" w:hint="eastAsia"/>
                <w:spacing w:val="60"/>
                <w:kern w:val="0"/>
                <w:sz w:val="22"/>
                <w:szCs w:val="22"/>
                <w:fitText w:val="1980" w:id="70495744"/>
              </w:rPr>
              <w:t>支払責任者※</w:t>
            </w:r>
          </w:p>
        </w:tc>
        <w:tc>
          <w:tcPr>
            <w:tcW w:w="1392" w:type="dxa"/>
            <w:vMerge w:val="restart"/>
            <w:tcBorders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A12AEF" w:rsidRPr="00342FAE" w:rsidRDefault="00A12AEF" w:rsidP="00C91AC6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4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12AEF" w:rsidRPr="00342FAE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342FAE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印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C0C0C0"/>
          </w:tcPr>
          <w:p w:rsidR="00A12AEF" w:rsidRPr="00342FAE" w:rsidRDefault="00A12AEF" w:rsidP="00C91AC6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支払責任者番号</w:t>
            </w:r>
          </w:p>
        </w:tc>
      </w:tr>
      <w:tr w:rsidR="00A12AEF" w:rsidRPr="00342FAE" w:rsidTr="00A12AEF">
        <w:trPr>
          <w:trHeight w:val="360"/>
        </w:trPr>
        <w:tc>
          <w:tcPr>
            <w:tcW w:w="593" w:type="dxa"/>
            <w:vMerge/>
            <w:textDirection w:val="tbRlV"/>
            <w:vAlign w:val="center"/>
          </w:tcPr>
          <w:p w:rsidR="00A12AEF" w:rsidRPr="00342FAE" w:rsidRDefault="00A12AEF" w:rsidP="00C91AC6">
            <w:pPr>
              <w:spacing w:line="300" w:lineRule="exact"/>
              <w:ind w:left="113" w:right="-19"/>
              <w:jc w:val="distribute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A12AEF" w:rsidRPr="00342FAE" w:rsidRDefault="00A12AEF" w:rsidP="00C91AC6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12AEF" w:rsidRPr="00342FAE" w:rsidTr="00A12AEF">
        <w:trPr>
          <w:trHeight w:val="382"/>
        </w:trPr>
        <w:tc>
          <w:tcPr>
            <w:tcW w:w="593" w:type="dxa"/>
            <w:vMerge/>
          </w:tcPr>
          <w:p w:rsidR="00A12AEF" w:rsidRPr="00342FAE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08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342FAE" w:rsidTr="00A12AEF">
        <w:trPr>
          <w:trHeight w:val="382"/>
        </w:trPr>
        <w:tc>
          <w:tcPr>
            <w:tcW w:w="593" w:type="dxa"/>
            <w:vMerge/>
          </w:tcPr>
          <w:p w:rsidR="00A12AEF" w:rsidRPr="00342FAE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342FAE" w:rsidRDefault="00462EC9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A12AEF" w:rsidRPr="00342FAE" w:rsidTr="00A12AEF">
        <w:trPr>
          <w:trHeight w:val="382"/>
        </w:trPr>
        <w:tc>
          <w:tcPr>
            <w:tcW w:w="593" w:type="dxa"/>
            <w:vMerge/>
          </w:tcPr>
          <w:p w:rsidR="00A12AEF" w:rsidRPr="00342FAE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342FAE" w:rsidTr="00A12AEF">
        <w:trPr>
          <w:trHeight w:val="382"/>
        </w:trPr>
        <w:tc>
          <w:tcPr>
            <w:tcW w:w="593" w:type="dxa"/>
            <w:vMerge/>
          </w:tcPr>
          <w:p w:rsidR="00A12AEF" w:rsidRPr="00342FAE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342FAE" w:rsidRDefault="00A12AEF" w:rsidP="00C91AC6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08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342FAE" w:rsidTr="00A12AEF">
        <w:trPr>
          <w:trHeight w:val="382"/>
        </w:trPr>
        <w:tc>
          <w:tcPr>
            <w:tcW w:w="593" w:type="dxa"/>
            <w:vMerge/>
          </w:tcPr>
          <w:p w:rsidR="00A12AEF" w:rsidRPr="00342FAE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6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指定銀行口座への振込</w:t>
            </w:r>
          </w:p>
        </w:tc>
      </w:tr>
      <w:tr w:rsidR="00A12AEF" w:rsidRPr="00342FAE" w:rsidTr="00A12AEF">
        <w:trPr>
          <w:trHeight w:val="382"/>
        </w:trPr>
        <w:tc>
          <w:tcPr>
            <w:tcW w:w="593" w:type="dxa"/>
            <w:vMerge/>
          </w:tcPr>
          <w:p w:rsidR="00A12AEF" w:rsidRPr="00342FAE" w:rsidRDefault="00A12AEF" w:rsidP="00C91AC6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:rsidR="00A12AEF" w:rsidRPr="00342FAE" w:rsidRDefault="00A12AEF" w:rsidP="00C91AC6">
            <w:pPr>
              <w:spacing w:line="300" w:lineRule="exact"/>
              <w:ind w:right="-17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請求書あて名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AEF" w:rsidRPr="00342FAE" w:rsidRDefault="00A12AEF" w:rsidP="00C91AC6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１　： 所属，職名，氏名　　　 ２　： 所属，職名　　　　３ : 所属</w:t>
            </w:r>
          </w:p>
        </w:tc>
      </w:tr>
    </w:tbl>
    <w:p w:rsidR="001B6412" w:rsidRPr="00342FAE" w:rsidRDefault="001B6412" w:rsidP="001B6412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  <w:r w:rsidRPr="00342FAE">
        <w:rPr>
          <w:rFonts w:ascii="ＭＳ Ｐ明朝" w:eastAsia="ＭＳ Ｐ明朝" w:hAnsi="ＭＳ Ｐ明朝" w:hint="eastAsia"/>
          <w:sz w:val="18"/>
          <w:szCs w:val="18"/>
        </w:rPr>
        <w:t>※有償</w:t>
      </w:r>
      <w:r w:rsidR="00DE7BBE" w:rsidRPr="00342FAE">
        <w:rPr>
          <w:rFonts w:ascii="ＭＳ Ｐ明朝" w:eastAsia="ＭＳ Ｐ明朝" w:hAnsi="ＭＳ Ｐ明朝" w:hint="eastAsia"/>
          <w:sz w:val="18"/>
          <w:szCs w:val="18"/>
        </w:rPr>
        <w:t>の</w:t>
      </w:r>
      <w:r w:rsidR="00DE7BBE" w:rsidRPr="00342FAE">
        <w:rPr>
          <w:rFonts w:ascii="ＭＳ Ｐ明朝" w:eastAsia="ＭＳ Ｐ明朝" w:hAnsi="ＭＳ Ｐ明朝"/>
          <w:sz w:val="18"/>
          <w:szCs w:val="18"/>
        </w:rPr>
        <w:t>制度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>に</w:t>
      </w:r>
      <w:r w:rsidRPr="00342FAE">
        <w:rPr>
          <w:rFonts w:ascii="ＭＳ Ｐ明朝" w:eastAsia="ＭＳ Ｐ明朝" w:hAnsi="ＭＳ Ｐ明朝"/>
          <w:sz w:val="18"/>
          <w:szCs w:val="18"/>
        </w:rPr>
        <w:t>申し込む場合には，必ず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>記入してください。</w:t>
      </w:r>
    </w:p>
    <w:p w:rsidR="00A12AEF" w:rsidRPr="00342FAE" w:rsidRDefault="00A12AEF" w:rsidP="006B4AD3">
      <w:pPr>
        <w:spacing w:line="300" w:lineRule="exact"/>
      </w:pPr>
    </w:p>
    <w:p w:rsidR="00A12AEF" w:rsidRPr="00342FAE" w:rsidRDefault="00A12AEF" w:rsidP="006B4AD3">
      <w:pPr>
        <w:spacing w:line="300" w:lineRule="exact"/>
      </w:pPr>
    </w:p>
    <w:p w:rsidR="00A12AEF" w:rsidRPr="00342FAE" w:rsidRDefault="00A12AEF" w:rsidP="006B4AD3">
      <w:pPr>
        <w:spacing w:line="300" w:lineRule="exact"/>
      </w:pPr>
    </w:p>
    <w:p w:rsidR="00A12AEF" w:rsidRPr="00342FAE" w:rsidRDefault="00B37651" w:rsidP="006B4AD3">
      <w:pPr>
        <w:spacing w:line="300" w:lineRule="exact"/>
      </w:pPr>
      <w:r w:rsidRPr="00342F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364490</wp:posOffset>
                </wp:positionV>
                <wp:extent cx="1371600" cy="168275"/>
                <wp:effectExtent l="2540" t="63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7A" w:rsidRPr="00342FAE" w:rsidRDefault="00FB087A" w:rsidP="00ED4A31">
                            <w:pPr>
                              <w:spacing w:line="18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42FAE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28.7pt;width:108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SFswIAALc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" filled="f" stroked="f">
                <v:textbox inset="5.85pt,.7pt,5.85pt,.7pt">
                  <w:txbxContent>
                    <w:p w:rsidR="00FB087A" w:rsidRPr="00342FAE" w:rsidRDefault="00FB087A" w:rsidP="00ED4A31">
                      <w:pPr>
                        <w:spacing w:line="18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 w:rsidRPr="00342FAE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C20333" w:rsidRDefault="00C20333" w:rsidP="006B4AD3">
      <w:pPr>
        <w:spacing w:line="300" w:lineRule="exact"/>
      </w:pPr>
    </w:p>
    <w:p w:rsidR="00A12AEF" w:rsidRPr="00C20333" w:rsidRDefault="00A12AEF" w:rsidP="00C20333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3486"/>
        <w:gridCol w:w="2507"/>
        <w:gridCol w:w="2442"/>
      </w:tblGrid>
      <w:tr w:rsidR="00A04EE5" w:rsidRPr="00342FAE" w:rsidTr="00642153">
        <w:tc>
          <w:tcPr>
            <w:tcW w:w="1407" w:type="dxa"/>
            <w:tcBorders>
              <w:right w:val="single" w:sz="18" w:space="0" w:color="auto"/>
            </w:tcBorders>
            <w:vAlign w:val="center"/>
          </w:tcPr>
          <w:p w:rsidR="00A04EE5" w:rsidRPr="00342FAE" w:rsidRDefault="00A12AEF" w:rsidP="008817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lastRenderedPageBreak/>
              <w:br w:type="page"/>
            </w:r>
            <w:r w:rsidRPr="00342FAE">
              <w:rPr>
                <w:rFonts w:ascii="ＭＳ Ｐ明朝" w:eastAsia="ＭＳ Ｐ明朝" w:hAnsi="ＭＳ Ｐ明朝"/>
                <w:sz w:val="20"/>
                <w:szCs w:val="20"/>
              </w:rPr>
              <w:br w:type="page"/>
            </w:r>
            <w:r w:rsidR="00A04EE5"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利用期間</w:t>
            </w:r>
            <w:r w:rsidR="005E4CCC"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(*1)</w:t>
            </w:r>
          </w:p>
        </w:tc>
        <w:tc>
          <w:tcPr>
            <w:tcW w:w="3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2D61" w:rsidRPr="00342FAE" w:rsidRDefault="00DD1E11" w:rsidP="0022635A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="00B32D61"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年   月 ～</w:t>
            </w:r>
            <w:r w:rsidR="00FC3A2C"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B32D61"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="00B32D61"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年   月</w:t>
            </w:r>
          </w:p>
        </w:tc>
        <w:tc>
          <w:tcPr>
            <w:tcW w:w="25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4EE5" w:rsidRPr="00342FAE" w:rsidRDefault="00B32D61" w:rsidP="008817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負担金請求月(*</w:t>
            </w:r>
            <w:r w:rsidR="005E4CCC"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2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EE5" w:rsidRPr="00342FAE" w:rsidRDefault="00F77AAB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</w:tr>
    </w:tbl>
    <w:p w:rsidR="00A04EE5" w:rsidRPr="00342FAE" w:rsidRDefault="00A04EE5" w:rsidP="00A12AEF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761"/>
        <w:gridCol w:w="1843"/>
        <w:gridCol w:w="1984"/>
        <w:gridCol w:w="2460"/>
      </w:tblGrid>
      <w:tr w:rsidR="00F04F15" w:rsidRPr="00342FAE" w:rsidTr="00642153">
        <w:tc>
          <w:tcPr>
            <w:tcW w:w="7400" w:type="dxa"/>
            <w:gridSpan w:val="4"/>
          </w:tcPr>
          <w:p w:rsidR="00F04F15" w:rsidRPr="00342FAE" w:rsidRDefault="00F04F15" w:rsidP="0095585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申込ノード数等</w:t>
            </w:r>
          </w:p>
        </w:tc>
        <w:tc>
          <w:tcPr>
            <w:tcW w:w="2460" w:type="dxa"/>
            <w:tcBorders>
              <w:bottom w:val="single" w:sz="18" w:space="0" w:color="auto"/>
            </w:tcBorders>
          </w:tcPr>
          <w:p w:rsidR="00F04F15" w:rsidRPr="00342FAE" w:rsidRDefault="00F04F15" w:rsidP="0095585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利用負担金額</w:t>
            </w:r>
          </w:p>
        </w:tc>
      </w:tr>
      <w:tr w:rsidR="00F04F15" w:rsidRPr="00342FAE" w:rsidTr="00642153">
        <w:tc>
          <w:tcPr>
            <w:tcW w:w="1812" w:type="dxa"/>
            <w:tcBorders>
              <w:right w:val="single" w:sz="18" w:space="0" w:color="auto"/>
            </w:tcBorders>
          </w:tcPr>
          <w:p w:rsidR="00F04F15" w:rsidRPr="00342FAE" w:rsidRDefault="00F04F15" w:rsidP="0095585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申込ノード数(*</w:t>
            </w:r>
            <w:r w:rsidRPr="00342FAE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55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4F15" w:rsidRPr="00342FAE" w:rsidRDefault="00F04F15" w:rsidP="00F04F1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ノード</w:t>
            </w: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342FA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</w:t>
            </w:r>
            <w:r w:rsidRPr="00342FAE">
              <w:rPr>
                <w:rFonts w:ascii="ＭＳ Ｐ明朝" w:eastAsia="ＭＳ Ｐ明朝" w:hAnsi="ＭＳ Ｐ明朝"/>
                <w:sz w:val="20"/>
                <w:szCs w:val="20"/>
              </w:rPr>
              <w:t>ノード固定</w:t>
            </w: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）(*4)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4F15" w:rsidRPr="00342FAE" w:rsidRDefault="00F04F15" w:rsidP="0095585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F04F15" w:rsidRPr="00342FAE" w:rsidTr="00642153">
        <w:trPr>
          <w:trHeight w:val="180"/>
        </w:trPr>
        <w:tc>
          <w:tcPr>
            <w:tcW w:w="1812" w:type="dxa"/>
            <w:vMerge w:val="restart"/>
            <w:vAlign w:val="center"/>
          </w:tcPr>
          <w:p w:rsidR="00F04F15" w:rsidRPr="00342FAE" w:rsidRDefault="00F04F15" w:rsidP="0095585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ディスク量(*</w:t>
            </w:r>
            <w:r w:rsidRPr="00342FAE">
              <w:rPr>
                <w:rFonts w:ascii="ＭＳ Ｐ明朝" w:eastAsia="ＭＳ Ｐ明朝" w:hAnsi="ＭＳ Ｐ明朝"/>
                <w:sz w:val="20"/>
                <w:szCs w:val="20"/>
              </w:rPr>
              <w:t>5)</w:t>
            </w:r>
          </w:p>
        </w:tc>
        <w:tc>
          <w:tcPr>
            <w:tcW w:w="1761" w:type="dxa"/>
            <w:tcBorders>
              <w:top w:val="single" w:sz="18" w:space="0" w:color="auto"/>
              <w:right w:val="single" w:sz="6" w:space="0" w:color="auto"/>
            </w:tcBorders>
          </w:tcPr>
          <w:p w:rsidR="00F04F15" w:rsidRPr="00342FAE" w:rsidRDefault="00F04F15" w:rsidP="0095585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基本ディスク容量(a)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15" w:rsidRPr="00342FAE" w:rsidRDefault="00F04F15" w:rsidP="0095585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追加ディスク容量(b)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4F15" w:rsidRPr="00342FAE" w:rsidRDefault="00F04F15" w:rsidP="0095585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ディスク量合計(</w:t>
            </w:r>
            <w:proofErr w:type="spellStart"/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a+b</w:t>
            </w:r>
            <w:proofErr w:type="spellEnd"/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24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4F15" w:rsidRPr="00342FAE" w:rsidRDefault="00F04F15" w:rsidP="0095585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F04F15" w:rsidRPr="00342FAE" w:rsidTr="00642153">
        <w:trPr>
          <w:trHeight w:val="180"/>
        </w:trPr>
        <w:tc>
          <w:tcPr>
            <w:tcW w:w="1812" w:type="dxa"/>
            <w:vMerge/>
            <w:tcBorders>
              <w:bottom w:val="single" w:sz="6" w:space="0" w:color="auto"/>
            </w:tcBorders>
          </w:tcPr>
          <w:p w:rsidR="00F04F15" w:rsidRPr="00342FAE" w:rsidRDefault="00F04F15" w:rsidP="0095585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single" w:sz="6" w:space="0" w:color="auto"/>
              <w:right w:val="single" w:sz="6" w:space="0" w:color="auto"/>
            </w:tcBorders>
          </w:tcPr>
          <w:p w:rsidR="00F04F15" w:rsidRPr="00342FAE" w:rsidRDefault="00B15695" w:rsidP="0095585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1ノード当り</w:t>
            </w:r>
            <w:r w:rsidR="003578EA"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 w:rsidR="00F04F15"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TB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04F15" w:rsidRPr="00342FAE" w:rsidRDefault="00F04F15" w:rsidP="0095585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TB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4F15" w:rsidRPr="00342FAE" w:rsidRDefault="00F04F15" w:rsidP="0095585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TB</w:t>
            </w:r>
          </w:p>
        </w:tc>
        <w:tc>
          <w:tcPr>
            <w:tcW w:w="24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4F15" w:rsidRPr="00342FAE" w:rsidRDefault="00F04F15" w:rsidP="0095585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F04F15" w:rsidRPr="00342FAE" w:rsidTr="00642153"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04F15" w:rsidRPr="00342FAE" w:rsidRDefault="00F04F15" w:rsidP="0095585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04F15" w:rsidRPr="00342FAE" w:rsidRDefault="00F04F15" w:rsidP="0095585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負担金額合計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4F15" w:rsidRPr="00342FAE" w:rsidRDefault="00F04F15" w:rsidP="0095585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</w:tbl>
    <w:p w:rsidR="00A12AEF" w:rsidRPr="00342FAE" w:rsidRDefault="00A12AEF" w:rsidP="00A12AEF">
      <w:pPr>
        <w:spacing w:line="32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4252"/>
      </w:tblGrid>
      <w:tr w:rsidR="00A12AEF" w:rsidRPr="00342FAE" w:rsidTr="00C91AC6">
        <w:tc>
          <w:tcPr>
            <w:tcW w:w="1843" w:type="dxa"/>
            <w:vMerge w:val="restart"/>
            <w:shd w:val="clear" w:color="auto" w:fill="auto"/>
            <w:vAlign w:val="center"/>
          </w:tcPr>
          <w:p w:rsidR="00A12AEF" w:rsidRPr="00342FAE" w:rsidRDefault="00A12AEF" w:rsidP="004B06E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グループ管理者（*</w:t>
            </w:r>
            <w:r w:rsidR="00DF2581" w:rsidRPr="00342FAE">
              <w:rPr>
                <w:rFonts w:ascii="ＭＳ Ｐ明朝" w:eastAsia="ＭＳ Ｐ明朝" w:hAnsi="ＭＳ Ｐ明朝"/>
                <w:sz w:val="20"/>
                <w:szCs w:val="20"/>
              </w:rPr>
              <w:t>6</w:t>
            </w: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2AEF" w:rsidRPr="00342FAE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EF" w:rsidRPr="00342FAE" w:rsidRDefault="00A12AEF" w:rsidP="00C91A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342FAE" w:rsidTr="00C91AC6">
        <w:tc>
          <w:tcPr>
            <w:tcW w:w="1843" w:type="dxa"/>
            <w:vMerge/>
            <w:shd w:val="clear" w:color="auto" w:fill="auto"/>
          </w:tcPr>
          <w:p w:rsidR="00A12AEF" w:rsidRPr="00342FAE" w:rsidRDefault="00A12AEF" w:rsidP="00C91A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2AEF" w:rsidRPr="00342FAE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AEF" w:rsidRPr="00342FAE" w:rsidRDefault="00A12AEF" w:rsidP="00C91A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342FAE" w:rsidTr="00C91AC6">
        <w:tc>
          <w:tcPr>
            <w:tcW w:w="1843" w:type="dxa"/>
            <w:vMerge/>
            <w:shd w:val="clear" w:color="auto" w:fill="auto"/>
          </w:tcPr>
          <w:p w:rsidR="00A12AEF" w:rsidRPr="00342FAE" w:rsidRDefault="00A12AEF" w:rsidP="00C91AC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2AEF" w:rsidRPr="00342FAE" w:rsidRDefault="00A12AEF" w:rsidP="00C91AC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12AEF" w:rsidRPr="00342FAE" w:rsidRDefault="00A12AEF" w:rsidP="00C91AC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2E33CB" w:rsidRPr="00342FAE" w:rsidRDefault="002E33CB" w:rsidP="00A12AEF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730"/>
        <w:gridCol w:w="1789"/>
        <w:gridCol w:w="2011"/>
      </w:tblGrid>
      <w:tr w:rsidR="00141706" w:rsidRPr="00342FAE" w:rsidTr="0022635A">
        <w:tc>
          <w:tcPr>
            <w:tcW w:w="1850" w:type="dxa"/>
            <w:tcBorders>
              <w:right w:val="single" w:sz="18" w:space="0" w:color="auto"/>
            </w:tcBorders>
            <w:vAlign w:val="center"/>
          </w:tcPr>
          <w:p w:rsidR="00141706" w:rsidRPr="00342FAE" w:rsidRDefault="00141706" w:rsidP="004B06E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利用登録者数(*</w:t>
            </w:r>
            <w:r w:rsidR="00DF2581" w:rsidRPr="00342FAE">
              <w:rPr>
                <w:rFonts w:ascii="ＭＳ Ｐ明朝" w:eastAsia="ＭＳ Ｐ明朝" w:hAnsi="ＭＳ Ｐ明朝"/>
                <w:sz w:val="20"/>
                <w:szCs w:val="20"/>
              </w:rPr>
              <w:t>7</w:t>
            </w: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1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706" w:rsidRPr="00342FAE" w:rsidRDefault="00141706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17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1706" w:rsidRPr="00342FAE" w:rsidRDefault="00141706" w:rsidP="00490AED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42FAE">
              <w:rPr>
                <w:rFonts w:ascii="ＭＳ Ｐ明朝" w:eastAsia="ＭＳ Ｐ明朝" w:hAnsi="ＭＳ Ｐ明朝" w:hint="eastAsia"/>
                <w:sz w:val="16"/>
                <w:szCs w:val="16"/>
              </w:rPr>
              <w:t>スーパーコンピューティングニュース冊数</w:t>
            </w:r>
            <w:r w:rsidR="007D403D" w:rsidRPr="00342FAE">
              <w:rPr>
                <w:rFonts w:ascii="ＭＳ Ｐ明朝" w:eastAsia="ＭＳ Ｐ明朝" w:hAnsi="ＭＳ Ｐ明朝" w:hint="eastAsia"/>
                <w:sz w:val="16"/>
                <w:szCs w:val="16"/>
              </w:rPr>
              <w:t>(*</w:t>
            </w:r>
            <w:r w:rsidR="00DF2581" w:rsidRPr="00342FAE">
              <w:rPr>
                <w:rFonts w:ascii="ＭＳ Ｐ明朝" w:eastAsia="ＭＳ Ｐ明朝" w:hAnsi="ＭＳ Ｐ明朝" w:hint="eastAsia"/>
                <w:sz w:val="16"/>
                <w:szCs w:val="16"/>
              </w:rPr>
              <w:t>8</w:t>
            </w:r>
            <w:r w:rsidR="007D403D" w:rsidRPr="00342FAE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706" w:rsidRPr="00342FAE" w:rsidRDefault="00141706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冊</w:t>
            </w:r>
          </w:p>
        </w:tc>
      </w:tr>
    </w:tbl>
    <w:p w:rsidR="00141706" w:rsidRPr="00342FAE" w:rsidRDefault="00141706" w:rsidP="002E33CB">
      <w:pPr>
        <w:spacing w:line="220" w:lineRule="exact"/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</w:p>
    <w:p w:rsidR="003B20CA" w:rsidRPr="00342FAE" w:rsidRDefault="003B20CA" w:rsidP="003B20CA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342FAE">
        <w:rPr>
          <w:rFonts w:ascii="ＭＳ Ｐ明朝" w:eastAsia="ＭＳ Ｐ明朝" w:hAnsi="ＭＳ Ｐ明朝" w:hint="eastAsia"/>
          <w:sz w:val="18"/>
          <w:szCs w:val="18"/>
        </w:rPr>
        <w:t>*1　利用期間は最長で</w:t>
      </w:r>
      <w:r w:rsidRPr="00342FAE">
        <w:rPr>
          <w:rFonts w:ascii="ＭＳ Ｐ明朝" w:eastAsia="ＭＳ Ｐ明朝" w:hAnsi="ＭＳ Ｐ明朝"/>
          <w:sz w:val="18"/>
          <w:szCs w:val="18"/>
        </w:rPr>
        <w:t>年度末まで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>となります</w:t>
      </w:r>
      <w:r w:rsidRPr="00342FAE">
        <w:rPr>
          <w:rFonts w:ascii="ＭＳ Ｐ明朝" w:eastAsia="ＭＳ Ｐ明朝" w:hAnsi="ＭＳ Ｐ明朝"/>
          <w:sz w:val="18"/>
          <w:szCs w:val="18"/>
        </w:rPr>
        <w:t>。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>年度を超える利用申込は</w:t>
      </w:r>
      <w:r w:rsidRPr="00342FAE">
        <w:rPr>
          <w:rFonts w:ascii="ＭＳ Ｐ明朝" w:eastAsia="ＭＳ Ｐ明朝" w:hAnsi="ＭＳ Ｐ明朝"/>
          <w:sz w:val="18"/>
          <w:szCs w:val="18"/>
        </w:rPr>
        <w:t>できません。</w:t>
      </w:r>
    </w:p>
    <w:p w:rsidR="003B20CA" w:rsidRPr="00342FAE" w:rsidRDefault="003B20CA" w:rsidP="003B20CA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342FAE">
        <w:rPr>
          <w:rFonts w:ascii="ＭＳ Ｐ明朝" w:eastAsia="ＭＳ Ｐ明朝" w:hAnsi="ＭＳ Ｐ明朝" w:hint="eastAsia"/>
          <w:sz w:val="18"/>
          <w:szCs w:val="18"/>
        </w:rPr>
        <w:t>*2　負担金は，利用開始月に応じて以下の月の初旬に一括して請求します。他の請求月を希望する場合は別途相談してください。</w:t>
      </w:r>
    </w:p>
    <w:p w:rsidR="003B20CA" w:rsidRPr="00342FAE" w:rsidRDefault="003B20CA" w:rsidP="003B20CA">
      <w:pPr>
        <w:spacing w:line="22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</w:p>
    <w:tbl>
      <w:tblPr>
        <w:tblpPr w:leftFromText="142" w:rightFromText="142" w:vertAnchor="text" w:horzAnchor="margin" w:tblpX="534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69"/>
        <w:gridCol w:w="1469"/>
        <w:gridCol w:w="1469"/>
        <w:gridCol w:w="1469"/>
      </w:tblGrid>
      <w:tr w:rsidR="003B20CA" w:rsidRPr="00342FAE" w:rsidTr="00CE5389">
        <w:tc>
          <w:tcPr>
            <w:tcW w:w="1620" w:type="dxa"/>
          </w:tcPr>
          <w:p w:rsidR="003B20CA" w:rsidRPr="00342FAE" w:rsidRDefault="003B20CA" w:rsidP="00CE5389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利用開始月</w:t>
            </w:r>
          </w:p>
        </w:tc>
        <w:tc>
          <w:tcPr>
            <w:tcW w:w="1469" w:type="dxa"/>
          </w:tcPr>
          <w:p w:rsidR="003B20CA" w:rsidRPr="00342FAE" w:rsidRDefault="003B20CA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4月～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3B20CA" w:rsidRPr="00342FAE" w:rsidRDefault="003B20CA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6</w:t>
            </w: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3B20CA" w:rsidRPr="00342FAE" w:rsidRDefault="003B20CA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9</w:t>
            </w: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月～1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3B20CA" w:rsidRPr="00342FAE" w:rsidRDefault="003B20CA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月～3月</w:t>
            </w:r>
          </w:p>
        </w:tc>
      </w:tr>
      <w:tr w:rsidR="003B20CA" w:rsidRPr="00342FAE" w:rsidTr="00CE5389">
        <w:tc>
          <w:tcPr>
            <w:tcW w:w="1620" w:type="dxa"/>
          </w:tcPr>
          <w:p w:rsidR="003B20CA" w:rsidRPr="00342FAE" w:rsidRDefault="003B20CA" w:rsidP="00CE5389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負担金請求月</w:t>
            </w:r>
          </w:p>
        </w:tc>
        <w:tc>
          <w:tcPr>
            <w:tcW w:w="1469" w:type="dxa"/>
          </w:tcPr>
          <w:p w:rsidR="003B20CA" w:rsidRPr="00342FAE" w:rsidRDefault="003B20CA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7月</w:t>
            </w:r>
          </w:p>
        </w:tc>
        <w:tc>
          <w:tcPr>
            <w:tcW w:w="1469" w:type="dxa"/>
          </w:tcPr>
          <w:p w:rsidR="003B20CA" w:rsidRPr="00342FAE" w:rsidRDefault="003B20CA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10月</w:t>
            </w:r>
          </w:p>
        </w:tc>
        <w:tc>
          <w:tcPr>
            <w:tcW w:w="1469" w:type="dxa"/>
          </w:tcPr>
          <w:p w:rsidR="003B20CA" w:rsidRPr="00342FAE" w:rsidRDefault="003B20CA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1月</w:t>
            </w:r>
          </w:p>
        </w:tc>
        <w:tc>
          <w:tcPr>
            <w:tcW w:w="1469" w:type="dxa"/>
          </w:tcPr>
          <w:p w:rsidR="003B20CA" w:rsidRPr="00342FAE" w:rsidRDefault="003B20CA" w:rsidP="00CE5389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42FAE">
              <w:rPr>
                <w:rFonts w:ascii="ＭＳ Ｐ明朝" w:eastAsia="ＭＳ Ｐ明朝" w:hAnsi="ＭＳ Ｐ明朝" w:hint="eastAsia"/>
                <w:sz w:val="18"/>
                <w:szCs w:val="18"/>
              </w:rPr>
              <w:t>3月</w:t>
            </w:r>
          </w:p>
        </w:tc>
      </w:tr>
    </w:tbl>
    <w:p w:rsidR="003B20CA" w:rsidRPr="00342FAE" w:rsidRDefault="003B20CA" w:rsidP="003B20CA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p w:rsidR="003B20CA" w:rsidRPr="00342FAE" w:rsidRDefault="003B20CA" w:rsidP="003B20CA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p w:rsidR="003B20CA" w:rsidRPr="00342FAE" w:rsidRDefault="003B20CA" w:rsidP="003B20CA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p w:rsidR="003B20CA" w:rsidRPr="00342FAE" w:rsidRDefault="003B20CA" w:rsidP="003B20CA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342FAE">
        <w:rPr>
          <w:rFonts w:ascii="ＭＳ Ｐ明朝" w:eastAsia="ＭＳ Ｐ明朝" w:hAnsi="ＭＳ Ｐ明朝" w:hint="eastAsia"/>
          <w:sz w:val="18"/>
          <w:szCs w:val="18"/>
        </w:rPr>
        <w:t>*3　ノード数は</w:t>
      </w:r>
      <w:r w:rsidRPr="00342FAE">
        <w:rPr>
          <w:rFonts w:ascii="ＭＳ Ｐ明朝" w:eastAsia="ＭＳ Ｐ明朝" w:hAnsi="ＭＳ Ｐ明朝"/>
          <w:sz w:val="18"/>
          <w:szCs w:val="18"/>
        </w:rPr>
        <w:t>1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>ノード単位で記入してください。</w:t>
      </w:r>
    </w:p>
    <w:p w:rsidR="003B20CA" w:rsidRPr="00342FAE" w:rsidRDefault="003B20CA" w:rsidP="003B20CA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342FAE">
        <w:rPr>
          <w:rFonts w:ascii="ＭＳ Ｐ明朝" w:eastAsia="ＭＳ Ｐ明朝" w:hAnsi="ＭＳ Ｐ明朝" w:hint="eastAsia"/>
          <w:sz w:val="18"/>
          <w:szCs w:val="18"/>
        </w:rPr>
        <w:t>*</w:t>
      </w:r>
      <w:r w:rsidRPr="00342FAE">
        <w:rPr>
          <w:rFonts w:ascii="ＭＳ Ｐ明朝" w:eastAsia="ＭＳ Ｐ明朝" w:hAnsi="ＭＳ Ｐ明朝"/>
          <w:sz w:val="18"/>
          <w:szCs w:val="18"/>
        </w:rPr>
        <w:t>4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 xml:space="preserve">　ノード固定の場合は</w:t>
      </w:r>
      <w:r w:rsidRPr="00342FAE">
        <w:rPr>
          <w:rFonts w:ascii="ＭＳ Ｐ明朝" w:eastAsia="ＭＳ Ｐ明朝" w:hAnsi="ＭＳ Ｐ明朝"/>
          <w:sz w:val="18"/>
          <w:szCs w:val="18"/>
        </w:rPr>
        <w:t>□に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>✔</w:t>
      </w:r>
      <w:r w:rsidRPr="00342FAE">
        <w:rPr>
          <w:rFonts w:ascii="ＭＳ Ｐ明朝" w:eastAsia="ＭＳ Ｐ明朝" w:hAnsi="ＭＳ Ｐ明朝"/>
          <w:sz w:val="18"/>
          <w:szCs w:val="18"/>
        </w:rPr>
        <w:t>を入れて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>ください。</w:t>
      </w:r>
    </w:p>
    <w:p w:rsidR="003B20CA" w:rsidRPr="00342FAE" w:rsidRDefault="003B20CA" w:rsidP="003B20CA">
      <w:pPr>
        <w:wordWrap w:val="0"/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342FAE">
        <w:rPr>
          <w:rFonts w:ascii="ＭＳ Ｐ明朝" w:eastAsia="ＭＳ Ｐ明朝" w:hAnsi="ＭＳ Ｐ明朝" w:hint="eastAsia"/>
          <w:sz w:val="18"/>
          <w:szCs w:val="18"/>
        </w:rPr>
        <w:t>*5　基本ディスク容量は</w:t>
      </w:r>
      <w:r w:rsidRPr="00342FAE">
        <w:rPr>
          <w:rFonts w:ascii="ＭＳ Ｐ明朝" w:eastAsia="ＭＳ Ｐ明朝" w:hAnsi="ＭＳ Ｐ明朝"/>
          <w:sz w:val="18"/>
          <w:szCs w:val="18"/>
        </w:rPr>
        <w:t>1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>ノード申し込み当り</w:t>
      </w:r>
      <w:r w:rsidRPr="00342FAE">
        <w:rPr>
          <w:rFonts w:ascii="ＭＳ Ｐ明朝" w:eastAsia="ＭＳ Ｐ明朝" w:hAnsi="ＭＳ Ｐ明朝"/>
          <w:sz w:val="18"/>
          <w:szCs w:val="18"/>
        </w:rPr>
        <w:t>4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>TBです。ディスク容量を追加する場合は，追加分（1TB単位）を記入し，追加したディスク容量の合計容量（TB）を記入してください。</w:t>
      </w:r>
    </w:p>
    <w:p w:rsidR="003B20CA" w:rsidRPr="00342FAE" w:rsidRDefault="003B20CA" w:rsidP="003B20CA">
      <w:pPr>
        <w:wordWrap w:val="0"/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342FAE">
        <w:rPr>
          <w:rFonts w:ascii="ＭＳ Ｐ明朝" w:eastAsia="ＭＳ Ｐ明朝" w:hAnsi="ＭＳ Ｐ明朝" w:hint="eastAsia"/>
          <w:sz w:val="18"/>
          <w:szCs w:val="18"/>
        </w:rPr>
        <w:t>*6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ような仕組みを導入しています。グループ管理者を設定する場合は，</w:t>
      </w:r>
      <w:proofErr w:type="spellStart"/>
      <w:r w:rsidRPr="00342FAE">
        <w:rPr>
          <w:rFonts w:ascii="ＭＳ Ｐ明朝" w:eastAsia="ＭＳ Ｐ明朝" w:hAnsi="ＭＳ Ｐ明朝"/>
          <w:sz w:val="18"/>
          <w:szCs w:val="18"/>
        </w:rPr>
        <w:t>Reedbush</w:t>
      </w:r>
      <w:proofErr w:type="spellEnd"/>
      <w:r w:rsidRPr="00342FAE">
        <w:rPr>
          <w:rFonts w:ascii="ＭＳ Ｐ明朝" w:eastAsia="ＭＳ Ｐ明朝" w:hAnsi="ＭＳ Ｐ明朝"/>
          <w:sz w:val="18"/>
          <w:szCs w:val="18"/>
        </w:rPr>
        <w:t>-</w:t>
      </w:r>
      <w:r>
        <w:rPr>
          <w:rFonts w:ascii="ＭＳ Ｐ明朝" w:eastAsia="ＭＳ Ｐ明朝" w:hAnsi="ＭＳ Ｐ明朝"/>
          <w:sz w:val="18"/>
          <w:szCs w:val="18"/>
        </w:rPr>
        <w:t>L</w:t>
      </w:r>
      <w:r>
        <w:rPr>
          <w:rFonts w:ascii="ＭＳ Ｐ明朝" w:eastAsia="ＭＳ Ｐ明朝" w:hAnsi="ＭＳ Ｐ明朝" w:hint="eastAsia"/>
          <w:sz w:val="18"/>
          <w:szCs w:val="18"/>
        </w:rPr>
        <w:t>利用申込書（グループコース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>利用者）に記入した利用者の中から指定してください。</w:t>
      </w:r>
    </w:p>
    <w:p w:rsidR="003B20CA" w:rsidRPr="00342FAE" w:rsidRDefault="003B20CA" w:rsidP="003B20CA">
      <w:pPr>
        <w:wordWrap w:val="0"/>
        <w:spacing w:line="22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342FAE">
        <w:rPr>
          <w:rFonts w:ascii="ＭＳ Ｐ明朝" w:eastAsia="ＭＳ Ｐ明朝" w:hAnsi="ＭＳ Ｐ明朝" w:hint="eastAsia"/>
          <w:sz w:val="18"/>
          <w:szCs w:val="18"/>
        </w:rPr>
        <w:t>*</w:t>
      </w:r>
      <w:r w:rsidRPr="00342FAE">
        <w:rPr>
          <w:rFonts w:ascii="ＭＳ Ｐ明朝" w:eastAsia="ＭＳ Ｐ明朝" w:hAnsi="ＭＳ Ｐ明朝"/>
          <w:sz w:val="18"/>
          <w:szCs w:val="18"/>
        </w:rPr>
        <w:t>7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proofErr w:type="spellStart"/>
      <w:r w:rsidRPr="00342FAE">
        <w:rPr>
          <w:rFonts w:ascii="ＭＳ Ｐ明朝" w:eastAsia="ＭＳ Ｐ明朝" w:hAnsi="ＭＳ Ｐ明朝"/>
          <w:sz w:val="18"/>
          <w:szCs w:val="18"/>
        </w:rPr>
        <w:t>Reedbush</w:t>
      </w:r>
      <w:proofErr w:type="spellEnd"/>
      <w:r w:rsidRPr="00342FAE">
        <w:rPr>
          <w:rFonts w:ascii="ＭＳ Ｐ明朝" w:eastAsia="ＭＳ Ｐ明朝" w:hAnsi="ＭＳ Ｐ明朝"/>
          <w:sz w:val="18"/>
          <w:szCs w:val="18"/>
        </w:rPr>
        <w:t>-</w:t>
      </w:r>
      <w:r>
        <w:rPr>
          <w:rFonts w:ascii="ＭＳ Ｐ明朝" w:eastAsia="ＭＳ Ｐ明朝" w:hAnsi="ＭＳ Ｐ明朝"/>
          <w:sz w:val="18"/>
          <w:szCs w:val="18"/>
        </w:rPr>
        <w:t>L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>利用申込書(</w:t>
      </w:r>
      <w:r>
        <w:rPr>
          <w:rFonts w:ascii="ＭＳ Ｐ明朝" w:eastAsia="ＭＳ Ｐ明朝" w:hAnsi="ＭＳ Ｐ明朝" w:hint="eastAsia"/>
          <w:sz w:val="18"/>
          <w:szCs w:val="18"/>
        </w:rPr>
        <w:t>グループコース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>利用者)に記入した利用者の人数を記入してください。</w:t>
      </w:r>
    </w:p>
    <w:p w:rsidR="003B20CA" w:rsidRPr="00342FAE" w:rsidRDefault="003B20CA" w:rsidP="003B20CA">
      <w:pPr>
        <w:spacing w:line="220" w:lineRule="exact"/>
        <w:ind w:left="324" w:hangingChars="180" w:hanging="324"/>
        <w:rPr>
          <w:rFonts w:ascii="ＭＳ Ｐ明朝" w:eastAsia="ＭＳ Ｐ明朝" w:hAnsi="ＭＳ Ｐ明朝"/>
          <w:sz w:val="18"/>
          <w:szCs w:val="18"/>
        </w:rPr>
      </w:pPr>
      <w:r w:rsidRPr="00342FAE">
        <w:rPr>
          <w:rFonts w:ascii="ＭＳ Ｐ明朝" w:eastAsia="ＭＳ Ｐ明朝" w:hAnsi="ＭＳ Ｐ明朝" w:hint="eastAsia"/>
          <w:sz w:val="18"/>
          <w:szCs w:val="18"/>
        </w:rPr>
        <w:t>*8　グループ全体で必要とするスーパーコンピューティングニュースの冊数を記入してください。（なるべく共用してください。）なお，スーパーコンピューティングニュースはWebページ</w:t>
      </w:r>
      <w:r w:rsidRPr="00342FAE">
        <w:rPr>
          <w:rFonts w:ascii="ＭＳ Ｐ明朝" w:eastAsia="ＭＳ Ｐ明朝" w:hAnsi="ＭＳ Ｐ明朝" w:cs="MS-Mincho" w:hint="eastAsia"/>
          <w:kern w:val="0"/>
          <w:sz w:val="18"/>
          <w:szCs w:val="18"/>
        </w:rPr>
        <w:t>（</w:t>
      </w:r>
      <w:r w:rsidRPr="00642153">
        <w:rPr>
          <w:rFonts w:ascii="ＭＳ Ｐ明朝" w:eastAsia="ＭＳ Ｐ明朝" w:hAnsi="ＭＳ Ｐ明朝"/>
          <w:sz w:val="18"/>
          <w:szCs w:val="18"/>
        </w:rPr>
        <w:t>https://www.cc.u-tokyo.ac.jp/public/news.php</w:t>
      </w:r>
      <w:r w:rsidRPr="00342FAE">
        <w:rPr>
          <w:rFonts w:ascii="ＭＳ Ｐ明朝" w:eastAsia="ＭＳ Ｐ明朝" w:hAnsi="ＭＳ Ｐ明朝" w:cs="MS-Mincho" w:hint="eastAsia"/>
          <w:kern w:val="0"/>
          <w:sz w:val="18"/>
          <w:szCs w:val="18"/>
        </w:rPr>
        <w:t>）</w:t>
      </w:r>
      <w:r w:rsidRPr="00342FAE">
        <w:rPr>
          <w:rFonts w:ascii="ＭＳ Ｐ明朝" w:eastAsia="ＭＳ Ｐ明朝" w:hAnsi="ＭＳ Ｐ明朝" w:hint="eastAsia"/>
          <w:sz w:val="18"/>
          <w:szCs w:val="18"/>
        </w:rPr>
        <w:t>からも閲覧できます。印刷物削減にご協力ください。</w:t>
      </w:r>
    </w:p>
    <w:p w:rsidR="003B20CA" w:rsidRPr="00342FAE" w:rsidRDefault="003B20CA" w:rsidP="003B20CA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</w:p>
    <w:p w:rsidR="00B75416" w:rsidRPr="00342FAE" w:rsidRDefault="003B20CA" w:rsidP="003B20CA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342FAE">
        <w:rPr>
          <w:rFonts w:ascii="ＭＳ Ｐ明朝" w:eastAsia="ＭＳ Ｐ明朝" w:hAnsi="ＭＳ Ｐ明朝" w:hint="eastAsia"/>
          <w:sz w:val="18"/>
          <w:szCs w:val="18"/>
        </w:rPr>
        <w:t>(注)利用資格者審査委員会で審議の上，採択可能な課題に対して優先順位を付け，採択課題を決定します。その際提供可能な計算資源を勘案し，申込内容の調整を求めることがあります。</w:t>
      </w:r>
    </w:p>
    <w:p w:rsidR="00A12AEF" w:rsidRPr="00342FAE" w:rsidRDefault="00A12AEF" w:rsidP="00B75416">
      <w:pPr>
        <w:spacing w:line="220" w:lineRule="exact"/>
        <w:ind w:left="300" w:hangingChars="150" w:hanging="300"/>
        <w:rPr>
          <w:rFonts w:ascii="ＭＳ Ｐ明朝" w:eastAsia="ＭＳ Ｐ明朝" w:hAnsi="ＭＳ Ｐ明朝"/>
          <w:sz w:val="20"/>
          <w:szCs w:val="20"/>
        </w:rPr>
      </w:pPr>
    </w:p>
    <w:p w:rsidR="00A12AEF" w:rsidRPr="00342FAE" w:rsidRDefault="00A12AEF" w:rsidP="00B75416">
      <w:pPr>
        <w:spacing w:line="220" w:lineRule="exact"/>
        <w:ind w:left="300" w:hangingChars="150" w:hanging="300"/>
        <w:rPr>
          <w:rFonts w:ascii="ＭＳ Ｐ明朝" w:eastAsia="ＭＳ Ｐ明朝" w:hAnsi="ＭＳ Ｐ明朝"/>
          <w:sz w:val="20"/>
          <w:szCs w:val="20"/>
        </w:rPr>
      </w:pPr>
    </w:p>
    <w:p w:rsidR="00A12AEF" w:rsidRPr="00342FAE" w:rsidRDefault="00A12AEF" w:rsidP="00A12AEF">
      <w:pPr>
        <w:tabs>
          <w:tab w:val="left" w:pos="4253"/>
        </w:tabs>
        <w:ind w:right="-17" w:firstLineChars="1804" w:firstLine="3969"/>
        <w:rPr>
          <w:rFonts w:ascii="ＭＳ Ｐ明朝" w:eastAsia="ＭＳ Ｐ明朝" w:hAnsi="ＭＳ Ｐ明朝"/>
          <w:sz w:val="22"/>
          <w:szCs w:val="22"/>
        </w:rPr>
      </w:pPr>
      <w:r w:rsidRPr="00342FAE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 xml:space="preserve">　　　記入上の注意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A12AEF" w:rsidRPr="00342FAE" w:rsidTr="00C91AC6">
        <w:trPr>
          <w:trHeight w:val="409"/>
        </w:trPr>
        <w:tc>
          <w:tcPr>
            <w:tcW w:w="10080" w:type="dxa"/>
          </w:tcPr>
          <w:p w:rsidR="00A12AEF" w:rsidRPr="00342FAE" w:rsidRDefault="00A12AEF" w:rsidP="00C91A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・黒字で太枠内の必要事項を記入し，必ず捺印してください。</w:t>
            </w:r>
          </w:p>
          <w:p w:rsidR="00A12AEF" w:rsidRPr="00342FAE" w:rsidRDefault="00A12AEF" w:rsidP="00C91A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・灰色欄はセンター記入欄です。記入しなくて結構です。</w:t>
            </w:r>
          </w:p>
          <w:p w:rsidR="00A12AEF" w:rsidRPr="00342FAE" w:rsidRDefault="00A12AEF" w:rsidP="00C91AC6">
            <w:pPr>
              <w:spacing w:line="240" w:lineRule="exact"/>
              <w:ind w:left="100" w:hangingChars="50" w:hanging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・申込書は，「〒113-8658東京都文京区弥生 2-11-16　</w:t>
            </w:r>
            <w:r w:rsidR="00FE7A5B" w:rsidRPr="00342FAE">
              <w:rPr>
                <w:rFonts w:hAnsi="ＭＳ 明朝" w:hint="eastAsia"/>
                <w:sz w:val="20"/>
                <w:szCs w:val="20"/>
              </w:rPr>
              <w:t>東京大学</w:t>
            </w:r>
            <w:r w:rsidR="00FE7A5B" w:rsidRPr="00342FAE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FE7A5B" w:rsidRPr="00342FAE">
              <w:rPr>
                <w:rFonts w:hAnsi="ＭＳ 明朝" w:hint="eastAsia"/>
                <w:sz w:val="20"/>
                <w:szCs w:val="20"/>
              </w:rPr>
              <w:t>情報システム部</w:t>
            </w:r>
            <w:r w:rsidR="00FE7A5B" w:rsidRPr="00342FAE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FE7A5B" w:rsidRPr="00342FAE">
              <w:rPr>
                <w:rFonts w:hAnsi="ＭＳ 明朝" w:hint="eastAsia"/>
                <w:sz w:val="20"/>
                <w:szCs w:val="20"/>
              </w:rPr>
              <w:t>情報戦略課</w:t>
            </w:r>
            <w:r w:rsidR="00FE7A5B" w:rsidRPr="00342FAE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FE7A5B" w:rsidRPr="00342FAE">
              <w:rPr>
                <w:rFonts w:hAnsi="ＭＳ 明朝" w:hint="eastAsia"/>
                <w:sz w:val="20"/>
                <w:szCs w:val="20"/>
              </w:rPr>
              <w:t>研究支援チーム</w:t>
            </w: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」宛</w:t>
            </w:r>
            <w:r w:rsidR="00FE7A5B"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提出してください。</w:t>
            </w:r>
          </w:p>
        </w:tc>
      </w:tr>
    </w:tbl>
    <w:p w:rsidR="00B65371" w:rsidRPr="00342FAE" w:rsidRDefault="00B65371" w:rsidP="00B65371">
      <w:pPr>
        <w:rPr>
          <w:vanish/>
        </w:rPr>
      </w:pPr>
    </w:p>
    <w:tbl>
      <w:tblPr>
        <w:tblpPr w:leftFromText="142" w:rightFromText="142" w:vertAnchor="text" w:horzAnchor="margin" w:tblpXSpec="right" w:tblpY="9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48"/>
      </w:tblGrid>
      <w:tr w:rsidR="00A12AEF" w:rsidRPr="00342FAE" w:rsidTr="00A12AEF">
        <w:tc>
          <w:tcPr>
            <w:tcW w:w="2808" w:type="dxa"/>
            <w:gridSpan w:val="2"/>
          </w:tcPr>
          <w:p w:rsidR="00A12AEF" w:rsidRPr="00342FAE" w:rsidRDefault="00A12AEF" w:rsidP="00A12AEF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0C5D">
              <w:rPr>
                <w:rFonts w:ascii="ＭＳ Ｐ明朝" w:eastAsia="ＭＳ Ｐ明朝" w:hAnsi="ＭＳ Ｐ明朝" w:hint="eastAsia"/>
                <w:spacing w:val="61"/>
                <w:kern w:val="0"/>
                <w:sz w:val="20"/>
                <w:szCs w:val="20"/>
                <w:fitText w:val="1800" w:id="70496512"/>
              </w:rPr>
              <w:t>センター記入</w:t>
            </w:r>
            <w:r w:rsidRPr="009D0C5D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800" w:id="70496512"/>
              </w:rPr>
              <w:t>欄</w:t>
            </w:r>
          </w:p>
        </w:tc>
      </w:tr>
      <w:tr w:rsidR="00A12AEF" w:rsidRPr="00342FAE" w:rsidTr="00A12AEF">
        <w:tc>
          <w:tcPr>
            <w:tcW w:w="1260" w:type="dxa"/>
          </w:tcPr>
          <w:p w:rsidR="00A12AEF" w:rsidRPr="00342FAE" w:rsidRDefault="00A12AEF" w:rsidP="00A12AEF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548" w:type="dxa"/>
          </w:tcPr>
          <w:p w:rsidR="00A12AEF" w:rsidRPr="00342FAE" w:rsidRDefault="00A12AEF" w:rsidP="00A12AEF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12AEF" w:rsidRPr="00342FAE" w:rsidTr="00A12AEF">
        <w:tc>
          <w:tcPr>
            <w:tcW w:w="1260" w:type="dxa"/>
          </w:tcPr>
          <w:p w:rsidR="00A12AEF" w:rsidRPr="00342FAE" w:rsidRDefault="00A12AEF" w:rsidP="00A12AEF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2FAE">
              <w:rPr>
                <w:rFonts w:ascii="ＭＳ Ｐ明朝" w:eastAsia="ＭＳ Ｐ明朝" w:hAnsi="ＭＳ Ｐ明朝" w:hint="eastAsia"/>
                <w:sz w:val="20"/>
                <w:szCs w:val="20"/>
              </w:rPr>
              <w:t>承認年月日</w:t>
            </w:r>
          </w:p>
        </w:tc>
        <w:tc>
          <w:tcPr>
            <w:tcW w:w="1548" w:type="dxa"/>
          </w:tcPr>
          <w:p w:rsidR="00A12AEF" w:rsidRPr="00342FAE" w:rsidRDefault="00A12AEF" w:rsidP="00A12AEF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12AEF" w:rsidRPr="00342FAE" w:rsidRDefault="00A12AEF" w:rsidP="00A12AEF">
      <w:pPr>
        <w:spacing w:line="300" w:lineRule="exact"/>
        <w:rPr>
          <w:rFonts w:ascii="ＭＳ Ｐ明朝" w:eastAsia="ＭＳ Ｐ明朝" w:hAnsi="ＭＳ Ｐ明朝"/>
          <w:sz w:val="20"/>
          <w:szCs w:val="20"/>
        </w:rPr>
      </w:pPr>
    </w:p>
    <w:p w:rsidR="00E227AD" w:rsidRDefault="00E227AD" w:rsidP="008732D2">
      <w:pPr>
        <w:spacing w:line="280" w:lineRule="exact"/>
        <w:jc w:val="center"/>
        <w:rPr>
          <w:rFonts w:ascii="ＭＳ Ｐ明朝" w:eastAsia="ＭＳ Ｐ明朝" w:hAnsi="ＭＳ Ｐ明朝"/>
          <w:sz w:val="20"/>
          <w:szCs w:val="20"/>
        </w:rPr>
      </w:pPr>
    </w:p>
    <w:p w:rsidR="00E227AD" w:rsidRPr="00E227AD" w:rsidRDefault="00E227AD" w:rsidP="00E227AD">
      <w:pPr>
        <w:rPr>
          <w:rFonts w:ascii="ＭＳ Ｐ明朝" w:eastAsia="ＭＳ Ｐ明朝" w:hAnsi="ＭＳ Ｐ明朝"/>
          <w:sz w:val="20"/>
          <w:szCs w:val="20"/>
        </w:rPr>
      </w:pPr>
    </w:p>
    <w:p w:rsidR="00E227AD" w:rsidRPr="00E227AD" w:rsidRDefault="00E227AD" w:rsidP="00E227AD">
      <w:pPr>
        <w:rPr>
          <w:rFonts w:ascii="ＭＳ Ｐ明朝" w:eastAsia="ＭＳ Ｐ明朝" w:hAnsi="ＭＳ Ｐ明朝"/>
          <w:sz w:val="20"/>
          <w:szCs w:val="20"/>
        </w:rPr>
      </w:pPr>
    </w:p>
    <w:p w:rsidR="00E227AD" w:rsidRPr="00E227AD" w:rsidRDefault="00E227AD" w:rsidP="00E227AD">
      <w:pPr>
        <w:rPr>
          <w:rFonts w:ascii="ＭＳ Ｐ明朝" w:eastAsia="ＭＳ Ｐ明朝" w:hAnsi="ＭＳ Ｐ明朝"/>
          <w:sz w:val="20"/>
          <w:szCs w:val="20"/>
        </w:rPr>
      </w:pPr>
    </w:p>
    <w:p w:rsidR="00E227AD" w:rsidRPr="00E227AD" w:rsidRDefault="00E227AD" w:rsidP="00E227AD">
      <w:pPr>
        <w:rPr>
          <w:rFonts w:ascii="ＭＳ Ｐ明朝" w:eastAsia="ＭＳ Ｐ明朝" w:hAnsi="ＭＳ Ｐ明朝"/>
          <w:sz w:val="20"/>
          <w:szCs w:val="20"/>
        </w:rPr>
      </w:pPr>
    </w:p>
    <w:p w:rsidR="00E227AD" w:rsidRPr="00E227AD" w:rsidRDefault="00E227AD" w:rsidP="00E227AD">
      <w:pPr>
        <w:rPr>
          <w:rFonts w:ascii="ＭＳ Ｐ明朝" w:eastAsia="ＭＳ Ｐ明朝" w:hAnsi="ＭＳ Ｐ明朝"/>
          <w:sz w:val="20"/>
          <w:szCs w:val="20"/>
        </w:rPr>
      </w:pPr>
    </w:p>
    <w:p w:rsidR="00E227AD" w:rsidRPr="00E227AD" w:rsidRDefault="00E227AD" w:rsidP="00E227AD">
      <w:pPr>
        <w:rPr>
          <w:rFonts w:ascii="ＭＳ Ｐ明朝" w:eastAsia="ＭＳ Ｐ明朝" w:hAnsi="ＭＳ Ｐ明朝"/>
          <w:sz w:val="20"/>
          <w:szCs w:val="20"/>
        </w:rPr>
      </w:pPr>
    </w:p>
    <w:p w:rsidR="00E227AD" w:rsidRPr="00E227AD" w:rsidRDefault="00E227AD" w:rsidP="00E227AD">
      <w:pPr>
        <w:rPr>
          <w:rFonts w:ascii="ＭＳ Ｐ明朝" w:eastAsia="ＭＳ Ｐ明朝" w:hAnsi="ＭＳ Ｐ明朝"/>
          <w:sz w:val="20"/>
          <w:szCs w:val="20"/>
        </w:rPr>
      </w:pPr>
    </w:p>
    <w:p w:rsidR="00E227AD" w:rsidRPr="00E227AD" w:rsidRDefault="00E227AD" w:rsidP="00E227AD">
      <w:pPr>
        <w:rPr>
          <w:rFonts w:ascii="ＭＳ Ｐ明朝" w:eastAsia="ＭＳ Ｐ明朝" w:hAnsi="ＭＳ Ｐ明朝"/>
          <w:sz w:val="20"/>
          <w:szCs w:val="20"/>
        </w:rPr>
      </w:pPr>
    </w:p>
    <w:p w:rsidR="00E227AD" w:rsidRPr="00E227AD" w:rsidRDefault="00E227AD" w:rsidP="00E227AD">
      <w:pPr>
        <w:rPr>
          <w:rFonts w:ascii="ＭＳ Ｐ明朝" w:eastAsia="ＭＳ Ｐ明朝" w:hAnsi="ＭＳ Ｐ明朝"/>
          <w:sz w:val="20"/>
          <w:szCs w:val="20"/>
        </w:rPr>
      </w:pPr>
    </w:p>
    <w:p w:rsidR="008732D2" w:rsidRPr="006F051A" w:rsidRDefault="00EB58EE" w:rsidP="008732D2">
      <w:pPr>
        <w:spacing w:line="280" w:lineRule="exact"/>
        <w:jc w:val="center"/>
        <w:rPr>
          <w:rFonts w:ascii="ＭＳ Ｐ明朝" w:eastAsia="ＭＳ Ｐ明朝" w:hAnsi="ＭＳ Ｐ明朝"/>
          <w:sz w:val="24"/>
        </w:rPr>
      </w:pPr>
      <w:r w:rsidRPr="00E227AD">
        <w:rPr>
          <w:rFonts w:ascii="ＭＳ Ｐ明朝" w:eastAsia="ＭＳ Ｐ明朝" w:hAnsi="ＭＳ Ｐ明朝"/>
          <w:sz w:val="20"/>
          <w:szCs w:val="20"/>
        </w:rPr>
        <w:br w:type="page"/>
      </w:r>
      <w:proofErr w:type="spellStart"/>
      <w:r w:rsidR="00720E46" w:rsidRPr="00342FAE">
        <w:rPr>
          <w:rFonts w:ascii="ＭＳ Ｐ明朝" w:eastAsia="ＭＳ Ｐ明朝" w:hAnsi="ＭＳ Ｐ明朝"/>
          <w:sz w:val="24"/>
        </w:rPr>
        <w:t>Reedbush</w:t>
      </w:r>
      <w:proofErr w:type="spellEnd"/>
      <w:r w:rsidR="00ED3719" w:rsidRPr="00342FAE">
        <w:rPr>
          <w:rFonts w:ascii="ＭＳ Ｐ明朝" w:eastAsia="ＭＳ Ｐ明朝" w:hAnsi="ＭＳ Ｐ明朝"/>
          <w:sz w:val="24"/>
        </w:rPr>
        <w:t>-</w:t>
      </w:r>
      <w:r w:rsidR="000853D7">
        <w:rPr>
          <w:rFonts w:ascii="ＭＳ Ｐ明朝" w:eastAsia="ＭＳ Ｐ明朝" w:hAnsi="ＭＳ Ｐ明朝"/>
          <w:sz w:val="24"/>
        </w:rPr>
        <w:t>L</w:t>
      </w:r>
      <w:r w:rsidR="008732D2" w:rsidRPr="006F051A">
        <w:rPr>
          <w:rFonts w:ascii="ＭＳ Ｐ明朝" w:eastAsia="ＭＳ Ｐ明朝" w:hAnsi="ＭＳ Ｐ明朝" w:hint="eastAsia"/>
          <w:sz w:val="24"/>
        </w:rPr>
        <w:t>利用申込書</w:t>
      </w:r>
      <w:r w:rsidR="008732D2">
        <w:rPr>
          <w:rFonts w:ascii="ＭＳ Ｐ明朝" w:eastAsia="ＭＳ Ｐ明朝" w:hAnsi="ＭＳ Ｐ明朝" w:hint="eastAsia"/>
          <w:sz w:val="24"/>
        </w:rPr>
        <w:t xml:space="preserve"> </w:t>
      </w:r>
      <w:r w:rsidR="008732D2" w:rsidRPr="006F051A">
        <w:rPr>
          <w:rFonts w:ascii="ＭＳ Ｐ明朝" w:eastAsia="ＭＳ Ｐ明朝" w:hAnsi="ＭＳ Ｐ明朝" w:hint="eastAsia"/>
          <w:sz w:val="24"/>
        </w:rPr>
        <w:t>(</w:t>
      </w:r>
      <w:r w:rsidR="008732D2">
        <w:rPr>
          <w:rFonts w:ascii="ＭＳ Ｐ明朝" w:eastAsia="ＭＳ Ｐ明朝" w:hAnsi="ＭＳ Ｐ明朝" w:hint="eastAsia"/>
          <w:sz w:val="24"/>
        </w:rPr>
        <w:t>グループコース</w:t>
      </w:r>
      <w:r w:rsidR="008732D2" w:rsidRPr="006F051A">
        <w:rPr>
          <w:rFonts w:ascii="ＭＳ Ｐ明朝" w:eastAsia="ＭＳ Ｐ明朝" w:hAnsi="ＭＳ Ｐ明朝" w:hint="eastAsia"/>
          <w:sz w:val="24"/>
        </w:rPr>
        <w:t>利用者)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1575"/>
        <w:gridCol w:w="563"/>
        <w:gridCol w:w="287"/>
        <w:gridCol w:w="2410"/>
        <w:gridCol w:w="835"/>
        <w:gridCol w:w="851"/>
        <w:gridCol w:w="1843"/>
      </w:tblGrid>
      <w:tr w:rsidR="008732D2" w:rsidRPr="006C5A0A" w:rsidTr="002F332C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8732D2" w:rsidRPr="006C5A0A" w:rsidRDefault="008732D2" w:rsidP="002F332C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8732D2" w:rsidRPr="006C5A0A" w:rsidTr="002F332C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8732D2" w:rsidRPr="006C5A0A" w:rsidRDefault="008732D2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8732D2" w:rsidRPr="006C5A0A" w:rsidRDefault="008732D2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8732D2" w:rsidRPr="006C5A0A" w:rsidRDefault="008732D2" w:rsidP="002F332C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8732D2" w:rsidRPr="006C5A0A" w:rsidRDefault="008732D2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2D2" w:rsidRPr="006C5A0A" w:rsidRDefault="008732D2" w:rsidP="002F332C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8732D2" w:rsidRPr="006C5A0A" w:rsidRDefault="008732D2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32D2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32D2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8732D2" w:rsidRPr="006C5A0A" w:rsidRDefault="008732D2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2" w:rsidRPr="006C5A0A" w:rsidRDefault="008732D2" w:rsidP="002F332C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32D2" w:rsidRPr="006C5A0A" w:rsidTr="002F332C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8732D2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8732D2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32D2" w:rsidRPr="006C5A0A" w:rsidTr="002F332C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8732D2" w:rsidRPr="006C5A0A" w:rsidRDefault="008732D2" w:rsidP="002F332C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8732D2" w:rsidRPr="006C5A0A" w:rsidTr="002F332C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8732D2" w:rsidRPr="006C5A0A" w:rsidRDefault="008732D2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8732D2" w:rsidRPr="006C5A0A" w:rsidRDefault="008732D2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8732D2" w:rsidRPr="006C5A0A" w:rsidRDefault="008732D2" w:rsidP="002F332C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8732D2" w:rsidRPr="006C5A0A" w:rsidRDefault="008732D2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2D2" w:rsidRPr="006C5A0A" w:rsidRDefault="008732D2" w:rsidP="002F332C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8732D2" w:rsidRPr="006C5A0A" w:rsidRDefault="008732D2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32D2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32D2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8732D2" w:rsidRPr="006C5A0A" w:rsidRDefault="008732D2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2" w:rsidRPr="006C5A0A" w:rsidRDefault="008732D2" w:rsidP="002F332C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32D2" w:rsidRPr="006C5A0A" w:rsidTr="002F332C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8732D2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8732D2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32D2" w:rsidRPr="006C5A0A" w:rsidTr="002F332C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8732D2" w:rsidRPr="006C5A0A" w:rsidRDefault="008732D2" w:rsidP="002F332C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8732D2" w:rsidRPr="006C5A0A" w:rsidTr="002F332C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8732D2" w:rsidRPr="006C5A0A" w:rsidRDefault="008732D2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8732D2" w:rsidRPr="006C5A0A" w:rsidRDefault="008732D2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8732D2" w:rsidRPr="006C5A0A" w:rsidRDefault="008732D2" w:rsidP="002F332C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8732D2" w:rsidRPr="006C5A0A" w:rsidRDefault="008732D2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2D2" w:rsidRPr="006C5A0A" w:rsidRDefault="008732D2" w:rsidP="002F332C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8732D2" w:rsidRPr="006C5A0A" w:rsidRDefault="008732D2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32D2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32D2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8732D2" w:rsidRPr="006C5A0A" w:rsidRDefault="008732D2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2" w:rsidRPr="006C5A0A" w:rsidRDefault="008732D2" w:rsidP="002F332C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32D2" w:rsidRPr="006C5A0A" w:rsidTr="002F332C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8732D2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8732D2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32D2" w:rsidRPr="006C5A0A" w:rsidTr="002F332C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8732D2" w:rsidRPr="006C5A0A" w:rsidRDefault="008732D2" w:rsidP="002F332C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8732D2" w:rsidRPr="006C5A0A" w:rsidTr="002F332C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8732D2" w:rsidRPr="006C5A0A" w:rsidRDefault="008732D2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8732D2" w:rsidRPr="006C5A0A" w:rsidRDefault="008732D2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8732D2" w:rsidRPr="006C5A0A" w:rsidRDefault="008732D2" w:rsidP="002F332C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8732D2" w:rsidRPr="006C5A0A" w:rsidRDefault="008732D2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2D2" w:rsidRPr="006C5A0A" w:rsidRDefault="008732D2" w:rsidP="002F332C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8732D2" w:rsidRPr="006C5A0A" w:rsidRDefault="008732D2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32D2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32D2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8732D2" w:rsidRPr="006C5A0A" w:rsidRDefault="008732D2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2" w:rsidRPr="006C5A0A" w:rsidRDefault="008732D2" w:rsidP="002F332C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32D2" w:rsidRPr="006C5A0A" w:rsidTr="002F332C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8732D2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8732D2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32D2" w:rsidRPr="006C5A0A" w:rsidTr="002F332C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8732D2" w:rsidRPr="006C5A0A" w:rsidRDefault="008732D2" w:rsidP="002F332C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8732D2" w:rsidRPr="006C5A0A" w:rsidTr="002F332C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8732D2" w:rsidRPr="006C5A0A" w:rsidRDefault="008732D2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8732D2" w:rsidRPr="006C5A0A" w:rsidRDefault="008732D2" w:rsidP="002F332C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8732D2" w:rsidRPr="006C5A0A" w:rsidRDefault="008732D2" w:rsidP="002F332C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8732D2" w:rsidRPr="006C5A0A" w:rsidRDefault="008732D2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8732D2" w:rsidRPr="006C5A0A" w:rsidRDefault="008732D2" w:rsidP="002F332C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8732D2" w:rsidRPr="006C5A0A" w:rsidRDefault="008732D2" w:rsidP="002F332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32D2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32D2" w:rsidRPr="006C5A0A" w:rsidTr="002F332C"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8732D2" w:rsidRPr="006C5A0A" w:rsidRDefault="008732D2" w:rsidP="002F332C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D2" w:rsidRPr="006C5A0A" w:rsidRDefault="008732D2" w:rsidP="002F332C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32D2" w:rsidRPr="006C5A0A" w:rsidTr="002F332C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8732D2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□非居住者（*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8732D2" w:rsidRPr="006C5A0A" w:rsidTr="002F332C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732D2" w:rsidRPr="006C5A0A" w:rsidRDefault="008732D2" w:rsidP="002F332C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732D2" w:rsidRPr="006C5A0A" w:rsidRDefault="008732D2" w:rsidP="002F332C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8732D2" w:rsidRPr="006C5A0A" w:rsidRDefault="008732D2" w:rsidP="008732D2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1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仕組みを導入しています。グループ管理者を設定する場合は，利用申込書（グループコース利用者）に記入した利用者の中から指定してください。</w:t>
      </w:r>
    </w:p>
    <w:p w:rsidR="008732D2" w:rsidRPr="006C5A0A" w:rsidRDefault="008732D2" w:rsidP="008732D2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2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6C5A0A">
        <w:rPr>
          <w:rFonts w:ascii="ＭＳ Ｐ明朝" w:eastAsia="ＭＳ Ｐ明朝" w:hAnsi="ＭＳ Ｐ明朝"/>
          <w:sz w:val="18"/>
          <w:szCs w:val="18"/>
        </w:rPr>
        <w:tab/>
      </w:r>
      <w:r w:rsidRPr="006C5A0A">
        <w:rPr>
          <w:rFonts w:ascii="ＭＳ Ｐ明朝" w:eastAsia="ＭＳ Ｐ明朝" w:hAnsi="ＭＳ Ｐ明朝" w:hint="eastAsia"/>
          <w:sz w:val="18"/>
          <w:szCs w:val="18"/>
        </w:rPr>
        <w:t>研究分野コード欄の細目番号及び細目名は，研究分野別コード表（</w:t>
      </w:r>
      <w:r w:rsidRPr="006C5A0A">
        <w:rPr>
          <w:rFonts w:ascii="ＭＳ Ｐ明朝" w:eastAsia="ＭＳ Ｐ明朝" w:hAnsi="ＭＳ Ｐ明朝"/>
          <w:sz w:val="18"/>
          <w:szCs w:val="18"/>
        </w:rPr>
        <w:t>https://www.cc.u-tokyo.ac.jp/guide/files/research_code.pdf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）を参照してください。</w:t>
      </w:r>
    </w:p>
    <w:p w:rsidR="008732D2" w:rsidRPr="006C5A0A" w:rsidRDefault="008732D2" w:rsidP="008732D2">
      <w:pPr>
        <w:wordWrap w:val="0"/>
        <w:spacing w:line="22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3　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該当する場合はチェックの上，国籍と来日時期を記入</w:t>
      </w:r>
      <w:r w:rsidRPr="006C5A0A">
        <w:rPr>
          <w:rFonts w:ascii="ＭＳ Ｐ明朝" w:eastAsia="ＭＳ Ｐ明朝" w:hAnsi="ＭＳ Ｐ明朝"/>
          <w:sz w:val="18"/>
          <w:szCs w:val="18"/>
        </w:rPr>
        <w:t>してくだ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さい。国内機関と</w:t>
      </w:r>
      <w:r w:rsidRPr="006C5A0A">
        <w:rPr>
          <w:rFonts w:ascii="ＭＳ Ｐ明朝" w:eastAsia="ＭＳ Ｐ明朝" w:hAnsi="ＭＳ Ｐ明朝"/>
          <w:sz w:val="18"/>
          <w:szCs w:val="18"/>
        </w:rPr>
        <w:t>雇用関係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のない，来日6</w:t>
      </w:r>
      <w:r w:rsidRPr="006C5A0A">
        <w:rPr>
          <w:rFonts w:ascii="ＭＳ Ｐ明朝" w:eastAsia="ＭＳ Ｐ明朝" w:hAnsi="ＭＳ Ｐ明朝"/>
          <w:sz w:val="18"/>
          <w:szCs w:val="18"/>
        </w:rPr>
        <w:t>ヶ月未満の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外国人については，</w:t>
      </w:r>
      <w:r w:rsidRPr="006C5A0A">
        <w:rPr>
          <w:rFonts w:ascii="ＭＳ Ｐ明朝" w:eastAsia="ＭＳ Ｐ明朝" w:hAnsi="ＭＳ Ｐ明朝"/>
          <w:sz w:val="18"/>
          <w:szCs w:val="18"/>
        </w:rPr>
        <w:t>非居住者に該当します。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なお</w:t>
      </w:r>
      <w:r w:rsidRPr="006C5A0A">
        <w:rPr>
          <w:rFonts w:ascii="ＭＳ Ｐ明朝" w:eastAsia="ＭＳ Ｐ明朝" w:hAnsi="ＭＳ Ｐ明朝"/>
          <w:sz w:val="18"/>
          <w:szCs w:val="18"/>
        </w:rPr>
        <w:t>，外国人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および海外在住者の利用申込については，「外国人及び海外在住者のスパコン利用について」（</w:t>
      </w:r>
      <w:r w:rsidRPr="006C5A0A">
        <w:rPr>
          <w:rFonts w:ascii="ＭＳ Ｐ明朝" w:eastAsia="ＭＳ Ｐ明朝" w:hAnsi="ＭＳ Ｐ明朝"/>
          <w:sz w:val="18"/>
          <w:szCs w:val="18"/>
        </w:rPr>
        <w:t>https://www.cc.u-tokyo.ac.jp/guide/application/non-resident.php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）をご覧ください。</w:t>
      </w:r>
    </w:p>
    <w:p w:rsidR="008732D2" w:rsidRPr="006C5A0A" w:rsidRDefault="008732D2" w:rsidP="008732D2">
      <w:pPr>
        <w:spacing w:line="210" w:lineRule="exact"/>
        <w:ind w:left="405" w:hangingChars="225" w:hanging="40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4</w:t>
      </w:r>
      <w:r w:rsidRPr="006C5A0A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若手（</w:t>
      </w:r>
      <w:r w:rsidR="00E227AD">
        <w:rPr>
          <w:rFonts w:ascii="ＭＳ Ｐ明朝" w:eastAsia="ＭＳ Ｐ明朝" w:hAnsi="ＭＳ Ｐ明朝" w:hint="eastAsia"/>
          <w:sz w:val="18"/>
          <w:szCs w:val="18"/>
        </w:rPr>
        <w:t>2020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年4月1日時点において40歳以下），</w:t>
      </w:r>
      <w:r w:rsidR="00E227AD">
        <w:rPr>
          <w:rFonts w:ascii="ＭＳ Ｐ明朝" w:eastAsia="ＭＳ Ｐ明朝" w:hAnsi="ＭＳ Ｐ明朝" w:hint="eastAsia"/>
          <w:sz w:val="18"/>
          <w:szCs w:val="18"/>
        </w:rPr>
        <w:t>女性</w:t>
      </w:r>
      <w:r w:rsidR="00E227AD" w:rsidRPr="006C5A0A">
        <w:rPr>
          <w:rFonts w:ascii="ＭＳ Ｐ明朝" w:eastAsia="ＭＳ Ｐ明朝" w:hAnsi="ＭＳ Ｐ明朝" w:hint="eastAsia"/>
          <w:sz w:val="18"/>
          <w:szCs w:val="18"/>
        </w:rPr>
        <w:t>（年齢不問）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または</w:t>
      </w:r>
      <w:r w:rsidR="00E227AD">
        <w:rPr>
          <w:rFonts w:ascii="ＭＳ Ｐ明朝" w:eastAsia="ＭＳ Ｐ明朝" w:hAnsi="ＭＳ Ｐ明朝" w:hint="eastAsia"/>
          <w:sz w:val="18"/>
          <w:szCs w:val="18"/>
        </w:rPr>
        <w:t>学生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（年齢不問）に該当する場合はチェックしてください。利用者情報の集計のため，ご協力をお願いいたします。</w:t>
      </w:r>
    </w:p>
    <w:p w:rsidR="003B3F26" w:rsidRPr="008732D2" w:rsidRDefault="008732D2" w:rsidP="008732D2">
      <w:pPr>
        <w:spacing w:line="240" w:lineRule="exact"/>
        <w:ind w:right="200"/>
        <w:jc w:val="right"/>
        <w:rPr>
          <w:rFonts w:ascii="ＭＳ Ｐ明朝" w:eastAsia="ＭＳ Ｐ明朝" w:hAnsi="ＭＳ Ｐ明朝"/>
          <w:sz w:val="20"/>
          <w:szCs w:val="20"/>
        </w:rPr>
      </w:pPr>
      <w:r w:rsidRPr="006C5A0A">
        <w:rPr>
          <w:rFonts w:ascii="ＭＳ Ｐ明朝" w:eastAsia="ＭＳ Ｐ明朝" w:hAnsi="ＭＳ Ｐ明朝" w:hint="eastAsia"/>
          <w:sz w:val="20"/>
          <w:szCs w:val="20"/>
        </w:rPr>
        <w:t>用紙が足りない場合はコピーしてお使いください。</w:t>
      </w:r>
    </w:p>
    <w:sectPr w:rsidR="003B3F26" w:rsidRPr="008732D2" w:rsidSect="00ED4A31">
      <w:headerReference w:type="default" r:id="rId7"/>
      <w:footerReference w:type="default" r:id="rId8"/>
      <w:pgSz w:w="11906" w:h="16838" w:code="9"/>
      <w:pgMar w:top="454" w:right="964" w:bottom="295" w:left="96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64" w:rsidRDefault="00A62E64">
      <w:r>
        <w:separator/>
      </w:r>
    </w:p>
  </w:endnote>
  <w:endnote w:type="continuationSeparator" w:id="0">
    <w:p w:rsidR="00A62E64" w:rsidRDefault="00A6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7A" w:rsidRPr="00605691" w:rsidRDefault="00FB087A" w:rsidP="00161B3D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 w:rsidRPr="00605691">
      <w:rPr>
        <w:rFonts w:ascii="ＭＳ Ｐ明朝" w:eastAsia="ＭＳ Ｐ明朝" w:hAnsi="ＭＳ Ｐ明朝" w:hint="eastAsia"/>
        <w:sz w:val="18"/>
        <w:szCs w:val="18"/>
      </w:rPr>
      <w:t>(20</w:t>
    </w:r>
    <w:r w:rsidR="006A56EB">
      <w:rPr>
        <w:rFonts w:ascii="ＭＳ Ｐ明朝" w:eastAsia="ＭＳ Ｐ明朝" w:hAnsi="ＭＳ Ｐ明朝" w:hint="eastAsia"/>
        <w:sz w:val="18"/>
        <w:szCs w:val="18"/>
      </w:rPr>
      <w:t>1</w:t>
    </w:r>
    <w:r w:rsidR="009E44CA">
      <w:rPr>
        <w:rFonts w:ascii="ＭＳ Ｐ明朝" w:eastAsia="ＭＳ Ｐ明朝" w:hAnsi="ＭＳ Ｐ明朝" w:hint="eastAsia"/>
        <w:sz w:val="18"/>
        <w:szCs w:val="18"/>
      </w:rPr>
      <w:t>9</w:t>
    </w:r>
    <w:r>
      <w:rPr>
        <w:rFonts w:ascii="ＭＳ Ｐ明朝" w:eastAsia="ＭＳ Ｐ明朝" w:hAnsi="ＭＳ Ｐ明朝" w:hint="eastAsia"/>
        <w:sz w:val="18"/>
        <w:szCs w:val="18"/>
      </w:rPr>
      <w:t>.</w:t>
    </w:r>
    <w:r w:rsidR="003B20CA">
      <w:rPr>
        <w:rFonts w:ascii="ＭＳ Ｐ明朝" w:eastAsia="ＭＳ Ｐ明朝" w:hAnsi="ＭＳ Ｐ明朝"/>
        <w:sz w:val="18"/>
        <w:szCs w:val="18"/>
      </w:rPr>
      <w:t>1</w:t>
    </w:r>
    <w:r w:rsidR="00066133">
      <w:rPr>
        <w:rFonts w:ascii="ＭＳ Ｐ明朝" w:eastAsia="ＭＳ Ｐ明朝" w:hAnsi="ＭＳ Ｐ明朝"/>
        <w:sz w:val="18"/>
        <w:szCs w:val="18"/>
      </w:rPr>
      <w:t>2</w:t>
    </w:r>
    <w:r w:rsidRPr="00605691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64" w:rsidRDefault="00A62E64">
      <w:r>
        <w:separator/>
      </w:r>
    </w:p>
  </w:footnote>
  <w:footnote w:type="continuationSeparator" w:id="0">
    <w:p w:rsidR="00A62E64" w:rsidRDefault="00A6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7A" w:rsidRDefault="00FB087A" w:rsidP="00ED4A31">
    <w:pPr>
      <w:spacing w:line="180" w:lineRule="exact"/>
      <w:jc w:val="right"/>
    </w:pPr>
    <w:r w:rsidRPr="00D419CD">
      <w:rPr>
        <w:rFonts w:ascii="ＭＳ Ｐ明朝" w:eastAsia="ＭＳ Ｐ明朝" w:hAnsi="ＭＳ Ｐ明朝" w:hint="eastAsia"/>
        <w:sz w:val="18"/>
        <w:szCs w:val="18"/>
      </w:rPr>
      <w:t>(</w:t>
    </w:r>
    <w:r>
      <w:rPr>
        <w:rFonts w:ascii="ＭＳ Ｐ明朝" w:eastAsia="ＭＳ Ｐ明朝" w:hAnsi="ＭＳ Ｐ明朝" w:hint="eastAsia"/>
        <w:sz w:val="18"/>
        <w:szCs w:val="18"/>
      </w:rPr>
      <w:t>企業利用</w:t>
    </w:r>
    <w:r w:rsidRPr="00D419CD">
      <w:rPr>
        <w:rFonts w:ascii="ＭＳ Ｐ明朝" w:eastAsia="ＭＳ Ｐ明朝" w:hAnsi="ＭＳ Ｐ明朝" w:hint="eastAsia"/>
        <w:sz w:val="18"/>
        <w:szCs w:val="18"/>
      </w:rPr>
      <w:t>)</w:t>
    </w:r>
  </w:p>
  <w:p w:rsidR="00FB087A" w:rsidRDefault="00FB08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04DCC"/>
    <w:multiLevelType w:val="hybridMultilevel"/>
    <w:tmpl w:val="2744BFB8"/>
    <w:lvl w:ilvl="0" w:tplc="AE44D9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6"/>
    <w:rsid w:val="0000092C"/>
    <w:rsid w:val="0001502D"/>
    <w:rsid w:val="000216F9"/>
    <w:rsid w:val="00024585"/>
    <w:rsid w:val="00031C77"/>
    <w:rsid w:val="0003282D"/>
    <w:rsid w:val="00037711"/>
    <w:rsid w:val="00044575"/>
    <w:rsid w:val="00052C45"/>
    <w:rsid w:val="00066133"/>
    <w:rsid w:val="000772B4"/>
    <w:rsid w:val="000848E9"/>
    <w:rsid w:val="000853D7"/>
    <w:rsid w:val="0008704E"/>
    <w:rsid w:val="000B147C"/>
    <w:rsid w:val="000B37C0"/>
    <w:rsid w:val="000D48E8"/>
    <w:rsid w:val="000D5492"/>
    <w:rsid w:val="000F7447"/>
    <w:rsid w:val="00107C54"/>
    <w:rsid w:val="00127164"/>
    <w:rsid w:val="00141706"/>
    <w:rsid w:val="00161AF7"/>
    <w:rsid w:val="00161B3D"/>
    <w:rsid w:val="00161D4F"/>
    <w:rsid w:val="00187E15"/>
    <w:rsid w:val="00190F77"/>
    <w:rsid w:val="00192879"/>
    <w:rsid w:val="00192D89"/>
    <w:rsid w:val="001A0A9F"/>
    <w:rsid w:val="001A638B"/>
    <w:rsid w:val="001B6412"/>
    <w:rsid w:val="001C3FF1"/>
    <w:rsid w:val="001D3D5D"/>
    <w:rsid w:val="001E2BFC"/>
    <w:rsid w:val="001F5DD1"/>
    <w:rsid w:val="00200B6A"/>
    <w:rsid w:val="00203D9C"/>
    <w:rsid w:val="0020521B"/>
    <w:rsid w:val="0020641E"/>
    <w:rsid w:val="00220722"/>
    <w:rsid w:val="00225913"/>
    <w:rsid w:val="0022635A"/>
    <w:rsid w:val="00231854"/>
    <w:rsid w:val="00235615"/>
    <w:rsid w:val="002454EC"/>
    <w:rsid w:val="002504E3"/>
    <w:rsid w:val="002508CD"/>
    <w:rsid w:val="002527E5"/>
    <w:rsid w:val="00266A60"/>
    <w:rsid w:val="002832A2"/>
    <w:rsid w:val="00283524"/>
    <w:rsid w:val="002850D2"/>
    <w:rsid w:val="0028514C"/>
    <w:rsid w:val="002A3170"/>
    <w:rsid w:val="002A76FF"/>
    <w:rsid w:val="002B1F20"/>
    <w:rsid w:val="002C3D1D"/>
    <w:rsid w:val="002E33CB"/>
    <w:rsid w:val="002E4B8C"/>
    <w:rsid w:val="002F16F7"/>
    <w:rsid w:val="002F2676"/>
    <w:rsid w:val="002F7A32"/>
    <w:rsid w:val="003060F0"/>
    <w:rsid w:val="00342FAE"/>
    <w:rsid w:val="00345F40"/>
    <w:rsid w:val="00351BF6"/>
    <w:rsid w:val="003578EA"/>
    <w:rsid w:val="00367E57"/>
    <w:rsid w:val="003734BD"/>
    <w:rsid w:val="00391F3A"/>
    <w:rsid w:val="0039629D"/>
    <w:rsid w:val="003B20CA"/>
    <w:rsid w:val="003B3F26"/>
    <w:rsid w:val="003B4374"/>
    <w:rsid w:val="003D227D"/>
    <w:rsid w:val="0043759C"/>
    <w:rsid w:val="004407F6"/>
    <w:rsid w:val="00443C43"/>
    <w:rsid w:val="00447329"/>
    <w:rsid w:val="00461725"/>
    <w:rsid w:val="00462EC9"/>
    <w:rsid w:val="00472BA9"/>
    <w:rsid w:val="00477858"/>
    <w:rsid w:val="00485278"/>
    <w:rsid w:val="00490AED"/>
    <w:rsid w:val="004912EB"/>
    <w:rsid w:val="004A6133"/>
    <w:rsid w:val="004B06E3"/>
    <w:rsid w:val="004B18C7"/>
    <w:rsid w:val="004C00A2"/>
    <w:rsid w:val="004C21D6"/>
    <w:rsid w:val="004C5CB5"/>
    <w:rsid w:val="004D2260"/>
    <w:rsid w:val="004F231D"/>
    <w:rsid w:val="00510D09"/>
    <w:rsid w:val="00522529"/>
    <w:rsid w:val="00522C67"/>
    <w:rsid w:val="00524F89"/>
    <w:rsid w:val="00532BEC"/>
    <w:rsid w:val="0053373D"/>
    <w:rsid w:val="00535936"/>
    <w:rsid w:val="00535BBA"/>
    <w:rsid w:val="00562B2B"/>
    <w:rsid w:val="0058128B"/>
    <w:rsid w:val="005855DD"/>
    <w:rsid w:val="0058702F"/>
    <w:rsid w:val="00595393"/>
    <w:rsid w:val="005A661B"/>
    <w:rsid w:val="005C0AA9"/>
    <w:rsid w:val="005E4CCC"/>
    <w:rsid w:val="00610EB1"/>
    <w:rsid w:val="006111E6"/>
    <w:rsid w:val="006116B8"/>
    <w:rsid w:val="00635450"/>
    <w:rsid w:val="006378AA"/>
    <w:rsid w:val="00642153"/>
    <w:rsid w:val="006623D5"/>
    <w:rsid w:val="0068545E"/>
    <w:rsid w:val="00691E07"/>
    <w:rsid w:val="006A56EB"/>
    <w:rsid w:val="006A73C4"/>
    <w:rsid w:val="006B4AD3"/>
    <w:rsid w:val="006D2409"/>
    <w:rsid w:val="006D2FEF"/>
    <w:rsid w:val="006F7F4E"/>
    <w:rsid w:val="0072088C"/>
    <w:rsid w:val="00720E46"/>
    <w:rsid w:val="0074173A"/>
    <w:rsid w:val="00743553"/>
    <w:rsid w:val="007529BA"/>
    <w:rsid w:val="00765A8B"/>
    <w:rsid w:val="007875E4"/>
    <w:rsid w:val="007A470D"/>
    <w:rsid w:val="007A4CF7"/>
    <w:rsid w:val="007B289E"/>
    <w:rsid w:val="007B420B"/>
    <w:rsid w:val="007D2250"/>
    <w:rsid w:val="007D403D"/>
    <w:rsid w:val="007D49F1"/>
    <w:rsid w:val="00805024"/>
    <w:rsid w:val="0082017E"/>
    <w:rsid w:val="0082787A"/>
    <w:rsid w:val="00863D8E"/>
    <w:rsid w:val="008732D2"/>
    <w:rsid w:val="008774C9"/>
    <w:rsid w:val="008817A9"/>
    <w:rsid w:val="008944E2"/>
    <w:rsid w:val="008A2709"/>
    <w:rsid w:val="008B3DD9"/>
    <w:rsid w:val="008D407D"/>
    <w:rsid w:val="008E17B1"/>
    <w:rsid w:val="008E3A39"/>
    <w:rsid w:val="008E6666"/>
    <w:rsid w:val="008E677E"/>
    <w:rsid w:val="008F5B55"/>
    <w:rsid w:val="009146F2"/>
    <w:rsid w:val="00943EA8"/>
    <w:rsid w:val="009441E5"/>
    <w:rsid w:val="0095006B"/>
    <w:rsid w:val="00952ECF"/>
    <w:rsid w:val="00955856"/>
    <w:rsid w:val="00957709"/>
    <w:rsid w:val="00960571"/>
    <w:rsid w:val="009649E1"/>
    <w:rsid w:val="009826CD"/>
    <w:rsid w:val="009839E1"/>
    <w:rsid w:val="0098592F"/>
    <w:rsid w:val="0099703A"/>
    <w:rsid w:val="009B1053"/>
    <w:rsid w:val="009B1613"/>
    <w:rsid w:val="009D0C5D"/>
    <w:rsid w:val="009E44CA"/>
    <w:rsid w:val="00A01EBF"/>
    <w:rsid w:val="00A04EE5"/>
    <w:rsid w:val="00A12AEF"/>
    <w:rsid w:val="00A24A7B"/>
    <w:rsid w:val="00A341CA"/>
    <w:rsid w:val="00A37ABD"/>
    <w:rsid w:val="00A40094"/>
    <w:rsid w:val="00A62E64"/>
    <w:rsid w:val="00A70134"/>
    <w:rsid w:val="00AB61EF"/>
    <w:rsid w:val="00AC2CA7"/>
    <w:rsid w:val="00AC4825"/>
    <w:rsid w:val="00AE4D10"/>
    <w:rsid w:val="00AF028B"/>
    <w:rsid w:val="00B1175F"/>
    <w:rsid w:val="00B12F87"/>
    <w:rsid w:val="00B15695"/>
    <w:rsid w:val="00B32D61"/>
    <w:rsid w:val="00B37651"/>
    <w:rsid w:val="00B51534"/>
    <w:rsid w:val="00B57939"/>
    <w:rsid w:val="00B57F41"/>
    <w:rsid w:val="00B65371"/>
    <w:rsid w:val="00B7044C"/>
    <w:rsid w:val="00B75416"/>
    <w:rsid w:val="00B80DC9"/>
    <w:rsid w:val="00B87550"/>
    <w:rsid w:val="00BB11BF"/>
    <w:rsid w:val="00BB3A7A"/>
    <w:rsid w:val="00BB6E28"/>
    <w:rsid w:val="00BC3B1B"/>
    <w:rsid w:val="00C20333"/>
    <w:rsid w:val="00C21647"/>
    <w:rsid w:val="00C47E4F"/>
    <w:rsid w:val="00C54B38"/>
    <w:rsid w:val="00C54CFF"/>
    <w:rsid w:val="00C65E00"/>
    <w:rsid w:val="00C72005"/>
    <w:rsid w:val="00C91AC6"/>
    <w:rsid w:val="00CA62A8"/>
    <w:rsid w:val="00CB310C"/>
    <w:rsid w:val="00CB66B2"/>
    <w:rsid w:val="00CD0EA7"/>
    <w:rsid w:val="00CD2E84"/>
    <w:rsid w:val="00CE5B0A"/>
    <w:rsid w:val="00CF2275"/>
    <w:rsid w:val="00D0202E"/>
    <w:rsid w:val="00D13624"/>
    <w:rsid w:val="00D234DA"/>
    <w:rsid w:val="00D2700B"/>
    <w:rsid w:val="00D31BE9"/>
    <w:rsid w:val="00D40987"/>
    <w:rsid w:val="00D4328F"/>
    <w:rsid w:val="00D43439"/>
    <w:rsid w:val="00D46C05"/>
    <w:rsid w:val="00D46C19"/>
    <w:rsid w:val="00D61DD7"/>
    <w:rsid w:val="00D6531A"/>
    <w:rsid w:val="00D662CF"/>
    <w:rsid w:val="00D71C51"/>
    <w:rsid w:val="00D7382F"/>
    <w:rsid w:val="00D74E35"/>
    <w:rsid w:val="00D83426"/>
    <w:rsid w:val="00D83A25"/>
    <w:rsid w:val="00D84CDD"/>
    <w:rsid w:val="00D9258F"/>
    <w:rsid w:val="00D9453D"/>
    <w:rsid w:val="00DA3FAF"/>
    <w:rsid w:val="00DC2BE4"/>
    <w:rsid w:val="00DD1E11"/>
    <w:rsid w:val="00DD4746"/>
    <w:rsid w:val="00DE6B1B"/>
    <w:rsid w:val="00DE7BBE"/>
    <w:rsid w:val="00DF2581"/>
    <w:rsid w:val="00DF7541"/>
    <w:rsid w:val="00E03680"/>
    <w:rsid w:val="00E06CE4"/>
    <w:rsid w:val="00E104E5"/>
    <w:rsid w:val="00E222DE"/>
    <w:rsid w:val="00E227AD"/>
    <w:rsid w:val="00E3681A"/>
    <w:rsid w:val="00E404B2"/>
    <w:rsid w:val="00E607E7"/>
    <w:rsid w:val="00E61194"/>
    <w:rsid w:val="00E726B8"/>
    <w:rsid w:val="00E74DE3"/>
    <w:rsid w:val="00E858E0"/>
    <w:rsid w:val="00E90790"/>
    <w:rsid w:val="00E9110C"/>
    <w:rsid w:val="00EA5DC0"/>
    <w:rsid w:val="00EB58EE"/>
    <w:rsid w:val="00EB7392"/>
    <w:rsid w:val="00EC1E56"/>
    <w:rsid w:val="00ED3719"/>
    <w:rsid w:val="00ED4A31"/>
    <w:rsid w:val="00ED78FB"/>
    <w:rsid w:val="00EE41F9"/>
    <w:rsid w:val="00F04F15"/>
    <w:rsid w:val="00F16BD4"/>
    <w:rsid w:val="00F36127"/>
    <w:rsid w:val="00F44C98"/>
    <w:rsid w:val="00F77AAB"/>
    <w:rsid w:val="00F93E8B"/>
    <w:rsid w:val="00FB087A"/>
    <w:rsid w:val="00FC3A2C"/>
    <w:rsid w:val="00FC628B"/>
    <w:rsid w:val="00FD1AE0"/>
    <w:rsid w:val="00FE2170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2F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8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1B3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1B3D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235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F92C4C1.dotm</Template>
  <TotalTime>0</TotalTime>
  <Pages>3</Pages>
  <Words>2388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2019-09-24T05:27:00Z</dcterms:created>
  <dcterms:modified xsi:type="dcterms:W3CDTF">2019-12-09T05:13:00Z</dcterms:modified>
</cp:coreProperties>
</file>