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BA" w:rsidRDefault="000F44BA" w:rsidP="004E404E">
      <w:pPr>
        <w:spacing w:line="260" w:lineRule="atLeast"/>
        <w:rPr>
          <w:rFonts w:hint="eastAsia"/>
          <w:sz w:val="32"/>
          <w:szCs w:val="32"/>
        </w:rPr>
      </w:pPr>
    </w:p>
    <w:p w:rsidR="000F44BA" w:rsidRPr="00A11B0C" w:rsidRDefault="004E404E" w:rsidP="005167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東京大学情報基盤センター</w:t>
      </w:r>
    </w:p>
    <w:p w:rsidR="000F44BA" w:rsidRDefault="00A1316B" w:rsidP="00516778">
      <w:pPr>
        <w:spacing w:line="26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トライアルユース</w:t>
      </w:r>
      <w:r w:rsidR="00776DEB">
        <w:rPr>
          <w:rFonts w:hint="eastAsia"/>
          <w:sz w:val="32"/>
          <w:szCs w:val="32"/>
        </w:rPr>
        <w:t>利用成果</w:t>
      </w:r>
      <w:r w:rsidR="00FF0780">
        <w:rPr>
          <w:rFonts w:hint="eastAsia"/>
          <w:sz w:val="32"/>
          <w:szCs w:val="32"/>
        </w:rPr>
        <w:t>報告書</w:t>
      </w:r>
    </w:p>
    <w:p w:rsidR="000F44BA" w:rsidRPr="000F44BA" w:rsidRDefault="000F44BA" w:rsidP="000F44BA">
      <w:pPr>
        <w:spacing w:line="260" w:lineRule="atLeast"/>
        <w:jc w:val="center"/>
        <w:rPr>
          <w:sz w:val="32"/>
          <w:szCs w:val="32"/>
        </w:rPr>
      </w:pPr>
    </w:p>
    <w:p w:rsidR="000F44BA" w:rsidRPr="00A11B0C" w:rsidRDefault="000F44BA" w:rsidP="00165EE5">
      <w:pPr>
        <w:spacing w:line="260" w:lineRule="atLeast"/>
        <w:ind w:right="-19"/>
        <w:jc w:val="right"/>
        <w:rPr>
          <w:szCs w:val="21"/>
        </w:rPr>
      </w:pPr>
      <w:r>
        <w:rPr>
          <w:rFonts w:hint="eastAsia"/>
          <w:szCs w:val="21"/>
        </w:rPr>
        <w:t>提出</w:t>
      </w:r>
      <w:r w:rsidR="002B3056">
        <w:rPr>
          <w:rFonts w:hint="eastAsia"/>
          <w:szCs w:val="21"/>
        </w:rPr>
        <w:t>日</w:t>
      </w:r>
      <w:r>
        <w:rPr>
          <w:rFonts w:hint="eastAsia"/>
          <w:szCs w:val="21"/>
        </w:rPr>
        <w:t>：</w:t>
      </w:r>
      <w:r w:rsidR="005814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年　　月　　日</w:t>
      </w:r>
    </w:p>
    <w:tbl>
      <w:tblPr>
        <w:tblW w:w="1049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262"/>
        <w:gridCol w:w="281"/>
        <w:gridCol w:w="567"/>
        <w:gridCol w:w="286"/>
        <w:gridCol w:w="1131"/>
        <w:gridCol w:w="184"/>
        <w:gridCol w:w="528"/>
        <w:gridCol w:w="2554"/>
      </w:tblGrid>
      <w:tr w:rsidR="000F44BA" w:rsidRPr="007540E8" w:rsidTr="00957E28">
        <w:trPr>
          <w:cantSplit/>
          <w:trHeight w:val="728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12" w:rsidRDefault="00623859" w:rsidP="00FD6A76">
            <w:pPr>
              <w:pStyle w:val="1"/>
              <w:jc w:val="center"/>
              <w:rPr>
                <w:rFonts w:ascii="ＭＳ 明朝"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研究</w:t>
            </w:r>
            <w:r w:rsidR="005D6612">
              <w:rPr>
                <w:rFonts w:ascii="ＭＳ 明朝" w:eastAsia="ＭＳ 明朝" w:hint="eastAsia"/>
                <w:sz w:val="21"/>
                <w:szCs w:val="21"/>
              </w:rPr>
              <w:t>題目</w:t>
            </w:r>
          </w:p>
          <w:p w:rsidR="000F44BA" w:rsidRPr="00FD357D" w:rsidRDefault="005D6612" w:rsidP="00B50600">
            <w:pPr>
              <w:pStyle w:val="1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（</w:t>
            </w:r>
            <w:r w:rsidR="00185709">
              <w:rPr>
                <w:rFonts w:ascii="ＭＳ 明朝" w:eastAsia="ＭＳ 明朝" w:hint="eastAsia"/>
                <w:sz w:val="21"/>
                <w:szCs w:val="21"/>
              </w:rPr>
              <w:t>申込</w:t>
            </w:r>
            <w:r w:rsidR="000F44BA" w:rsidRPr="00FD357D">
              <w:rPr>
                <w:rFonts w:ascii="ＭＳ 明朝" w:eastAsia="ＭＳ 明朝" w:hint="eastAsia"/>
                <w:sz w:val="21"/>
                <w:szCs w:val="21"/>
              </w:rPr>
              <w:t>課題名</w:t>
            </w:r>
            <w:r>
              <w:rPr>
                <w:rFonts w:ascii="ＭＳ 明朝" w:eastAsia="ＭＳ 明朝" w:hint="eastAsia"/>
                <w:sz w:val="21"/>
                <w:szCs w:val="21"/>
              </w:rPr>
              <w:t>）</w:t>
            </w:r>
          </w:p>
        </w:tc>
        <w:tc>
          <w:tcPr>
            <w:tcW w:w="879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4BA" w:rsidRPr="00FD357D" w:rsidRDefault="000F44BA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3E7A67" w:rsidRPr="007540E8" w:rsidTr="00957E28">
        <w:trPr>
          <w:cantSplit/>
          <w:trHeight w:val="728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3597" w:rsidRDefault="00BE3597" w:rsidP="00BE3597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フリガナ</w:t>
            </w:r>
          </w:p>
          <w:p w:rsidR="003E7A67" w:rsidRDefault="00BE3597" w:rsidP="00BE3597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氏　　名</w:t>
            </w:r>
          </w:p>
          <w:p w:rsidR="00A55E6C" w:rsidRPr="00FD357D" w:rsidRDefault="00A55E6C" w:rsidP="00BE3597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（※1）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67" w:rsidRDefault="003E7A67" w:rsidP="001734A7">
            <w:pPr>
              <w:pStyle w:val="1"/>
              <w:rPr>
                <w:rFonts w:ascii="ＭＳ 明朝" w:eastAsia="ＭＳ 明朝" w:hAnsi="Times New Roman" w:hint="eastAsia"/>
                <w:sz w:val="21"/>
                <w:szCs w:val="21"/>
              </w:rPr>
            </w:pPr>
          </w:p>
          <w:p w:rsidR="00BE3597" w:rsidRPr="00FD357D" w:rsidRDefault="00BE3597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67" w:rsidRPr="00FD357D" w:rsidRDefault="003E7A67" w:rsidP="00185709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  <w:r w:rsidRPr="00FD357D">
              <w:rPr>
                <w:rFonts w:ascii="ＭＳ 明朝" w:eastAsia="ＭＳ 明朝" w:hAnsi="Times New Roman" w:hint="eastAsia"/>
                <w:sz w:val="21"/>
                <w:szCs w:val="21"/>
              </w:rPr>
              <w:t>印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612" w:rsidRDefault="005D6612" w:rsidP="005D6612">
            <w:pPr>
              <w:pStyle w:val="1"/>
              <w:jc w:val="center"/>
              <w:rPr>
                <w:rFonts w:ascii="ＭＳ 明朝" w:eastAsia="ＭＳ 明朝" w:hAnsi="Times New Roman" w:hint="eastAsia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sz w:val="21"/>
                <w:szCs w:val="21"/>
              </w:rPr>
              <w:t>利用者番号</w:t>
            </w:r>
          </w:p>
          <w:p w:rsidR="003E7A67" w:rsidRPr="00957E28" w:rsidRDefault="00957E28" w:rsidP="00B50600">
            <w:pPr>
              <w:pStyle w:val="1"/>
              <w:jc w:val="center"/>
              <w:rPr>
                <w:rFonts w:ascii="ＭＳ 明朝" w:eastAsia="ＭＳ 明朝" w:hAnsi="Times New Roman"/>
                <w:spacing w:val="-10"/>
                <w:sz w:val="21"/>
                <w:szCs w:val="21"/>
              </w:rPr>
            </w:pPr>
            <w:r w:rsidRPr="00957E28">
              <w:rPr>
                <w:rFonts w:ascii="ＭＳ 明朝" w:eastAsia="ＭＳ 明朝" w:hAnsi="Times New Roman" w:hint="eastAsia"/>
                <w:spacing w:val="-10"/>
                <w:sz w:val="21"/>
                <w:szCs w:val="21"/>
              </w:rPr>
              <w:t>(</w:t>
            </w:r>
            <w:r w:rsidR="003E7A67" w:rsidRPr="00957E28">
              <w:rPr>
                <w:rFonts w:ascii="ＭＳ 明朝" w:eastAsia="ＭＳ 明朝" w:hAnsi="Times New Roman" w:hint="eastAsia"/>
                <w:spacing w:val="-10"/>
                <w:sz w:val="21"/>
                <w:szCs w:val="21"/>
              </w:rPr>
              <w:t>プロジェクトコード</w:t>
            </w:r>
            <w:r w:rsidRPr="00957E28">
              <w:rPr>
                <w:rFonts w:ascii="ＭＳ 明朝" w:eastAsia="ＭＳ 明朝" w:hAnsi="Times New Roman" w:hint="eastAsia"/>
                <w:spacing w:val="-10"/>
                <w:sz w:val="21"/>
                <w:szCs w:val="21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A67" w:rsidRPr="00FD357D" w:rsidRDefault="003E7A67" w:rsidP="00185709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BE3597" w:rsidRPr="007540E8" w:rsidTr="00957E28">
        <w:trPr>
          <w:cantSplit/>
          <w:trHeight w:val="728"/>
        </w:trPr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73DE" w:rsidRDefault="00BE3597" w:rsidP="00A55E6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A55E6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属</w:t>
            </w:r>
          </w:p>
          <w:p w:rsidR="006901BD" w:rsidRPr="00FD357D" w:rsidRDefault="006901BD" w:rsidP="00A55E6C">
            <w:pPr>
              <w:jc w:val="center"/>
              <w:rPr>
                <w:rFonts w:eastAsia="ＭＳ ゴシック" w:hAnsi="Arial"/>
                <w:szCs w:val="21"/>
              </w:rPr>
            </w:pPr>
            <w:r>
              <w:rPr>
                <w:rFonts w:hint="eastAsia"/>
                <w:szCs w:val="21"/>
              </w:rPr>
              <w:t>（※2）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Pr="00FD357D" w:rsidRDefault="00BE3597" w:rsidP="00BE359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Pr="00957E28" w:rsidRDefault="00BE3597" w:rsidP="00185709">
            <w:pPr>
              <w:pStyle w:val="1"/>
              <w:jc w:val="distribute"/>
              <w:rPr>
                <w:rFonts w:ascii="ＭＳ 明朝" w:eastAsia="ＭＳ 明朝" w:hAnsi="Times New Roman"/>
                <w:spacing w:val="-10"/>
                <w:sz w:val="21"/>
                <w:szCs w:val="21"/>
              </w:rPr>
            </w:pPr>
            <w:r w:rsidRPr="00957E28">
              <w:rPr>
                <w:rFonts w:ascii="ＭＳ 明朝" w:eastAsia="ＭＳ 明朝" w:hAnsi="Times New Roman" w:hint="eastAsia"/>
                <w:spacing w:val="-10"/>
                <w:sz w:val="21"/>
                <w:szCs w:val="21"/>
              </w:rPr>
              <w:t>職名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597" w:rsidRPr="00FD357D" w:rsidRDefault="00BE3597" w:rsidP="00B031CC">
            <w:pPr>
              <w:rPr>
                <w:rFonts w:eastAsia="ＭＳ ゴシック" w:hAnsi="Arial"/>
                <w:szCs w:val="21"/>
              </w:rPr>
            </w:pPr>
          </w:p>
        </w:tc>
      </w:tr>
      <w:tr w:rsidR="005D6612" w:rsidRPr="00572028" w:rsidTr="00957E28">
        <w:trPr>
          <w:cantSplit/>
          <w:trHeight w:val="728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12" w:rsidRPr="00572028" w:rsidRDefault="005D6612" w:rsidP="00FD6A76">
            <w:pPr>
              <w:jc w:val="center"/>
              <w:rPr>
                <w:szCs w:val="21"/>
              </w:rPr>
            </w:pPr>
            <w:r w:rsidRPr="00572028">
              <w:rPr>
                <w:rFonts w:hint="eastAsia"/>
                <w:szCs w:val="21"/>
              </w:rPr>
              <w:t>利用計算機</w:t>
            </w:r>
          </w:p>
          <w:p w:rsidR="005D6612" w:rsidRPr="00572028" w:rsidRDefault="005D6612" w:rsidP="00FD6A76">
            <w:pPr>
              <w:jc w:val="center"/>
              <w:rPr>
                <w:szCs w:val="21"/>
              </w:rPr>
            </w:pPr>
            <w:r w:rsidRPr="00572028">
              <w:rPr>
                <w:rFonts w:hint="eastAsia"/>
                <w:szCs w:val="21"/>
              </w:rPr>
              <w:t>システム</w:t>
            </w:r>
          </w:p>
        </w:tc>
        <w:tc>
          <w:tcPr>
            <w:tcW w:w="8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612" w:rsidRPr="00572028" w:rsidRDefault="005D6612" w:rsidP="001E6E59">
            <w:pPr>
              <w:widowControl/>
              <w:ind w:firstLineChars="100" w:firstLine="210"/>
              <w:jc w:val="left"/>
              <w:rPr>
                <w:szCs w:val="21"/>
              </w:rPr>
            </w:pPr>
          </w:p>
        </w:tc>
      </w:tr>
      <w:tr w:rsidR="00827AE1" w:rsidRPr="00572028" w:rsidTr="00957E28">
        <w:trPr>
          <w:cantSplit/>
          <w:trHeight w:val="728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E1" w:rsidRPr="00572028" w:rsidRDefault="00827AE1" w:rsidP="00FD6A76">
            <w:pPr>
              <w:jc w:val="center"/>
              <w:rPr>
                <w:rFonts w:hint="eastAsia"/>
                <w:szCs w:val="21"/>
              </w:rPr>
            </w:pPr>
            <w:r w:rsidRPr="00572028">
              <w:rPr>
                <w:rFonts w:hint="eastAsia"/>
                <w:szCs w:val="21"/>
              </w:rPr>
              <w:t>申込区分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827AE1" w:rsidRPr="00572028" w:rsidDel="009B6783" w:rsidRDefault="00827AE1" w:rsidP="00957E28">
            <w:pPr>
              <w:widowControl/>
              <w:jc w:val="center"/>
              <w:rPr>
                <w:rFonts w:hint="eastAsia"/>
                <w:szCs w:val="21"/>
              </w:rPr>
            </w:pPr>
            <w:r w:rsidRPr="00572028">
              <w:rPr>
                <w:rFonts w:hAnsi="ＭＳ 明朝" w:hint="eastAsia"/>
                <w:szCs w:val="21"/>
              </w:rPr>
              <w:t>1．無償トライアルユース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827AE1" w:rsidRPr="00572028" w:rsidDel="009B6783" w:rsidRDefault="00827AE1" w:rsidP="00827AE1">
            <w:pPr>
              <w:widowControl/>
              <w:jc w:val="center"/>
              <w:rPr>
                <w:rFonts w:hint="eastAsia"/>
                <w:szCs w:val="21"/>
              </w:rPr>
            </w:pPr>
            <w:r w:rsidRPr="00572028">
              <w:rPr>
                <w:rFonts w:hAnsi="ＭＳ 明朝" w:hint="eastAsia"/>
                <w:szCs w:val="21"/>
              </w:rPr>
              <w:t>2．有償トライアルユース</w:t>
            </w:r>
          </w:p>
        </w:tc>
      </w:tr>
      <w:tr w:rsidR="005D6612" w:rsidRPr="00572028" w:rsidTr="00957E28">
        <w:trPr>
          <w:cantSplit/>
          <w:trHeight w:val="728"/>
        </w:trPr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6612" w:rsidRPr="00572028" w:rsidRDefault="005D6612" w:rsidP="00FD6A76">
            <w:pPr>
              <w:jc w:val="center"/>
              <w:rPr>
                <w:rFonts w:hint="eastAsia"/>
                <w:szCs w:val="21"/>
              </w:rPr>
            </w:pPr>
            <w:r w:rsidRPr="00572028">
              <w:rPr>
                <w:rFonts w:hint="eastAsia"/>
                <w:szCs w:val="21"/>
              </w:rPr>
              <w:t>コース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811E10" w:rsidRPr="00572028" w:rsidRDefault="005D6612" w:rsidP="00DC19C5">
            <w:pPr>
              <w:ind w:firstLineChars="200" w:firstLine="420"/>
              <w:jc w:val="left"/>
              <w:rPr>
                <w:rFonts w:hAnsi="ＭＳ 明朝" w:hint="eastAsia"/>
                <w:szCs w:val="21"/>
              </w:rPr>
            </w:pPr>
            <w:r w:rsidRPr="00572028">
              <w:rPr>
                <w:rFonts w:hAnsi="ＭＳ 明朝" w:hint="eastAsia"/>
                <w:szCs w:val="21"/>
              </w:rPr>
              <w:t>1．パーソナルコース</w:t>
            </w:r>
          </w:p>
          <w:p w:rsidR="006C1FBE" w:rsidRPr="00572028" w:rsidRDefault="00566B4C" w:rsidP="009B6783">
            <w:pPr>
              <w:jc w:val="left"/>
              <w:rPr>
                <w:rFonts w:hAnsi="ＭＳ 明朝" w:hint="eastAsia"/>
                <w:szCs w:val="21"/>
              </w:rPr>
            </w:pPr>
            <w:r w:rsidRPr="00572028">
              <w:rPr>
                <w:rFonts w:hAnsi="ＭＳ 明朝" w:hint="eastAsia"/>
                <w:szCs w:val="21"/>
              </w:rPr>
              <w:t>（</w:t>
            </w:r>
            <w:r w:rsidR="006C1FBE" w:rsidRPr="00572028">
              <w:rPr>
                <w:rFonts w:hint="eastAsia"/>
                <w:szCs w:val="21"/>
              </w:rPr>
              <w:t>※3</w:t>
            </w:r>
            <w:r w:rsidR="006C1FBE" w:rsidRPr="00572028">
              <w:rPr>
                <w:rFonts w:hAnsi="ＭＳ 明朝" w:hint="eastAsia"/>
                <w:szCs w:val="21"/>
              </w:rPr>
              <w:t xml:space="preserve"> </w:t>
            </w:r>
            <w:r w:rsidR="000444D8">
              <w:rPr>
                <w:rFonts w:hAnsi="ＭＳ 明朝" w:cs="MS-PMincho" w:hint="eastAsia"/>
                <w:kern w:val="0"/>
                <w:sz w:val="20"/>
              </w:rPr>
              <w:t>1口</w:t>
            </w:r>
            <w:r w:rsidR="006C1FBE" w:rsidRPr="00572028">
              <w:rPr>
                <w:rFonts w:hAnsi="ＭＳ 明朝" w:cs="MS-PMincho"/>
                <w:kern w:val="0"/>
                <w:sz w:val="20"/>
              </w:rPr>
              <w:t xml:space="preserve"> </w:t>
            </w:r>
            <w:r w:rsidR="006C1FBE" w:rsidRPr="00572028">
              <w:rPr>
                <w:rFonts w:hAnsi="ＭＳ 明朝" w:cs="MS-PMincho" w:hint="eastAsia"/>
                <w:kern w:val="0"/>
                <w:sz w:val="20"/>
              </w:rPr>
              <w:t>・</w:t>
            </w:r>
            <w:r w:rsidR="006C1FBE" w:rsidRPr="00572028">
              <w:rPr>
                <w:rFonts w:hAnsi="ＭＳ 明朝" w:cs="MS-PMincho"/>
                <w:kern w:val="0"/>
                <w:sz w:val="20"/>
              </w:rPr>
              <w:t xml:space="preserve"> </w:t>
            </w:r>
            <w:r w:rsidR="000444D8">
              <w:rPr>
                <w:rFonts w:hAnsi="ＭＳ 明朝" w:cs="MS-PMincho" w:hint="eastAsia"/>
                <w:kern w:val="0"/>
                <w:sz w:val="20"/>
              </w:rPr>
              <w:t xml:space="preserve">2口 </w:t>
            </w:r>
            <w:r w:rsidR="000444D8" w:rsidRPr="00572028">
              <w:rPr>
                <w:rFonts w:hAnsi="ＭＳ 明朝" w:cs="MS-PMincho" w:hint="eastAsia"/>
                <w:kern w:val="0"/>
                <w:sz w:val="20"/>
              </w:rPr>
              <w:t>・</w:t>
            </w:r>
            <w:r w:rsidR="000444D8" w:rsidRPr="00572028">
              <w:rPr>
                <w:rFonts w:hAnsi="ＭＳ 明朝" w:cs="MS-PMincho"/>
                <w:kern w:val="0"/>
                <w:sz w:val="20"/>
              </w:rPr>
              <w:t xml:space="preserve"> </w:t>
            </w:r>
            <w:r w:rsidR="000444D8">
              <w:rPr>
                <w:rFonts w:hAnsi="ＭＳ 明朝" w:cs="MS-PMincho" w:hint="eastAsia"/>
                <w:kern w:val="0"/>
                <w:sz w:val="20"/>
              </w:rPr>
              <w:t>3口</w:t>
            </w:r>
            <w:r w:rsidRPr="00572028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5D6612" w:rsidRPr="00572028" w:rsidRDefault="005D6612" w:rsidP="009B6783">
            <w:pPr>
              <w:jc w:val="center"/>
              <w:rPr>
                <w:rFonts w:hAnsi="ＭＳ 明朝" w:hint="eastAsia"/>
                <w:szCs w:val="21"/>
              </w:rPr>
            </w:pPr>
            <w:r w:rsidRPr="00572028">
              <w:rPr>
                <w:rFonts w:hAnsi="ＭＳ 明朝" w:hint="eastAsia"/>
                <w:szCs w:val="21"/>
              </w:rPr>
              <w:t>2．</w:t>
            </w:r>
            <w:r w:rsidR="009B6783" w:rsidRPr="00572028">
              <w:rPr>
                <w:rFonts w:hAnsi="ＭＳ 明朝" w:hint="eastAsia"/>
                <w:szCs w:val="21"/>
              </w:rPr>
              <w:t>グループコース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9B6783" w:rsidRPr="00572028" w:rsidRDefault="005D6612" w:rsidP="009B6783">
            <w:pPr>
              <w:jc w:val="center"/>
              <w:rPr>
                <w:rFonts w:hAnsi="ＭＳ 明朝" w:hint="eastAsia"/>
                <w:szCs w:val="21"/>
              </w:rPr>
            </w:pPr>
            <w:r w:rsidRPr="00572028">
              <w:rPr>
                <w:rFonts w:hAnsi="ＭＳ 明朝" w:hint="eastAsia"/>
                <w:szCs w:val="21"/>
              </w:rPr>
              <w:t>3．</w:t>
            </w:r>
            <w:r w:rsidR="009B6783" w:rsidRPr="00572028">
              <w:rPr>
                <w:rFonts w:hAnsi="ＭＳ 明朝" w:hint="eastAsia"/>
                <w:szCs w:val="21"/>
              </w:rPr>
              <w:t>グループコース</w:t>
            </w:r>
          </w:p>
          <w:p w:rsidR="005D6612" w:rsidRPr="00572028" w:rsidRDefault="005D6612" w:rsidP="009B6783">
            <w:pPr>
              <w:jc w:val="center"/>
              <w:rPr>
                <w:rFonts w:hAnsi="ＭＳ 明朝" w:hint="eastAsia"/>
                <w:szCs w:val="21"/>
              </w:rPr>
            </w:pPr>
            <w:r w:rsidRPr="00572028">
              <w:rPr>
                <w:rFonts w:hAnsi="ＭＳ 明朝" w:hint="eastAsia"/>
                <w:szCs w:val="21"/>
              </w:rPr>
              <w:t>（企業利用）</w:t>
            </w:r>
          </w:p>
        </w:tc>
      </w:tr>
      <w:tr w:rsidR="004E6B63" w:rsidRPr="00572028" w:rsidTr="00957E28">
        <w:trPr>
          <w:cantSplit/>
          <w:trHeight w:val="728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3" w:rsidRPr="00572028" w:rsidRDefault="004E6B63" w:rsidP="009B6783">
            <w:pPr>
              <w:jc w:val="center"/>
              <w:rPr>
                <w:szCs w:val="21"/>
              </w:rPr>
            </w:pPr>
            <w:r w:rsidRPr="00572028">
              <w:rPr>
                <w:rFonts w:hint="eastAsia"/>
                <w:szCs w:val="21"/>
              </w:rPr>
              <w:t>利用期間</w:t>
            </w:r>
          </w:p>
        </w:tc>
        <w:tc>
          <w:tcPr>
            <w:tcW w:w="879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B63" w:rsidRPr="00572028" w:rsidRDefault="005814D2" w:rsidP="004E6B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　月　　～　　</w:t>
            </w:r>
            <w:r w:rsidR="004E6B63" w:rsidRPr="00572028">
              <w:rPr>
                <w:rFonts w:hint="eastAsia"/>
                <w:szCs w:val="21"/>
              </w:rPr>
              <w:t xml:space="preserve">　　　　年　　　　月</w:t>
            </w:r>
          </w:p>
        </w:tc>
      </w:tr>
    </w:tbl>
    <w:p w:rsidR="000F44BA" w:rsidRPr="00572028" w:rsidRDefault="00E00D89" w:rsidP="000F44BA">
      <w:pPr>
        <w:spacing w:before="40" w:line="160" w:lineRule="exact"/>
        <w:rPr>
          <w:szCs w:val="21"/>
        </w:rPr>
      </w:pPr>
      <w:r w:rsidRPr="00572028">
        <w:rPr>
          <w:rFonts w:hint="eastAsia"/>
          <w:szCs w:val="21"/>
        </w:rPr>
        <w:t xml:space="preserve">　</w:t>
      </w:r>
    </w:p>
    <w:p w:rsidR="00A55E6C" w:rsidRPr="00572028" w:rsidRDefault="00A55E6C" w:rsidP="00E261C2">
      <w:pPr>
        <w:spacing w:before="40" w:line="240" w:lineRule="auto"/>
        <w:rPr>
          <w:rFonts w:hint="eastAsia"/>
          <w:szCs w:val="21"/>
        </w:rPr>
      </w:pPr>
      <w:r w:rsidRPr="00572028">
        <w:rPr>
          <w:rFonts w:hint="eastAsia"/>
          <w:szCs w:val="21"/>
        </w:rPr>
        <w:t xml:space="preserve">※1　</w:t>
      </w:r>
      <w:r w:rsidR="009B6783" w:rsidRPr="00572028">
        <w:rPr>
          <w:rFonts w:hint="eastAsia"/>
          <w:szCs w:val="21"/>
        </w:rPr>
        <w:t>グループコース</w:t>
      </w:r>
      <w:r w:rsidRPr="00572028">
        <w:rPr>
          <w:rFonts w:hint="eastAsia"/>
          <w:szCs w:val="21"/>
        </w:rPr>
        <w:t>の場合は、利用申込書に記載した代表者名を記入してください。</w:t>
      </w:r>
    </w:p>
    <w:p w:rsidR="006901BD" w:rsidRPr="00572028" w:rsidRDefault="006901BD" w:rsidP="00E261C2">
      <w:pPr>
        <w:spacing w:before="40" w:line="240" w:lineRule="auto"/>
        <w:rPr>
          <w:rFonts w:hint="eastAsia"/>
          <w:szCs w:val="21"/>
        </w:rPr>
      </w:pPr>
      <w:r w:rsidRPr="00572028">
        <w:rPr>
          <w:rFonts w:hint="eastAsia"/>
          <w:szCs w:val="21"/>
        </w:rPr>
        <w:t>※2　企業の方の場合は、企業名および部署名を記入してください。</w:t>
      </w:r>
      <w:r w:rsidR="006C1FBE" w:rsidRPr="00572028">
        <w:rPr>
          <w:szCs w:val="21"/>
        </w:rPr>
        <w:br/>
      </w:r>
      <w:r w:rsidR="006C1FBE" w:rsidRPr="00572028">
        <w:rPr>
          <w:rFonts w:hint="eastAsia"/>
          <w:szCs w:val="21"/>
        </w:rPr>
        <w:t xml:space="preserve">※3　</w:t>
      </w:r>
      <w:r w:rsidR="00D65F74">
        <w:rPr>
          <w:rFonts w:hint="eastAsia"/>
          <w:szCs w:val="21"/>
        </w:rPr>
        <w:t>Oakforest-PACS</w:t>
      </w:r>
      <w:r w:rsidR="00E875DC" w:rsidRPr="00572028">
        <w:rPr>
          <w:rFonts w:hint="eastAsia"/>
          <w:szCs w:val="21"/>
        </w:rPr>
        <w:t>を</w:t>
      </w:r>
      <w:r w:rsidR="00E875DC" w:rsidRPr="00572028">
        <w:rPr>
          <w:szCs w:val="21"/>
        </w:rPr>
        <w:t>利用した場合のみ</w:t>
      </w:r>
      <w:r w:rsidR="00E875DC" w:rsidRPr="00572028">
        <w:rPr>
          <w:rFonts w:hint="eastAsia"/>
          <w:szCs w:val="21"/>
        </w:rPr>
        <w:t>、</w:t>
      </w:r>
      <w:r w:rsidR="000444D8">
        <w:rPr>
          <w:rFonts w:hint="eastAsia"/>
          <w:szCs w:val="21"/>
        </w:rPr>
        <w:t>いずれかに</w:t>
      </w:r>
      <w:r w:rsidR="006C1FBE" w:rsidRPr="00572028">
        <w:rPr>
          <w:rFonts w:hint="eastAsia"/>
          <w:szCs w:val="21"/>
        </w:rPr>
        <w:t>○をつけてください。</w:t>
      </w:r>
    </w:p>
    <w:p w:rsidR="00E261C2" w:rsidRPr="00572028" w:rsidRDefault="00E261C2" w:rsidP="0073308F">
      <w:pPr>
        <w:spacing w:before="40" w:line="240" w:lineRule="auto"/>
        <w:ind w:left="525" w:hangingChars="250" w:hanging="525"/>
        <w:rPr>
          <w:rFonts w:hint="eastAsia"/>
          <w:szCs w:val="21"/>
        </w:rPr>
      </w:pPr>
      <w:r w:rsidRPr="00572028">
        <w:rPr>
          <w:rFonts w:hint="eastAsia"/>
          <w:szCs w:val="21"/>
        </w:rPr>
        <w:t>※</w:t>
      </w:r>
      <w:r w:rsidR="009B6783" w:rsidRPr="00572028">
        <w:rPr>
          <w:rFonts w:hint="eastAsia"/>
          <w:szCs w:val="21"/>
        </w:rPr>
        <w:t>4</w:t>
      </w:r>
      <w:r w:rsidR="006E143A" w:rsidRPr="00572028">
        <w:rPr>
          <w:rFonts w:hint="eastAsia"/>
          <w:szCs w:val="21"/>
        </w:rPr>
        <w:t xml:space="preserve">　</w:t>
      </w:r>
      <w:r w:rsidRPr="00572028">
        <w:rPr>
          <w:rFonts w:hint="eastAsia"/>
          <w:szCs w:val="21"/>
        </w:rPr>
        <w:t>本報告書は、</w:t>
      </w:r>
      <w:r w:rsidR="00C21F04" w:rsidRPr="00572028">
        <w:rPr>
          <w:rFonts w:hint="eastAsia"/>
          <w:szCs w:val="21"/>
        </w:rPr>
        <w:t>利用状況調査等に活用し、</w:t>
      </w:r>
      <w:r w:rsidR="00CE0C8A" w:rsidRPr="00572028">
        <w:rPr>
          <w:rFonts w:hint="eastAsia"/>
          <w:szCs w:val="21"/>
        </w:rPr>
        <w:t>センター広報・Web ページ</w:t>
      </w:r>
      <w:r w:rsidR="00C21F04" w:rsidRPr="00572028">
        <w:rPr>
          <w:rFonts w:hint="eastAsia"/>
          <w:szCs w:val="21"/>
        </w:rPr>
        <w:t>には</w:t>
      </w:r>
      <w:r w:rsidR="006901BD" w:rsidRPr="00572028">
        <w:rPr>
          <w:rFonts w:hint="eastAsia"/>
          <w:szCs w:val="21"/>
        </w:rPr>
        <w:t>利用件数</w:t>
      </w:r>
      <w:r w:rsidR="005A5480" w:rsidRPr="00572028">
        <w:rPr>
          <w:rFonts w:hint="eastAsia"/>
          <w:szCs w:val="21"/>
        </w:rPr>
        <w:t>を</w:t>
      </w:r>
      <w:r w:rsidR="006901BD" w:rsidRPr="00572028">
        <w:rPr>
          <w:rFonts w:hint="eastAsia"/>
          <w:szCs w:val="21"/>
        </w:rPr>
        <w:t>公開</w:t>
      </w:r>
      <w:r w:rsidR="00C21F04" w:rsidRPr="00572028">
        <w:rPr>
          <w:rFonts w:hint="eastAsia"/>
          <w:szCs w:val="21"/>
        </w:rPr>
        <w:t>いた</w:t>
      </w:r>
      <w:r w:rsidR="006901BD" w:rsidRPr="00572028">
        <w:rPr>
          <w:rFonts w:hint="eastAsia"/>
          <w:szCs w:val="21"/>
        </w:rPr>
        <w:t>します</w:t>
      </w:r>
      <w:r w:rsidR="0073308F" w:rsidRPr="00572028">
        <w:rPr>
          <w:rFonts w:hint="eastAsia"/>
          <w:szCs w:val="21"/>
        </w:rPr>
        <w:t>（グループコース（企業利用）を除く）</w:t>
      </w:r>
      <w:r w:rsidR="006901BD" w:rsidRPr="00572028">
        <w:rPr>
          <w:rFonts w:hint="eastAsia"/>
          <w:szCs w:val="21"/>
        </w:rPr>
        <w:t>。</w:t>
      </w:r>
    </w:p>
    <w:p w:rsidR="0073308F" w:rsidRPr="00572028" w:rsidRDefault="0073308F" w:rsidP="0073308F">
      <w:pPr>
        <w:spacing w:before="40" w:line="240" w:lineRule="auto"/>
        <w:ind w:left="525" w:hangingChars="250" w:hanging="525"/>
        <w:rPr>
          <w:rFonts w:hint="eastAsia"/>
          <w:szCs w:val="21"/>
        </w:rPr>
      </w:pPr>
      <w:r w:rsidRPr="00572028">
        <w:rPr>
          <w:rFonts w:hint="eastAsia"/>
          <w:szCs w:val="21"/>
        </w:rPr>
        <w:t>※5　グループコース（企業利用）については、利用終了後に</w:t>
      </w:r>
      <w:r w:rsidR="000441C0" w:rsidRPr="00572028">
        <w:rPr>
          <w:rFonts w:hint="eastAsia"/>
          <w:szCs w:val="21"/>
        </w:rPr>
        <w:t>申込課題名および企業名をセンター広報</w:t>
      </w:r>
      <w:r w:rsidR="00B23861" w:rsidRPr="00572028">
        <w:rPr>
          <w:rFonts w:hint="eastAsia"/>
          <w:szCs w:val="21"/>
        </w:rPr>
        <w:t>・Webページ</w:t>
      </w:r>
      <w:r w:rsidR="000441C0" w:rsidRPr="00572028">
        <w:rPr>
          <w:rFonts w:hint="eastAsia"/>
          <w:szCs w:val="21"/>
        </w:rPr>
        <w:lastRenderedPageBreak/>
        <w:t>に</w:t>
      </w:r>
      <w:r w:rsidRPr="00572028">
        <w:rPr>
          <w:rFonts w:hint="eastAsia"/>
          <w:szCs w:val="21"/>
        </w:rPr>
        <w:t>公開いたします。</w:t>
      </w:r>
    </w:p>
    <w:p w:rsidR="00740E20" w:rsidRPr="00572028" w:rsidRDefault="00740E20" w:rsidP="000F44BA">
      <w:pPr>
        <w:spacing w:before="40" w:line="160" w:lineRule="exact"/>
        <w:rPr>
          <w:rFonts w:hint="eastAsia"/>
          <w:szCs w:val="21"/>
        </w:rPr>
      </w:pPr>
    </w:p>
    <w:p w:rsidR="00FF0780" w:rsidRPr="00572028" w:rsidRDefault="00FF0780" w:rsidP="000F44BA">
      <w:pPr>
        <w:spacing w:before="40" w:line="160" w:lineRule="exact"/>
        <w:rPr>
          <w:szCs w:val="21"/>
        </w:rPr>
      </w:pPr>
    </w:p>
    <w:p w:rsidR="000F44BA" w:rsidRPr="00572028" w:rsidRDefault="000F44BA" w:rsidP="000F44BA">
      <w:pPr>
        <w:spacing w:before="40" w:line="160" w:lineRule="exact"/>
        <w:rPr>
          <w:szCs w:val="21"/>
        </w:rPr>
      </w:pPr>
    </w:p>
    <w:p w:rsidR="000F44BA" w:rsidRPr="00572028" w:rsidRDefault="000F44BA" w:rsidP="000F44BA">
      <w:pPr>
        <w:spacing w:before="40" w:line="160" w:lineRule="exact"/>
        <w:rPr>
          <w:szCs w:val="21"/>
        </w:rPr>
      </w:pPr>
    </w:p>
    <w:p w:rsidR="00A271B3" w:rsidRPr="00572028" w:rsidRDefault="00A271B3" w:rsidP="000F44BA">
      <w:pPr>
        <w:spacing w:before="40" w:line="160" w:lineRule="exact"/>
        <w:rPr>
          <w:rFonts w:hint="eastAsia"/>
          <w:szCs w:val="21"/>
        </w:rPr>
      </w:pPr>
    </w:p>
    <w:p w:rsidR="00A271B3" w:rsidRPr="00572028" w:rsidRDefault="00A271B3" w:rsidP="000F44BA">
      <w:pPr>
        <w:spacing w:before="40" w:line="160" w:lineRule="exact"/>
        <w:rPr>
          <w:rFonts w:hint="eastAsia"/>
          <w:szCs w:val="21"/>
        </w:rPr>
      </w:pPr>
    </w:p>
    <w:p w:rsidR="00A271B3" w:rsidRPr="00572028" w:rsidRDefault="00A271B3" w:rsidP="000F44BA">
      <w:pPr>
        <w:spacing w:before="40" w:line="160" w:lineRule="exact"/>
        <w:rPr>
          <w:rFonts w:hint="eastAsia"/>
          <w:szCs w:val="21"/>
        </w:rPr>
      </w:pPr>
    </w:p>
    <w:p w:rsidR="00A271B3" w:rsidRPr="00572028" w:rsidRDefault="00A271B3" w:rsidP="000F44BA">
      <w:pPr>
        <w:spacing w:before="40" w:line="160" w:lineRule="exact"/>
        <w:rPr>
          <w:szCs w:val="21"/>
        </w:rPr>
      </w:pPr>
    </w:p>
    <w:p w:rsidR="00E261C2" w:rsidRPr="00572028" w:rsidRDefault="00E261C2" w:rsidP="000F44BA">
      <w:pPr>
        <w:spacing w:before="40" w:line="160" w:lineRule="exact"/>
        <w:rPr>
          <w:szCs w:val="21"/>
        </w:rPr>
      </w:pPr>
    </w:p>
    <w:p w:rsidR="000F44BA" w:rsidRPr="00572028" w:rsidRDefault="000F44BA" w:rsidP="000F44BA">
      <w:pPr>
        <w:spacing w:before="40" w:line="160" w:lineRule="exact"/>
        <w:rPr>
          <w:szCs w:val="21"/>
        </w:rPr>
      </w:pPr>
    </w:p>
    <w:p w:rsidR="000F44BA" w:rsidRPr="00572028" w:rsidRDefault="000F44BA" w:rsidP="000F44BA">
      <w:pPr>
        <w:spacing w:before="40" w:line="160" w:lineRule="exact"/>
        <w:rPr>
          <w:szCs w:val="21"/>
        </w:rPr>
      </w:pPr>
    </w:p>
    <w:p w:rsidR="000F44BA" w:rsidRPr="00572028" w:rsidRDefault="000F44BA" w:rsidP="000F44BA">
      <w:pPr>
        <w:spacing w:before="40" w:line="160" w:lineRule="exact"/>
        <w:rPr>
          <w:szCs w:val="21"/>
        </w:rPr>
      </w:pPr>
    </w:p>
    <w:p w:rsidR="000F44BA" w:rsidRPr="00572028" w:rsidRDefault="000F44BA" w:rsidP="000F44BA">
      <w:pPr>
        <w:spacing w:before="40" w:line="160" w:lineRule="exact"/>
        <w:rPr>
          <w:szCs w:val="21"/>
        </w:rPr>
      </w:pPr>
    </w:p>
    <w:p w:rsidR="000F44BA" w:rsidRPr="00572028" w:rsidRDefault="000F44BA" w:rsidP="000F44BA">
      <w:pPr>
        <w:spacing w:before="40" w:line="160" w:lineRule="exact"/>
        <w:rPr>
          <w:szCs w:val="21"/>
        </w:rPr>
      </w:pPr>
    </w:p>
    <w:p w:rsidR="00963A91" w:rsidRPr="00572028" w:rsidRDefault="00963A91" w:rsidP="000F44BA">
      <w:pPr>
        <w:spacing w:before="40" w:line="160" w:lineRule="exact"/>
        <w:rPr>
          <w:szCs w:val="21"/>
        </w:rPr>
      </w:pPr>
    </w:p>
    <w:p w:rsidR="000F44BA" w:rsidRPr="00572028" w:rsidRDefault="000F44BA" w:rsidP="000F44BA">
      <w:pPr>
        <w:spacing w:before="40" w:line="160" w:lineRule="exact"/>
        <w:rPr>
          <w:szCs w:val="21"/>
        </w:rPr>
      </w:pPr>
    </w:p>
    <w:p w:rsidR="00706BF8" w:rsidRPr="00572028" w:rsidRDefault="00706BF8" w:rsidP="000F44BA">
      <w:pPr>
        <w:spacing w:before="40" w:line="160" w:lineRule="exact"/>
        <w:rPr>
          <w:szCs w:val="21"/>
        </w:rPr>
      </w:pPr>
    </w:p>
    <w:p w:rsidR="00B22DA6" w:rsidRPr="00572028" w:rsidRDefault="00B22DA6" w:rsidP="00B05F3C">
      <w:pPr>
        <w:numPr>
          <w:ilvl w:val="0"/>
          <w:numId w:val="10"/>
        </w:numPr>
        <w:spacing w:before="40" w:line="200" w:lineRule="exact"/>
        <w:rPr>
          <w:szCs w:val="21"/>
        </w:rPr>
      </w:pPr>
      <w:r w:rsidRPr="00572028">
        <w:rPr>
          <w:rFonts w:hint="eastAsia"/>
          <w:szCs w:val="21"/>
        </w:rPr>
        <w:t>本報告書は、利用期間終了後1ヶ月以内に</w:t>
      </w:r>
      <w:r w:rsidR="00C345A7" w:rsidRPr="00572028">
        <w:rPr>
          <w:rFonts w:hAnsi="ＭＳ 明朝" w:hint="eastAsia"/>
          <w:szCs w:val="21"/>
        </w:rPr>
        <w:t>東京大学 情報システム部 情報戦略課 研究支援チーム</w:t>
      </w:r>
      <w:r w:rsidR="009A1A6F" w:rsidRPr="00572028">
        <w:rPr>
          <w:rFonts w:hint="eastAsia"/>
          <w:szCs w:val="21"/>
        </w:rPr>
        <w:t>まで</w:t>
      </w:r>
      <w:r w:rsidRPr="00572028">
        <w:rPr>
          <w:rFonts w:hint="eastAsia"/>
          <w:szCs w:val="21"/>
        </w:rPr>
        <w:t>ご提出ください。</w:t>
      </w:r>
    </w:p>
    <w:p w:rsidR="000F44BA" w:rsidRPr="00572028" w:rsidRDefault="000F44BA" w:rsidP="00B05F3C">
      <w:pPr>
        <w:numPr>
          <w:ilvl w:val="0"/>
          <w:numId w:val="10"/>
        </w:numPr>
        <w:spacing w:before="40" w:line="200" w:lineRule="exact"/>
        <w:rPr>
          <w:szCs w:val="21"/>
        </w:rPr>
      </w:pPr>
      <w:r w:rsidRPr="00572028">
        <w:rPr>
          <w:rFonts w:hint="eastAsia"/>
          <w:szCs w:val="21"/>
        </w:rPr>
        <w:t>本様式の変更はできません。</w:t>
      </w:r>
    </w:p>
    <w:p w:rsidR="000F44BA" w:rsidRPr="00572028" w:rsidRDefault="000F44BA" w:rsidP="005D6612">
      <w:pPr>
        <w:spacing w:before="40" w:line="160" w:lineRule="exact"/>
        <w:rPr>
          <w:szCs w:val="21"/>
        </w:rPr>
      </w:pPr>
    </w:p>
    <w:p w:rsidR="00706BF8" w:rsidRPr="00572028" w:rsidRDefault="00706BF8" w:rsidP="00706BF8">
      <w:pPr>
        <w:spacing w:line="160" w:lineRule="exact"/>
        <w:rPr>
          <w:szCs w:val="21"/>
        </w:rPr>
      </w:pPr>
    </w:p>
    <w:tbl>
      <w:tblPr>
        <w:tblW w:w="6419" w:type="dxa"/>
        <w:jc w:val="right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993"/>
        <w:gridCol w:w="1599"/>
      </w:tblGrid>
      <w:tr w:rsidR="003B4606" w:rsidRPr="00572028" w:rsidTr="0006670B">
        <w:trPr>
          <w:cantSplit/>
          <w:trHeight w:val="612"/>
          <w:jc w:val="right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4606" w:rsidRPr="00572028" w:rsidRDefault="003B4606" w:rsidP="003B4606">
            <w:pPr>
              <w:spacing w:line="240" w:lineRule="exact"/>
              <w:jc w:val="distribute"/>
            </w:pPr>
            <w:r w:rsidRPr="00572028">
              <w:rPr>
                <w:rFonts w:hint="eastAsia"/>
              </w:rPr>
              <w:t>受付日</w:t>
            </w:r>
          </w:p>
        </w:tc>
        <w:tc>
          <w:tcPr>
            <w:tcW w:w="2835" w:type="dxa"/>
            <w:vAlign w:val="center"/>
          </w:tcPr>
          <w:p w:rsidR="003B4606" w:rsidRPr="00572028" w:rsidRDefault="003B4606" w:rsidP="003B4606">
            <w:pPr>
              <w:spacing w:line="240" w:lineRule="exact"/>
              <w:jc w:val="center"/>
            </w:pPr>
            <w:bookmarkStart w:id="0" w:name="_GoBack"/>
            <w:bookmarkEnd w:id="0"/>
            <w:r w:rsidRPr="00572028">
              <w:rPr>
                <w:rFonts w:hint="eastAsia"/>
              </w:rPr>
              <w:t xml:space="preserve">　　年　　月　　日</w:t>
            </w:r>
          </w:p>
        </w:tc>
        <w:tc>
          <w:tcPr>
            <w:tcW w:w="993" w:type="dxa"/>
            <w:vAlign w:val="center"/>
          </w:tcPr>
          <w:p w:rsidR="003B4606" w:rsidRPr="00572028" w:rsidRDefault="003B4606" w:rsidP="003B4606">
            <w:pPr>
              <w:spacing w:line="240" w:lineRule="exact"/>
              <w:jc w:val="distribute"/>
            </w:pPr>
            <w:r w:rsidRPr="00572028">
              <w:rPr>
                <w:rFonts w:hint="eastAsia"/>
              </w:rPr>
              <w:t>受付印</w:t>
            </w:r>
          </w:p>
        </w:tc>
        <w:tc>
          <w:tcPr>
            <w:tcW w:w="1599" w:type="dxa"/>
            <w:vAlign w:val="center"/>
          </w:tcPr>
          <w:p w:rsidR="003B4606" w:rsidRPr="00572028" w:rsidRDefault="003B4606" w:rsidP="00A64302">
            <w:pPr>
              <w:spacing w:line="240" w:lineRule="exact"/>
              <w:jc w:val="distribute"/>
            </w:pPr>
          </w:p>
        </w:tc>
      </w:tr>
    </w:tbl>
    <w:p w:rsidR="0047444A" w:rsidRPr="00572028" w:rsidRDefault="0047444A" w:rsidP="00706BF8">
      <w:pPr>
        <w:spacing w:line="160" w:lineRule="exact"/>
        <w:rPr>
          <w:sz w:val="16"/>
          <w:szCs w:val="16"/>
        </w:rPr>
        <w:sectPr w:rsidR="0047444A" w:rsidRPr="00572028" w:rsidSect="00150DD0">
          <w:headerReference w:type="default" r:id="rId8"/>
          <w:footerReference w:type="even" r:id="rId9"/>
          <w:footerReference w:type="default" r:id="rId10"/>
          <w:type w:val="nextColumn"/>
          <w:pgSz w:w="11905" w:h="16837" w:code="9"/>
          <w:pgMar w:top="567" w:right="737" w:bottom="567" w:left="737" w:header="283" w:footer="284" w:gutter="0"/>
          <w:pgNumType w:fmt="decimalFullWidth"/>
          <w:cols w:space="720"/>
          <w:docGrid w:type="lines" w:linePitch="286" w:charSpace="-4044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1"/>
      </w:tblGrid>
      <w:tr w:rsidR="00FF508C" w:rsidRPr="00572028" w:rsidTr="00715800">
        <w:tc>
          <w:tcPr>
            <w:tcW w:w="10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508C" w:rsidRPr="00572028" w:rsidRDefault="00FF508C" w:rsidP="00FF508C">
            <w:pPr>
              <w:rPr>
                <w:b/>
              </w:rPr>
            </w:pPr>
            <w:r w:rsidRPr="00572028">
              <w:rPr>
                <w:rFonts w:hint="eastAsia"/>
                <w:b/>
              </w:rPr>
              <w:lastRenderedPageBreak/>
              <w:t>1．利用の概略</w:t>
            </w:r>
          </w:p>
        </w:tc>
      </w:tr>
      <w:tr w:rsidR="00FF508C" w:rsidRPr="00572028" w:rsidTr="00715800">
        <w:tc>
          <w:tcPr>
            <w:tcW w:w="10521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FF508C" w:rsidRPr="00572028" w:rsidRDefault="00FF508C" w:rsidP="00FF508C">
            <w:r w:rsidRPr="00572028">
              <w:rPr>
                <w:rFonts w:hint="eastAsia"/>
              </w:rPr>
              <w:t>1）利用目的・内容</w:t>
            </w:r>
          </w:p>
        </w:tc>
      </w:tr>
      <w:tr w:rsidR="00FF508C" w:rsidRPr="00572028" w:rsidTr="00715800">
        <w:trPr>
          <w:trHeight w:val="858"/>
        </w:trPr>
        <w:tc>
          <w:tcPr>
            <w:tcW w:w="10521" w:type="dxa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:rsidR="00FF508C" w:rsidRPr="00572028" w:rsidRDefault="00FF508C" w:rsidP="0047444A"/>
        </w:tc>
      </w:tr>
      <w:tr w:rsidR="00FF508C" w:rsidRPr="00572028" w:rsidTr="00715800">
        <w:tc>
          <w:tcPr>
            <w:tcW w:w="10521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FF508C" w:rsidRPr="00572028" w:rsidRDefault="00FF508C" w:rsidP="002C483C">
            <w:r w:rsidRPr="00572028">
              <w:rPr>
                <w:rFonts w:hint="eastAsia"/>
              </w:rPr>
              <w:t>2）利用意義</w:t>
            </w:r>
          </w:p>
        </w:tc>
      </w:tr>
      <w:tr w:rsidR="00FF508C" w:rsidRPr="00572028" w:rsidTr="00715800">
        <w:trPr>
          <w:trHeight w:val="1116"/>
        </w:trPr>
        <w:tc>
          <w:tcPr>
            <w:tcW w:w="10521" w:type="dxa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:rsidR="00FF508C" w:rsidRPr="00572028" w:rsidRDefault="00FF508C" w:rsidP="0047444A"/>
        </w:tc>
      </w:tr>
      <w:tr w:rsidR="00FF508C" w:rsidRPr="00572028" w:rsidTr="00715800">
        <w:tc>
          <w:tcPr>
            <w:tcW w:w="10521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FF508C" w:rsidRPr="00572028" w:rsidRDefault="00FF508C" w:rsidP="00FF508C">
            <w:r w:rsidRPr="00572028">
              <w:rPr>
                <w:rFonts w:hint="eastAsia"/>
              </w:rPr>
              <w:t>3）スーパーコンピューターを利用する必要性</w:t>
            </w:r>
          </w:p>
        </w:tc>
      </w:tr>
      <w:tr w:rsidR="00FF508C" w:rsidRPr="00572028" w:rsidTr="00715800">
        <w:trPr>
          <w:trHeight w:val="1123"/>
        </w:trPr>
        <w:tc>
          <w:tcPr>
            <w:tcW w:w="10521" w:type="dxa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:rsidR="00FF508C" w:rsidRPr="00572028" w:rsidRDefault="00FF508C" w:rsidP="0047444A"/>
        </w:tc>
      </w:tr>
      <w:tr w:rsidR="00FF508C" w:rsidRPr="00572028" w:rsidTr="00715800">
        <w:tc>
          <w:tcPr>
            <w:tcW w:w="10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08C" w:rsidRPr="00572028" w:rsidRDefault="00FF508C" w:rsidP="00FF508C">
            <w:pPr>
              <w:rPr>
                <w:b/>
              </w:rPr>
            </w:pPr>
            <w:r w:rsidRPr="00572028">
              <w:rPr>
                <w:rFonts w:hint="eastAsia"/>
                <w:b/>
              </w:rPr>
              <w:t>2．成果の概要</w:t>
            </w:r>
          </w:p>
        </w:tc>
      </w:tr>
      <w:tr w:rsidR="00FF508C" w:rsidRPr="00572028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FF508C" w:rsidRPr="00572028" w:rsidRDefault="00FF508C" w:rsidP="00A271B3">
            <w:r w:rsidRPr="00572028">
              <w:rPr>
                <w:rFonts w:hint="eastAsia"/>
              </w:rPr>
              <w:t>1）</w:t>
            </w:r>
            <w:r w:rsidR="009B6EB7" w:rsidRPr="00572028">
              <w:rPr>
                <w:rFonts w:hint="eastAsia"/>
              </w:rPr>
              <w:t>今後得られるであろう成果の見通し</w:t>
            </w:r>
          </w:p>
        </w:tc>
      </w:tr>
      <w:tr w:rsidR="00FF508C" w:rsidRPr="00572028" w:rsidTr="009B6EB7">
        <w:trPr>
          <w:trHeight w:val="5769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:rsidR="006055F5" w:rsidRPr="00572028" w:rsidRDefault="006055F5" w:rsidP="006055F5">
            <w:pPr>
              <w:rPr>
                <w:rFonts w:hint="eastAsia"/>
              </w:rPr>
            </w:pPr>
            <w:r w:rsidRPr="00572028">
              <w:rPr>
                <w:rFonts w:hint="eastAsia"/>
              </w:rPr>
              <w:t>※ 内容を以下のうちから選択の上、計算機利用の観点から得られた知見を中心に記載してください。</w:t>
            </w:r>
          </w:p>
          <w:p w:rsidR="00FF508C" w:rsidRPr="00572028" w:rsidRDefault="006055F5" w:rsidP="006055F5">
            <w:pPr>
              <w:rPr>
                <w:rFonts w:hint="eastAsia"/>
              </w:rPr>
            </w:pPr>
            <w:r w:rsidRPr="00572028">
              <w:rPr>
                <w:rFonts w:hint="eastAsia"/>
              </w:rPr>
              <w:t>（ １．計算科学、 ２．コンピュータ・サイエンス、 ３．プログラムチューニング、 ４．その他 ）</w:t>
            </w:r>
          </w:p>
        </w:tc>
      </w:tr>
      <w:tr w:rsidR="00FF508C" w:rsidRPr="00572028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2C483C" w:rsidRPr="00572028" w:rsidRDefault="00FF508C" w:rsidP="002C483C">
            <w:pPr>
              <w:rPr>
                <w:rFonts w:hint="eastAsia"/>
              </w:rPr>
            </w:pPr>
            <w:r w:rsidRPr="00572028">
              <w:rPr>
                <w:rFonts w:hint="eastAsia"/>
              </w:rPr>
              <w:t>2）社会・経済への波及効果の見通し</w:t>
            </w:r>
          </w:p>
          <w:p w:rsidR="00FF508C" w:rsidRPr="00572028" w:rsidRDefault="002C483C" w:rsidP="00827AE1">
            <w:pPr>
              <w:ind w:firstLineChars="100" w:firstLine="210"/>
            </w:pPr>
            <w:r w:rsidRPr="00572028">
              <w:rPr>
                <w:rFonts w:hint="eastAsia"/>
              </w:rPr>
              <w:t>※パーソナルコースを利用された企業の方および</w:t>
            </w:r>
            <w:r w:rsidR="00827AE1" w:rsidRPr="00572028">
              <w:rPr>
                <w:rFonts w:hint="eastAsia"/>
              </w:rPr>
              <w:t>グループコース</w:t>
            </w:r>
            <w:r w:rsidRPr="00572028">
              <w:rPr>
                <w:rFonts w:hint="eastAsia"/>
              </w:rPr>
              <w:t>（企業利用）の場合のみ記入</w:t>
            </w:r>
          </w:p>
        </w:tc>
      </w:tr>
      <w:tr w:rsidR="00FF508C" w:rsidRPr="00572028" w:rsidTr="002C483C">
        <w:trPr>
          <w:trHeight w:val="2099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:rsidR="00FF508C" w:rsidRPr="00572028" w:rsidRDefault="00FF508C" w:rsidP="0047444A"/>
        </w:tc>
      </w:tr>
      <w:tr w:rsidR="00FF508C" w:rsidRPr="00572028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FF508C" w:rsidRPr="00572028" w:rsidRDefault="00FF508C" w:rsidP="00FF508C">
            <w:r w:rsidRPr="00572028">
              <w:rPr>
                <w:rFonts w:hint="eastAsia"/>
              </w:rPr>
              <w:t>3）その他の成果</w:t>
            </w:r>
          </w:p>
        </w:tc>
      </w:tr>
      <w:tr w:rsidR="00FF508C" w:rsidRPr="00572028" w:rsidTr="00005355">
        <w:trPr>
          <w:trHeight w:val="1393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08C" w:rsidRPr="00572028" w:rsidRDefault="00FF508C" w:rsidP="00FF508C"/>
        </w:tc>
      </w:tr>
    </w:tbl>
    <w:p w:rsidR="00963A91" w:rsidRPr="00572028" w:rsidRDefault="00963A91">
      <w:pPr>
        <w:sectPr w:rsidR="00963A91" w:rsidRPr="00572028" w:rsidSect="00165EE5">
          <w:pgSz w:w="11905" w:h="16837" w:code="9"/>
          <w:pgMar w:top="567" w:right="737" w:bottom="567" w:left="737" w:header="567" w:footer="284" w:gutter="0"/>
          <w:pgNumType w:fmt="decimalFullWidth"/>
          <w:cols w:space="720"/>
          <w:docGrid w:type="lines" w:linePitch="285" w:charSpace="-4044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1"/>
      </w:tblGrid>
      <w:tr w:rsidR="002F3003" w:rsidRPr="00572028" w:rsidTr="00715800">
        <w:tc>
          <w:tcPr>
            <w:tcW w:w="10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003" w:rsidRPr="00572028" w:rsidRDefault="002F3003">
            <w:pPr>
              <w:rPr>
                <w:b/>
              </w:rPr>
            </w:pPr>
            <w:r w:rsidRPr="00572028">
              <w:rPr>
                <w:rFonts w:hint="eastAsia"/>
                <w:b/>
              </w:rPr>
              <w:lastRenderedPageBreak/>
              <w:t>利用アンケートにご協力ください。</w:t>
            </w:r>
          </w:p>
        </w:tc>
      </w:tr>
      <w:tr w:rsidR="002F3003" w:rsidRPr="00572028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2F3003" w:rsidRPr="00572028" w:rsidRDefault="002F3003" w:rsidP="00D4102E">
            <w:r w:rsidRPr="00572028">
              <w:rPr>
                <w:rFonts w:hint="eastAsia"/>
              </w:rPr>
              <w:t>1）今後のご利用希望</w:t>
            </w:r>
          </w:p>
        </w:tc>
      </w:tr>
      <w:tr w:rsidR="002F3003" w:rsidRPr="00572028" w:rsidTr="00715800">
        <w:trPr>
          <w:trHeight w:val="1426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:rsidR="00D74CEF" w:rsidRPr="00572028" w:rsidRDefault="00D14908">
            <w:r w:rsidRPr="00572028">
              <w:rPr>
                <w:rFonts w:hint="eastAsia"/>
              </w:rPr>
              <w:t>1-1) 今後のご利用希望</w:t>
            </w:r>
            <w:r w:rsidR="00FA1AF5" w:rsidRPr="00572028">
              <w:rPr>
                <w:rFonts w:hint="eastAsia"/>
              </w:rPr>
              <w:t>の有無</w:t>
            </w:r>
            <w:r w:rsidRPr="00572028">
              <w:rPr>
                <w:rFonts w:hint="eastAsia"/>
              </w:rPr>
              <w:t>（有・無）</w:t>
            </w:r>
          </w:p>
          <w:p w:rsidR="00A875D8" w:rsidRPr="00572028" w:rsidRDefault="00A875D8">
            <w:r w:rsidRPr="00572028">
              <w:rPr>
                <w:rFonts w:hint="eastAsia"/>
              </w:rPr>
              <w:t>1-2）理由</w:t>
            </w:r>
          </w:p>
        </w:tc>
      </w:tr>
      <w:tr w:rsidR="002F3003" w:rsidRPr="00572028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2F3003" w:rsidRPr="00572028" w:rsidRDefault="002F3003" w:rsidP="00D4102E">
            <w:r w:rsidRPr="00572028">
              <w:rPr>
                <w:rFonts w:hint="eastAsia"/>
              </w:rPr>
              <w:t>2）利用に関して有益であった事項</w:t>
            </w:r>
          </w:p>
        </w:tc>
      </w:tr>
      <w:tr w:rsidR="002F3003" w:rsidRPr="00572028" w:rsidTr="00715800">
        <w:trPr>
          <w:trHeight w:val="1677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:rsidR="00D74CEF" w:rsidRPr="00572028" w:rsidRDefault="00D74CEF"/>
        </w:tc>
      </w:tr>
      <w:tr w:rsidR="002F3003" w:rsidRPr="00572028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2F3003" w:rsidRPr="00572028" w:rsidRDefault="002F3003" w:rsidP="00D4102E">
            <w:r w:rsidRPr="00572028">
              <w:rPr>
                <w:rFonts w:hint="eastAsia"/>
              </w:rPr>
              <w:t>3）利用に関して生じた問題点</w:t>
            </w:r>
          </w:p>
        </w:tc>
      </w:tr>
      <w:tr w:rsidR="002F3003" w:rsidRPr="00572028" w:rsidTr="00715800">
        <w:trPr>
          <w:trHeight w:val="1421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:rsidR="00D74CEF" w:rsidRPr="00572028" w:rsidRDefault="00D74CEF"/>
        </w:tc>
      </w:tr>
      <w:tr w:rsidR="002F3003" w:rsidRPr="00572028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2F3003" w:rsidRPr="00572028" w:rsidRDefault="002F3003" w:rsidP="00827AE1">
            <w:r w:rsidRPr="00572028">
              <w:rPr>
                <w:rFonts w:hint="eastAsia"/>
              </w:rPr>
              <w:t>4）</w:t>
            </w:r>
            <w:r w:rsidR="00140DB0" w:rsidRPr="00572028">
              <w:rPr>
                <w:rFonts w:hint="eastAsia"/>
              </w:rPr>
              <w:t>トライアルユースから</w:t>
            </w:r>
            <w:r w:rsidR="00112AC7" w:rsidRPr="00572028">
              <w:rPr>
                <w:rFonts w:hint="eastAsia"/>
              </w:rPr>
              <w:t>通常利用に移行する場合の問題点</w:t>
            </w:r>
          </w:p>
        </w:tc>
      </w:tr>
      <w:tr w:rsidR="002F3003" w:rsidRPr="00572028" w:rsidTr="00715800">
        <w:trPr>
          <w:trHeight w:val="1404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:rsidR="00D74CEF" w:rsidRPr="00572028" w:rsidRDefault="00D74CEF" w:rsidP="002F3003"/>
        </w:tc>
      </w:tr>
      <w:tr w:rsidR="002F3003" w:rsidRPr="00572028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2F3003" w:rsidRPr="00572028" w:rsidRDefault="002F3003" w:rsidP="00140DB0">
            <w:r w:rsidRPr="00572028">
              <w:rPr>
                <w:rFonts w:hint="eastAsia"/>
              </w:rPr>
              <w:t>5）情報基盤センターのユーザーサポートに必要なこと</w:t>
            </w:r>
          </w:p>
        </w:tc>
      </w:tr>
      <w:tr w:rsidR="002F3003" w:rsidRPr="00572028" w:rsidTr="00715800">
        <w:trPr>
          <w:trHeight w:val="1696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:rsidR="00D74CEF" w:rsidRPr="00572028" w:rsidRDefault="00D74CEF" w:rsidP="002F3003"/>
        </w:tc>
      </w:tr>
      <w:tr w:rsidR="002F3003" w:rsidRPr="00572028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2F3003" w:rsidRPr="00572028" w:rsidRDefault="002F3003" w:rsidP="00140DB0">
            <w:r w:rsidRPr="00572028">
              <w:rPr>
                <w:rFonts w:hint="eastAsia"/>
              </w:rPr>
              <w:t>6）利用に係る感想・改善を希望すること</w:t>
            </w:r>
          </w:p>
        </w:tc>
      </w:tr>
      <w:tr w:rsidR="002F3003" w:rsidRPr="00572028" w:rsidTr="00715800">
        <w:trPr>
          <w:trHeight w:val="1967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:rsidR="00D74CEF" w:rsidRPr="00572028" w:rsidRDefault="00D74CEF" w:rsidP="002F3003"/>
        </w:tc>
      </w:tr>
      <w:tr w:rsidR="00D74CEF" w:rsidRPr="00572028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D74CEF" w:rsidRPr="00572028" w:rsidRDefault="00D74CEF" w:rsidP="00DD233F">
            <w:r w:rsidRPr="00572028">
              <w:rPr>
                <w:rFonts w:hint="eastAsia"/>
                <w:szCs w:val="21"/>
              </w:rPr>
              <w:t>7）本利用で得られた成果や公表予定の成果があれば、以降に記述をお願いします。</w:t>
            </w:r>
          </w:p>
        </w:tc>
      </w:tr>
      <w:tr w:rsidR="00DD233F" w:rsidRPr="00572028" w:rsidTr="00715800">
        <w:trPr>
          <w:trHeight w:val="2890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33F" w:rsidRPr="00572028" w:rsidRDefault="00DD233F" w:rsidP="00DD233F">
            <w:pPr>
              <w:rPr>
                <w:szCs w:val="21"/>
              </w:rPr>
            </w:pPr>
          </w:p>
        </w:tc>
      </w:tr>
    </w:tbl>
    <w:p w:rsidR="00F90E43" w:rsidRPr="00572028" w:rsidRDefault="00F90E43" w:rsidP="00DD233F">
      <w:pPr>
        <w:wordWrap w:val="0"/>
        <w:spacing w:line="20" w:lineRule="exact"/>
        <w:ind w:right="420"/>
        <w:jc w:val="left"/>
      </w:pPr>
    </w:p>
    <w:sectPr w:rsidR="00F90E43" w:rsidRPr="00572028" w:rsidSect="00165EE5">
      <w:pgSz w:w="11905" w:h="16837" w:code="9"/>
      <w:pgMar w:top="567" w:right="737" w:bottom="567" w:left="737" w:header="567" w:footer="284" w:gutter="0"/>
      <w:pgNumType w:fmt="decimalFullWidth"/>
      <w:cols w:space="720"/>
      <w:docGrid w:type="lines" w:linePitch="28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FB" w:rsidRDefault="004C39FB">
      <w:r>
        <w:separator/>
      </w:r>
    </w:p>
  </w:endnote>
  <w:endnote w:type="continuationSeparator" w:id="0">
    <w:p w:rsidR="004C39FB" w:rsidRDefault="004C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DC" w:rsidRDefault="00E875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75DC" w:rsidRDefault="00E875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DC" w:rsidRPr="00951EDA" w:rsidRDefault="00E875DC" w:rsidP="00951EDA">
    <w:pPr>
      <w:pStyle w:val="a3"/>
      <w:jc w:val="left"/>
      <w:rPr>
        <w:rStyle w:val="a4"/>
        <w:rFonts w:ascii="Times New Roman" w:hAnsi="Times New Roman"/>
        <w:kern w:val="0"/>
        <w:sz w:val="18"/>
        <w:szCs w:val="18"/>
      </w:rPr>
    </w:pPr>
    <w:r w:rsidRPr="00951EDA">
      <w:rPr>
        <w:rStyle w:val="a4"/>
        <w:rFonts w:ascii="Times New Roman" w:hAnsi="Times New Roman" w:hint="eastAsia"/>
        <w:kern w:val="0"/>
        <w:sz w:val="18"/>
        <w:szCs w:val="18"/>
      </w:rPr>
      <w:t>※記入の際は各項目の枠内に収まるように記入してください。</w:t>
    </w:r>
    <w:r>
      <w:rPr>
        <w:rStyle w:val="a4"/>
        <w:rFonts w:ascii="Times New Roman" w:hAnsi="Times New Roman" w:hint="eastAsia"/>
        <w:kern w:val="0"/>
        <w:sz w:val="18"/>
        <w:szCs w:val="18"/>
      </w:rPr>
      <w:t>補足資料を付加することは可能です。</w:t>
    </w:r>
  </w:p>
  <w:p w:rsidR="00E875DC" w:rsidRDefault="00E875DC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>
      <w:rPr>
        <w:rStyle w:val="a4"/>
        <w:rFonts w:ascii="Times New Roman" w:hAnsi="Times New Roman"/>
        <w:kern w:val="0"/>
        <w:sz w:val="20"/>
      </w:rPr>
      <w:fldChar w:fldCharType="separate"/>
    </w:r>
    <w:r w:rsidR="005814D2">
      <w:rPr>
        <w:rStyle w:val="a4"/>
        <w:rFonts w:ascii="Times New Roman" w:hAnsi="Times New Roman" w:hint="eastAsia"/>
        <w:noProof/>
        <w:kern w:val="0"/>
        <w:sz w:val="20"/>
      </w:rPr>
      <w:t>１</w:t>
    </w:r>
    <w:r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FB" w:rsidRDefault="004C39FB">
      <w:r>
        <w:separator/>
      </w:r>
    </w:p>
  </w:footnote>
  <w:footnote w:type="continuationSeparator" w:id="0">
    <w:p w:rsidR="004C39FB" w:rsidRDefault="004C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DC" w:rsidRDefault="00E875DC" w:rsidP="00150DD0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086A7293"/>
    <w:multiLevelType w:val="hybridMultilevel"/>
    <w:tmpl w:val="9DE00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4" w15:restartNumberingAfterBreak="0">
    <w:nsid w:val="1BA42A7E"/>
    <w:multiLevelType w:val="hybridMultilevel"/>
    <w:tmpl w:val="DB120408"/>
    <w:lvl w:ilvl="0" w:tplc="EDF8FB7E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894406"/>
    <w:multiLevelType w:val="hybridMultilevel"/>
    <w:tmpl w:val="36BE9D1A"/>
    <w:lvl w:ilvl="0" w:tplc="12EC4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FD23F0"/>
    <w:multiLevelType w:val="hybridMultilevel"/>
    <w:tmpl w:val="DEAACF98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A254B6"/>
    <w:multiLevelType w:val="hybridMultilevel"/>
    <w:tmpl w:val="7CB47FD0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 w15:restartNumberingAfterBreak="0">
    <w:nsid w:val="482C1563"/>
    <w:multiLevelType w:val="hybridMultilevel"/>
    <w:tmpl w:val="3E5CC6EC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0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2" w15:restartNumberingAfterBreak="0">
    <w:nsid w:val="69553A1B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915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47"/>
    <w:rsid w:val="00000686"/>
    <w:rsid w:val="00002DA0"/>
    <w:rsid w:val="0000422B"/>
    <w:rsid w:val="00005355"/>
    <w:rsid w:val="00014359"/>
    <w:rsid w:val="00021DA5"/>
    <w:rsid w:val="000311D7"/>
    <w:rsid w:val="00040C59"/>
    <w:rsid w:val="000441C0"/>
    <w:rsid w:val="000444D8"/>
    <w:rsid w:val="00045B65"/>
    <w:rsid w:val="000504FA"/>
    <w:rsid w:val="0006670B"/>
    <w:rsid w:val="00074D86"/>
    <w:rsid w:val="00076BD2"/>
    <w:rsid w:val="000847E3"/>
    <w:rsid w:val="00092FE1"/>
    <w:rsid w:val="000A0BDC"/>
    <w:rsid w:val="000B0A17"/>
    <w:rsid w:val="000C2A15"/>
    <w:rsid w:val="000D7804"/>
    <w:rsid w:val="000E2F30"/>
    <w:rsid w:val="000E40B3"/>
    <w:rsid w:val="000F44BA"/>
    <w:rsid w:val="001005BC"/>
    <w:rsid w:val="00110973"/>
    <w:rsid w:val="00112AC7"/>
    <w:rsid w:val="00140DB0"/>
    <w:rsid w:val="0014484A"/>
    <w:rsid w:val="00150DD0"/>
    <w:rsid w:val="0015440E"/>
    <w:rsid w:val="00154DDC"/>
    <w:rsid w:val="00165EE5"/>
    <w:rsid w:val="001706BF"/>
    <w:rsid w:val="0017247D"/>
    <w:rsid w:val="001734A7"/>
    <w:rsid w:val="00175278"/>
    <w:rsid w:val="00180E2B"/>
    <w:rsid w:val="00185709"/>
    <w:rsid w:val="001B53B3"/>
    <w:rsid w:val="001C11E1"/>
    <w:rsid w:val="001C4B2F"/>
    <w:rsid w:val="001E3EAD"/>
    <w:rsid w:val="001E61D4"/>
    <w:rsid w:val="001E6E59"/>
    <w:rsid w:val="001F46D1"/>
    <w:rsid w:val="001F5DDF"/>
    <w:rsid w:val="00206BD9"/>
    <w:rsid w:val="002162AA"/>
    <w:rsid w:val="00225B3C"/>
    <w:rsid w:val="002316CA"/>
    <w:rsid w:val="00240690"/>
    <w:rsid w:val="00242247"/>
    <w:rsid w:val="00247E44"/>
    <w:rsid w:val="00253765"/>
    <w:rsid w:val="00253B70"/>
    <w:rsid w:val="00271D46"/>
    <w:rsid w:val="0027357D"/>
    <w:rsid w:val="002752B0"/>
    <w:rsid w:val="002835EA"/>
    <w:rsid w:val="002A67AE"/>
    <w:rsid w:val="002B16C1"/>
    <w:rsid w:val="002B3056"/>
    <w:rsid w:val="002C483C"/>
    <w:rsid w:val="002C6AA0"/>
    <w:rsid w:val="002F1DE7"/>
    <w:rsid w:val="002F3003"/>
    <w:rsid w:val="0031071B"/>
    <w:rsid w:val="00311A81"/>
    <w:rsid w:val="00316FE8"/>
    <w:rsid w:val="0032345C"/>
    <w:rsid w:val="00326278"/>
    <w:rsid w:val="00332A85"/>
    <w:rsid w:val="00345CF3"/>
    <w:rsid w:val="0035147B"/>
    <w:rsid w:val="00364EEB"/>
    <w:rsid w:val="003760B4"/>
    <w:rsid w:val="00381A47"/>
    <w:rsid w:val="0038349B"/>
    <w:rsid w:val="003B02CE"/>
    <w:rsid w:val="003B115D"/>
    <w:rsid w:val="003B1B6B"/>
    <w:rsid w:val="003B4606"/>
    <w:rsid w:val="003B73DE"/>
    <w:rsid w:val="003D43CC"/>
    <w:rsid w:val="003E7A67"/>
    <w:rsid w:val="003F4731"/>
    <w:rsid w:val="00404003"/>
    <w:rsid w:val="00410DD1"/>
    <w:rsid w:val="00420B1E"/>
    <w:rsid w:val="004247E1"/>
    <w:rsid w:val="004325F2"/>
    <w:rsid w:val="0044029C"/>
    <w:rsid w:val="00441058"/>
    <w:rsid w:val="00441ACE"/>
    <w:rsid w:val="00446E50"/>
    <w:rsid w:val="00461BF3"/>
    <w:rsid w:val="004739D6"/>
    <w:rsid w:val="0047444A"/>
    <w:rsid w:val="00477971"/>
    <w:rsid w:val="004916CF"/>
    <w:rsid w:val="004A1612"/>
    <w:rsid w:val="004A6B21"/>
    <w:rsid w:val="004A7C10"/>
    <w:rsid w:val="004B2A04"/>
    <w:rsid w:val="004B4F83"/>
    <w:rsid w:val="004B6A74"/>
    <w:rsid w:val="004C18E9"/>
    <w:rsid w:val="004C39FB"/>
    <w:rsid w:val="004D0AA4"/>
    <w:rsid w:val="004E404E"/>
    <w:rsid w:val="004E6B63"/>
    <w:rsid w:val="004F3C6A"/>
    <w:rsid w:val="004F6B99"/>
    <w:rsid w:val="004F72A9"/>
    <w:rsid w:val="005037E7"/>
    <w:rsid w:val="005064D2"/>
    <w:rsid w:val="00513D3B"/>
    <w:rsid w:val="00516778"/>
    <w:rsid w:val="00520C07"/>
    <w:rsid w:val="00527986"/>
    <w:rsid w:val="00531B8E"/>
    <w:rsid w:val="00540923"/>
    <w:rsid w:val="00543C16"/>
    <w:rsid w:val="005508B2"/>
    <w:rsid w:val="00553144"/>
    <w:rsid w:val="00566B4C"/>
    <w:rsid w:val="00572028"/>
    <w:rsid w:val="005721B9"/>
    <w:rsid w:val="005814D2"/>
    <w:rsid w:val="005862DC"/>
    <w:rsid w:val="00586367"/>
    <w:rsid w:val="0058752B"/>
    <w:rsid w:val="00587998"/>
    <w:rsid w:val="00587FCB"/>
    <w:rsid w:val="00590800"/>
    <w:rsid w:val="0059127F"/>
    <w:rsid w:val="005964D7"/>
    <w:rsid w:val="005A0660"/>
    <w:rsid w:val="005A0D17"/>
    <w:rsid w:val="005A5480"/>
    <w:rsid w:val="005C64FA"/>
    <w:rsid w:val="005D6612"/>
    <w:rsid w:val="005D69C5"/>
    <w:rsid w:val="005D6EC0"/>
    <w:rsid w:val="005E1E14"/>
    <w:rsid w:val="005F3AB3"/>
    <w:rsid w:val="00604E30"/>
    <w:rsid w:val="006055F5"/>
    <w:rsid w:val="0061213C"/>
    <w:rsid w:val="00623859"/>
    <w:rsid w:val="00623D17"/>
    <w:rsid w:val="0065526E"/>
    <w:rsid w:val="006644F6"/>
    <w:rsid w:val="00664B5B"/>
    <w:rsid w:val="006733F6"/>
    <w:rsid w:val="00683E6E"/>
    <w:rsid w:val="006901BD"/>
    <w:rsid w:val="006919E2"/>
    <w:rsid w:val="006924D6"/>
    <w:rsid w:val="006C1FBE"/>
    <w:rsid w:val="006C5A7F"/>
    <w:rsid w:val="006C780B"/>
    <w:rsid w:val="006E143A"/>
    <w:rsid w:val="00706BF8"/>
    <w:rsid w:val="00715800"/>
    <w:rsid w:val="00724AB0"/>
    <w:rsid w:val="0073308F"/>
    <w:rsid w:val="00740E20"/>
    <w:rsid w:val="007738AA"/>
    <w:rsid w:val="00774BC6"/>
    <w:rsid w:val="00775AA4"/>
    <w:rsid w:val="00776DEB"/>
    <w:rsid w:val="00782A04"/>
    <w:rsid w:val="007A533B"/>
    <w:rsid w:val="007B067F"/>
    <w:rsid w:val="007B2DE3"/>
    <w:rsid w:val="007B5AEB"/>
    <w:rsid w:val="007C0C96"/>
    <w:rsid w:val="007D4F3D"/>
    <w:rsid w:val="007E2076"/>
    <w:rsid w:val="007E4BB1"/>
    <w:rsid w:val="007F7661"/>
    <w:rsid w:val="00805C24"/>
    <w:rsid w:val="00811E10"/>
    <w:rsid w:val="008223F8"/>
    <w:rsid w:val="00827AE1"/>
    <w:rsid w:val="00841449"/>
    <w:rsid w:val="00851B57"/>
    <w:rsid w:val="00885FE5"/>
    <w:rsid w:val="00895CD9"/>
    <w:rsid w:val="008A3656"/>
    <w:rsid w:val="008A71C3"/>
    <w:rsid w:val="008C0EE1"/>
    <w:rsid w:val="008C641A"/>
    <w:rsid w:val="008C6557"/>
    <w:rsid w:val="008C69CF"/>
    <w:rsid w:val="008D2216"/>
    <w:rsid w:val="008D298B"/>
    <w:rsid w:val="008D6E5D"/>
    <w:rsid w:val="008E108C"/>
    <w:rsid w:val="008E131F"/>
    <w:rsid w:val="008E6FEF"/>
    <w:rsid w:val="00902777"/>
    <w:rsid w:val="00906C8A"/>
    <w:rsid w:val="00921997"/>
    <w:rsid w:val="00950867"/>
    <w:rsid w:val="00951EDA"/>
    <w:rsid w:val="009566A1"/>
    <w:rsid w:val="00956764"/>
    <w:rsid w:val="00957E28"/>
    <w:rsid w:val="00963A91"/>
    <w:rsid w:val="0096549C"/>
    <w:rsid w:val="00975ACA"/>
    <w:rsid w:val="00976EA9"/>
    <w:rsid w:val="00981C56"/>
    <w:rsid w:val="00986552"/>
    <w:rsid w:val="00986C76"/>
    <w:rsid w:val="009A1A6F"/>
    <w:rsid w:val="009A2263"/>
    <w:rsid w:val="009A750C"/>
    <w:rsid w:val="009B6783"/>
    <w:rsid w:val="009B6EB7"/>
    <w:rsid w:val="009B6FA1"/>
    <w:rsid w:val="009C1D5C"/>
    <w:rsid w:val="009C2E17"/>
    <w:rsid w:val="009C7B3C"/>
    <w:rsid w:val="009E5BB0"/>
    <w:rsid w:val="00A04565"/>
    <w:rsid w:val="00A0603B"/>
    <w:rsid w:val="00A1316B"/>
    <w:rsid w:val="00A13EDA"/>
    <w:rsid w:val="00A16EF6"/>
    <w:rsid w:val="00A21E6A"/>
    <w:rsid w:val="00A271B3"/>
    <w:rsid w:val="00A32855"/>
    <w:rsid w:val="00A347AE"/>
    <w:rsid w:val="00A37D27"/>
    <w:rsid w:val="00A43AE3"/>
    <w:rsid w:val="00A45841"/>
    <w:rsid w:val="00A53252"/>
    <w:rsid w:val="00A55D35"/>
    <w:rsid w:val="00A55E6C"/>
    <w:rsid w:val="00A64302"/>
    <w:rsid w:val="00A6496A"/>
    <w:rsid w:val="00A803BB"/>
    <w:rsid w:val="00A82CD6"/>
    <w:rsid w:val="00A833A0"/>
    <w:rsid w:val="00A875D8"/>
    <w:rsid w:val="00AC69B8"/>
    <w:rsid w:val="00AD5232"/>
    <w:rsid w:val="00AD5AD9"/>
    <w:rsid w:val="00AE2B0C"/>
    <w:rsid w:val="00AE730B"/>
    <w:rsid w:val="00B031CC"/>
    <w:rsid w:val="00B05F3C"/>
    <w:rsid w:val="00B1156F"/>
    <w:rsid w:val="00B153CE"/>
    <w:rsid w:val="00B22715"/>
    <w:rsid w:val="00B22DA6"/>
    <w:rsid w:val="00B23861"/>
    <w:rsid w:val="00B25EF6"/>
    <w:rsid w:val="00B32956"/>
    <w:rsid w:val="00B33BB7"/>
    <w:rsid w:val="00B50600"/>
    <w:rsid w:val="00B56239"/>
    <w:rsid w:val="00B571F6"/>
    <w:rsid w:val="00B57604"/>
    <w:rsid w:val="00B62E88"/>
    <w:rsid w:val="00B71F8C"/>
    <w:rsid w:val="00B802A7"/>
    <w:rsid w:val="00B848B7"/>
    <w:rsid w:val="00BC1138"/>
    <w:rsid w:val="00BC45FF"/>
    <w:rsid w:val="00BD2DDD"/>
    <w:rsid w:val="00BE3597"/>
    <w:rsid w:val="00BE7F6B"/>
    <w:rsid w:val="00BF2282"/>
    <w:rsid w:val="00BF4593"/>
    <w:rsid w:val="00BF472F"/>
    <w:rsid w:val="00C14B69"/>
    <w:rsid w:val="00C21F04"/>
    <w:rsid w:val="00C24EE9"/>
    <w:rsid w:val="00C345A7"/>
    <w:rsid w:val="00C3596C"/>
    <w:rsid w:val="00C53204"/>
    <w:rsid w:val="00C65CF0"/>
    <w:rsid w:val="00C933F8"/>
    <w:rsid w:val="00CB36A3"/>
    <w:rsid w:val="00CB4606"/>
    <w:rsid w:val="00CB5D80"/>
    <w:rsid w:val="00CD19EA"/>
    <w:rsid w:val="00CE0C8A"/>
    <w:rsid w:val="00CF332B"/>
    <w:rsid w:val="00CF3F46"/>
    <w:rsid w:val="00CF5B11"/>
    <w:rsid w:val="00CF7F3B"/>
    <w:rsid w:val="00D05F1A"/>
    <w:rsid w:val="00D06D37"/>
    <w:rsid w:val="00D134AA"/>
    <w:rsid w:val="00D14908"/>
    <w:rsid w:val="00D15360"/>
    <w:rsid w:val="00D34DBC"/>
    <w:rsid w:val="00D4102E"/>
    <w:rsid w:val="00D47B7E"/>
    <w:rsid w:val="00D512AF"/>
    <w:rsid w:val="00D5757E"/>
    <w:rsid w:val="00D6445E"/>
    <w:rsid w:val="00D65F74"/>
    <w:rsid w:val="00D74CEF"/>
    <w:rsid w:val="00D75B5C"/>
    <w:rsid w:val="00D83FBF"/>
    <w:rsid w:val="00DA2C96"/>
    <w:rsid w:val="00DA3D53"/>
    <w:rsid w:val="00DC0852"/>
    <w:rsid w:val="00DC19C5"/>
    <w:rsid w:val="00DC5689"/>
    <w:rsid w:val="00DC6EBE"/>
    <w:rsid w:val="00DD233F"/>
    <w:rsid w:val="00DD74D8"/>
    <w:rsid w:val="00DE1AC4"/>
    <w:rsid w:val="00E00D89"/>
    <w:rsid w:val="00E0201F"/>
    <w:rsid w:val="00E05167"/>
    <w:rsid w:val="00E261C2"/>
    <w:rsid w:val="00E32AF5"/>
    <w:rsid w:val="00E41F24"/>
    <w:rsid w:val="00E46054"/>
    <w:rsid w:val="00E55EE6"/>
    <w:rsid w:val="00E6738C"/>
    <w:rsid w:val="00E718F6"/>
    <w:rsid w:val="00E875DC"/>
    <w:rsid w:val="00E91080"/>
    <w:rsid w:val="00E95F07"/>
    <w:rsid w:val="00EA44F7"/>
    <w:rsid w:val="00EB28F7"/>
    <w:rsid w:val="00EB45D0"/>
    <w:rsid w:val="00ED3570"/>
    <w:rsid w:val="00ED450B"/>
    <w:rsid w:val="00EE3D91"/>
    <w:rsid w:val="00EF150E"/>
    <w:rsid w:val="00F07419"/>
    <w:rsid w:val="00F122E8"/>
    <w:rsid w:val="00F140E6"/>
    <w:rsid w:val="00F2251B"/>
    <w:rsid w:val="00F244F9"/>
    <w:rsid w:val="00F371B4"/>
    <w:rsid w:val="00F41DA4"/>
    <w:rsid w:val="00F6514D"/>
    <w:rsid w:val="00F835A5"/>
    <w:rsid w:val="00F90E43"/>
    <w:rsid w:val="00F924C0"/>
    <w:rsid w:val="00F978CE"/>
    <w:rsid w:val="00FA1AF5"/>
    <w:rsid w:val="00FA1D74"/>
    <w:rsid w:val="00FA4A4E"/>
    <w:rsid w:val="00FA7D69"/>
    <w:rsid w:val="00FD357D"/>
    <w:rsid w:val="00FD6A76"/>
    <w:rsid w:val="00FF0780"/>
    <w:rsid w:val="00FF0E5B"/>
    <w:rsid w:val="00FF3696"/>
    <w:rsid w:val="00FF508C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FFBA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DD"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2DD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D2DDD"/>
  </w:style>
  <w:style w:type="paragraph" w:styleId="a5">
    <w:name w:val="header"/>
    <w:basedOn w:val="a"/>
    <w:link w:val="a6"/>
    <w:rsid w:val="00BD2D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7">
    <w:name w:val="Balloon Text"/>
    <w:basedOn w:val="a"/>
    <w:semiHidden/>
    <w:rsid w:val="005A066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F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981C56"/>
    <w:rPr>
      <w:sz w:val="18"/>
      <w:szCs w:val="18"/>
    </w:rPr>
  </w:style>
  <w:style w:type="paragraph" w:styleId="aa">
    <w:name w:val="annotation text"/>
    <w:basedOn w:val="a"/>
    <w:link w:val="ab"/>
    <w:rsid w:val="00981C56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981C56"/>
    <w:rPr>
      <w:rFonts w:ascii="ＭＳ 明朝" w:hAnsi="Century"/>
      <w:kern w:val="2"/>
      <w:sz w:val="21"/>
    </w:rPr>
  </w:style>
  <w:style w:type="paragraph" w:styleId="ac">
    <w:name w:val="annotation subject"/>
    <w:basedOn w:val="aa"/>
    <w:next w:val="aa"/>
    <w:link w:val="ad"/>
    <w:rsid w:val="00981C56"/>
    <w:rPr>
      <w:b/>
      <w:bCs/>
    </w:rPr>
  </w:style>
  <w:style w:type="character" w:customStyle="1" w:styleId="ad">
    <w:name w:val="コメント内容 (文字)"/>
    <w:link w:val="ac"/>
    <w:rsid w:val="00981C56"/>
    <w:rPr>
      <w:rFonts w:ascii="ＭＳ 明朝" w:hAnsi="Century"/>
      <w:b/>
      <w:bCs/>
      <w:kern w:val="2"/>
      <w:sz w:val="21"/>
    </w:rPr>
  </w:style>
  <w:style w:type="paragraph" w:styleId="ae">
    <w:name w:val="Revision"/>
    <w:hidden/>
    <w:uiPriority w:val="99"/>
    <w:semiHidden/>
    <w:rsid w:val="00C21F04"/>
    <w:rPr>
      <w:rFonts w:ascii="ＭＳ 明朝" w:hAnsi="Century"/>
      <w:kern w:val="2"/>
      <w:sz w:val="21"/>
    </w:rPr>
  </w:style>
  <w:style w:type="character" w:customStyle="1" w:styleId="a6">
    <w:name w:val="ヘッダー (文字)"/>
    <w:link w:val="a5"/>
    <w:rsid w:val="00150DD0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F1E6-1EFB-4309-BB95-B0B765F7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13E64BF2.dotm</Template>
  <TotalTime>0</TotalTime>
  <Pages>3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2019-05-28T06:54:00Z</dcterms:created>
  <dcterms:modified xsi:type="dcterms:W3CDTF">2019-05-28T06:54:00Z</dcterms:modified>
</cp:coreProperties>
</file>