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2E2844" w:rsidRDefault="00D01B0A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-41275</wp:posOffset>
                </wp:positionV>
                <wp:extent cx="1504950" cy="17145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6C9" w:rsidRPr="005D7A21" w:rsidRDefault="00C856C9" w:rsidP="00C856C9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【適用：2018/10～2019/3】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.6pt;margin-top:-3.25pt;width:11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6qswIAALg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" filled="f" stroked="f">
                <v:textbox inset="5.85pt,.7pt,5.85pt,.7pt">
                  <w:txbxContent>
                    <w:p w:rsidR="00C856C9" w:rsidRPr="005D7A21" w:rsidRDefault="00C856C9" w:rsidP="00C856C9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【適用：2018/10～2019/3】</w:t>
                      </w:r>
                    </w:p>
                  </w:txbxContent>
                </v:textbox>
              </v:shape>
            </w:pict>
          </mc:Fallback>
        </mc:AlternateContent>
      </w:r>
      <w:r w:rsidRPr="00C252D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674306" w:rsidRDefault="008A3773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8.4pt;margin-top:-1.5pt;width:80.35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LO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" filled="f" stroked="f">
                <v:textbox inset="5.85pt,.7pt,5.85pt,.7pt">
                  <w:txbxContent>
                    <w:p w:rsidR="008A3773" w:rsidRPr="00674306" w:rsidRDefault="008A3773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95373" w:rsidRPr="00C252D6">
        <w:rPr>
          <w:rFonts w:ascii="ＭＳ Ｐ明朝" w:eastAsia="ＭＳ Ｐ明朝" w:hAnsi="ＭＳ Ｐ明朝"/>
          <w:sz w:val="24"/>
        </w:rPr>
        <w:t>Reedbush</w:t>
      </w:r>
      <w:proofErr w:type="spellEnd"/>
      <w:r w:rsidR="00F95373" w:rsidRPr="00C252D6">
        <w:rPr>
          <w:rFonts w:ascii="ＭＳ Ｐ明朝" w:eastAsia="ＭＳ Ｐ明朝" w:hAnsi="ＭＳ Ｐ明朝"/>
          <w:sz w:val="24"/>
        </w:rPr>
        <w:t>-</w:t>
      </w:r>
      <w:r w:rsidR="0008381E">
        <w:rPr>
          <w:rFonts w:ascii="ＭＳ Ｐ明朝" w:eastAsia="ＭＳ Ｐ明朝" w:hAnsi="ＭＳ Ｐ明朝" w:hint="eastAsia"/>
          <w:sz w:val="24"/>
        </w:rPr>
        <w:t>U/</w:t>
      </w:r>
      <w:r w:rsidR="00101576">
        <w:rPr>
          <w:rFonts w:ascii="ＭＳ Ｐ明朝" w:eastAsia="ＭＳ Ｐ明朝" w:hAnsi="ＭＳ Ｐ明朝"/>
          <w:sz w:val="24"/>
        </w:rPr>
        <w:t>H</w:t>
      </w:r>
      <w:r w:rsidR="00244417">
        <w:rPr>
          <w:rFonts w:ascii="ＭＳ Ｐ明朝" w:eastAsia="ＭＳ Ｐ明朝" w:hAnsi="ＭＳ Ｐ明朝"/>
          <w:sz w:val="24"/>
        </w:rPr>
        <w:t>/L</w:t>
      </w:r>
      <w:r w:rsidR="002F2676" w:rsidRPr="00C252D6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C252D6">
        <w:rPr>
          <w:rFonts w:ascii="ＭＳ Ｐ明朝" w:eastAsia="ＭＳ Ｐ明朝" w:hAnsi="ＭＳ Ｐ明朝" w:hint="eastAsia"/>
          <w:sz w:val="24"/>
        </w:rPr>
        <w:t>変更</w:t>
      </w:r>
      <w:r w:rsidR="002F2676" w:rsidRPr="002E2844">
        <w:rPr>
          <w:rFonts w:ascii="ＭＳ Ｐ明朝" w:eastAsia="ＭＳ Ｐ明朝" w:hAnsi="ＭＳ Ｐ明朝" w:hint="eastAsia"/>
          <w:sz w:val="24"/>
        </w:rPr>
        <w:t>)</w:t>
      </w:r>
    </w:p>
    <w:p w:rsidR="008A3773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2E2844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2E2844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2E2844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2E2844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2E2844" w:rsidRDefault="00D01B0A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6703695" cy="219075"/>
                <wp:effectExtent l="3175" t="0" r="0" b="38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6C9" w:rsidRPr="005D7A21" w:rsidRDefault="00C856C9" w:rsidP="00C856C9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Reedbush</w:t>
                            </w:r>
                            <w:proofErr w:type="spellEnd"/>
                            <w:r w:rsidRPr="005D7A21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-U</w:t>
                            </w:r>
                            <w:r w:rsidR="0008381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へのノード数追加及びトークン追加</w:t>
                            </w:r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は、9/30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で申込を締切り</w:t>
                            </w:r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ました。</w:t>
                            </w:r>
                            <w:proofErr w:type="spellStart"/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Reedbush</w:t>
                            </w:r>
                            <w:proofErr w:type="spellEnd"/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-H/Lのみ受付可能です。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5.1pt;margin-top:10.7pt;width:527.8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DuA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" filled="f" stroked="f">
                <v:textbox inset="5.85pt,.7pt,5.85pt,.7pt">
                  <w:txbxContent>
                    <w:p w:rsidR="00C856C9" w:rsidRPr="005D7A21" w:rsidRDefault="00C856C9" w:rsidP="00C856C9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Reedbush</w:t>
                      </w:r>
                      <w:r w:rsidRPr="005D7A21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-U</w:t>
                      </w:r>
                      <w:r w:rsidR="0008381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へのノード数追加及びトークン追加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は、9/30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で申込を締切り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ました。Reedbush-H/Lのみ受付可能です。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2F2676" w:rsidRPr="002E2844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2E2844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="002F2676" w:rsidRPr="002E2844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2E2844" w:rsidTr="00C808DE">
        <w:trPr>
          <w:gridBefore w:val="1"/>
          <w:wBefore w:w="1980" w:type="dxa"/>
        </w:trPr>
        <w:tc>
          <w:tcPr>
            <w:tcW w:w="1440" w:type="dxa"/>
            <w:tcBorders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2E2844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2E2844" w:rsidTr="00BE790F">
        <w:trPr>
          <w:trHeight w:val="762"/>
        </w:trPr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249A7" w:rsidRPr="002E2844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</w:p>
          <w:p w:rsidR="00BE790F" w:rsidRPr="002E2844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dashed" w:sz="4" w:space="0" w:color="auto"/>
              <w:right w:val="single" w:sz="18" w:space="0" w:color="auto"/>
            </w:tcBorders>
            <w:vAlign w:val="center"/>
          </w:tcPr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2E2844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2E2844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790F" w:rsidRPr="002E2844" w:rsidTr="00B761EF">
        <w:trPr>
          <w:trHeight w:val="495"/>
        </w:trPr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BE790F" w:rsidRPr="002E2844" w:rsidRDefault="00BE790F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BE790F" w:rsidRPr="00187C45" w:rsidRDefault="00BE790F" w:rsidP="00BE790F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A </w:t>
            </w:r>
            <w:r w:rsidR="00EB20E5"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BE790F" w:rsidRPr="00187C45" w:rsidRDefault="00EB20E5" w:rsidP="00EB20E5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>□ D 利用者情報</w:t>
            </w:r>
          </w:p>
          <w:p w:rsidR="002839DB" w:rsidRPr="00187C45" w:rsidRDefault="002839DB" w:rsidP="002839DB">
            <w:pPr>
              <w:spacing w:line="240" w:lineRule="exact"/>
              <w:ind w:right="-17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>（□追加 □変更 □</w:t>
            </w:r>
            <w:r w:rsidRPr="00187C45">
              <w:rPr>
                <w:rFonts w:ascii="ＭＳ Ｐ明朝" w:eastAsia="ＭＳ Ｐ明朝" w:hAnsi="ＭＳ Ｐ明朝"/>
                <w:sz w:val="20"/>
                <w:szCs w:val="20"/>
              </w:rPr>
              <w:t>削除</w:t>
            </w:r>
            <w:r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BE790F" w:rsidRPr="00187C45" w:rsidRDefault="00BE790F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B </w:t>
            </w:r>
            <w:r w:rsidR="00EB20E5" w:rsidRPr="00187C45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</w:t>
            </w:r>
          </w:p>
          <w:p w:rsidR="00EB20E5" w:rsidRPr="00187C45" w:rsidRDefault="00EB20E5" w:rsidP="00EB20E5">
            <w:pPr>
              <w:spacing w:line="240" w:lineRule="exact"/>
              <w:ind w:left="620" w:right="-17" w:hangingChars="310" w:hanging="62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2"/>
            <w:tcBorders>
              <w:top w:val="dash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BE790F" w:rsidRPr="002E2844" w:rsidRDefault="00BE790F" w:rsidP="00EB20E5">
            <w:pPr>
              <w:spacing w:line="240" w:lineRule="exact"/>
              <w:ind w:left="600" w:right="-17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C </w:t>
            </w:r>
            <w:r w:rsidR="00EB20E5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スーパーコンピューティングニュース冊数</w:t>
            </w:r>
          </w:p>
        </w:tc>
      </w:tr>
    </w:tbl>
    <w:p w:rsidR="000C3424" w:rsidRPr="002E2844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2E2844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なお，Ａ～</w:t>
      </w:r>
      <w:r w:rsidR="00EB20E5">
        <w:rPr>
          <w:rFonts w:ascii="ＭＳ Ｐ明朝" w:eastAsia="ＭＳ Ｐ明朝" w:hAnsi="ＭＳ Ｐ明朝" w:hint="eastAsia"/>
          <w:sz w:val="18"/>
          <w:szCs w:val="18"/>
        </w:rPr>
        <w:t>D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の</w:t>
      </w:r>
      <w:r w:rsidR="004735B4" w:rsidRPr="002E2844">
        <w:rPr>
          <w:rFonts w:ascii="ＭＳ Ｐ明朝" w:eastAsia="ＭＳ Ｐ明朝" w:hAnsi="ＭＳ Ｐ明朝" w:hint="eastAsia"/>
          <w:sz w:val="18"/>
          <w:szCs w:val="18"/>
        </w:rPr>
        <w:t>申込</w:t>
      </w:r>
      <w:r w:rsidR="0064709E" w:rsidRPr="002E2844">
        <w:rPr>
          <w:rFonts w:ascii="ＭＳ Ｐ明朝" w:eastAsia="ＭＳ Ｐ明朝" w:hAnsi="ＭＳ Ｐ明朝" w:hint="eastAsia"/>
          <w:sz w:val="18"/>
          <w:szCs w:val="18"/>
        </w:rPr>
        <w:t>区分に関する変更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のみの場合は，支払責任者</w:t>
      </w:r>
      <w:r w:rsidR="004735B4" w:rsidRPr="002E2844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A735A3">
        <w:rPr>
          <w:rFonts w:ascii="ＭＳ Ｐ明朝" w:eastAsia="ＭＳ Ｐ明朝" w:hAnsi="ＭＳ Ｐ明朝" w:hint="eastAsia"/>
          <w:sz w:val="18"/>
          <w:szCs w:val="18"/>
        </w:rPr>
        <w:t>請求書等送付先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欄の記入は必要ありません。</w:t>
      </w:r>
    </w:p>
    <w:p w:rsidR="001B5A94" w:rsidRPr="002E2844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5501"/>
        <w:gridCol w:w="1776"/>
        <w:gridCol w:w="1065"/>
      </w:tblGrid>
      <w:tr w:rsidR="00F742EC" w:rsidRPr="002E2844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2E2844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2E2844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2E2844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2E2844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B48B4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7B48B4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2E2844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2E2844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2E2844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2E2844" w:rsidTr="00AB1DAE">
        <w:tc>
          <w:tcPr>
            <w:tcW w:w="596" w:type="dxa"/>
            <w:vMerge/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2E2844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2E2844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314E40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C327E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327E3" w:rsidRPr="002E2844" w:rsidTr="00EC7384">
        <w:tc>
          <w:tcPr>
            <w:tcW w:w="596" w:type="dxa"/>
            <w:vMerge/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327E3" w:rsidRPr="002E2844" w:rsidRDefault="00C327E3" w:rsidP="00C327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3" w:rsidRPr="002E2844" w:rsidRDefault="00C327E3" w:rsidP="00C327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2E2844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2E2844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2E2844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2E2844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2E2844" w:rsidRDefault="00924A84" w:rsidP="003F66AC">
            <w:pPr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2E2844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6" w:type="dxa"/>
            <w:vMerge/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2E2844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2E2844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2E2844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2E2844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2E2844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2E2844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F95373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F9537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  <w:r w:rsidRPr="002E2844">
              <w:rPr>
                <w:rFonts w:ascii="ＭＳ Ｐ明朝" w:eastAsia="ＭＳ Ｐ明朝" w:hAnsi="ＭＳ Ｐ明朝" w:hint="eastAsia"/>
                <w:b/>
                <w:color w:val="808080"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2E2844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2E2844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2E2844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2E2844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2E2844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314E40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EC7384">
        <w:tc>
          <w:tcPr>
            <w:tcW w:w="592" w:type="dxa"/>
            <w:vMerge/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2E2844" w:rsidTr="00314E40">
        <w:tc>
          <w:tcPr>
            <w:tcW w:w="592" w:type="dxa"/>
            <w:vMerge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466" w:type="dxa"/>
            <w:gridSpan w:val="6"/>
            <w:shd w:val="clear" w:color="auto" w:fill="auto"/>
            <w:vAlign w:val="center"/>
          </w:tcPr>
          <w:p w:rsidR="00E66512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（□ 科研費等　□ その他）</w:t>
            </w:r>
          </w:p>
          <w:p w:rsidR="00A735A3" w:rsidRPr="00A735A3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E66512" w:rsidRPr="002E2844" w:rsidTr="00314E40">
        <w:tc>
          <w:tcPr>
            <w:tcW w:w="592" w:type="dxa"/>
            <w:vMerge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2E2844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2E2844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2E2844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02"/>
        <w:gridCol w:w="1906"/>
        <w:gridCol w:w="1042"/>
        <w:gridCol w:w="347"/>
        <w:gridCol w:w="2899"/>
        <w:gridCol w:w="2246"/>
      </w:tblGrid>
      <w:tr w:rsidR="008A3773" w:rsidRPr="002E2844" w:rsidTr="00FF75C9">
        <w:trPr>
          <w:trHeight w:val="360"/>
        </w:trPr>
        <w:tc>
          <w:tcPr>
            <w:tcW w:w="583" w:type="dxa"/>
            <w:vMerge w:val="restart"/>
            <w:textDirection w:val="tbRlV"/>
            <w:vAlign w:val="center"/>
          </w:tcPr>
          <w:p w:rsidR="008A3773" w:rsidRPr="002E2844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4B7FBC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4B7FB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415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2E2844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color w:val="808080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請求書等送付先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番号</w:t>
            </w:r>
          </w:p>
        </w:tc>
      </w:tr>
      <w:tr w:rsidR="008A3773" w:rsidRPr="002E2844" w:rsidTr="00FF75C9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8A3773" w:rsidRPr="002E2844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2E2844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2E2844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FF75C9">
        <w:tc>
          <w:tcPr>
            <w:tcW w:w="583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FF75C9">
        <w:tc>
          <w:tcPr>
            <w:tcW w:w="583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2E2844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FF75C9">
        <w:tc>
          <w:tcPr>
            <w:tcW w:w="583" w:type="dxa"/>
            <w:vMerge/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1B5A94" w:rsidRPr="002E2844" w:rsidRDefault="00D01B0A" w:rsidP="001B5A94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116205</wp:posOffset>
                </wp:positionV>
                <wp:extent cx="1371600" cy="168275"/>
                <wp:effectExtent l="127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C252D6" w:rsidRDefault="008A3773" w:rsidP="00ED05A4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252D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13.25pt;margin-top:9.15pt;width:108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kquA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" filled="f" stroked="f">
                <v:textbox inset="5.85pt,.7pt,5.85pt,.7pt">
                  <w:txbxContent>
                    <w:p w:rsidR="008A3773" w:rsidRPr="00C252D6" w:rsidRDefault="008A3773" w:rsidP="00ED05A4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C252D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D093C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093C">
        <w:rPr>
          <w:rFonts w:ascii="ＭＳ Ｐ明朝" w:eastAsia="ＭＳ Ｐ明朝" w:hAnsi="ＭＳ Ｐ明朝"/>
          <w:sz w:val="18"/>
          <w:szCs w:val="18"/>
        </w:rPr>
        <w:t xml:space="preserve">　</w:t>
      </w:r>
      <w:r w:rsidR="00ED093C"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="00ED093C" w:rsidRPr="00D22E78">
        <w:rPr>
          <w:rFonts w:ascii="ＭＳ Ｐ明朝" w:eastAsia="ＭＳ Ｐ明朝" w:hAnsi="ＭＳ Ｐ明朝"/>
          <w:sz w:val="18"/>
          <w:szCs w:val="18"/>
        </w:rPr>
        <w:t>，</w:t>
      </w:r>
      <w:r w:rsidR="00ED093C"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="00ED093C" w:rsidRPr="00D22E78">
        <w:rPr>
          <w:rFonts w:ascii="ＭＳ Ｐ明朝" w:eastAsia="ＭＳ Ｐ明朝" w:hAnsi="ＭＳ Ｐ明朝"/>
          <w:sz w:val="18"/>
          <w:szCs w:val="18"/>
        </w:rPr>
        <w:t>同一</w:t>
      </w:r>
      <w:r w:rsidR="00ED093C"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BE790F" w:rsidRPr="002E2844" w:rsidRDefault="00BE790F" w:rsidP="00DB3682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⑤ノード数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現行のノード数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追加希望ノード数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1985" w:type="dxa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D01B0A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-24130</wp:posOffset>
                </wp:positionV>
                <wp:extent cx="1273175" cy="219075"/>
                <wp:effectExtent l="0" t="0" r="317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1E" w:rsidRPr="005D7A21" w:rsidRDefault="0008381E" w:rsidP="00083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Reedbush</w:t>
                            </w:r>
                            <w:proofErr w:type="spellEnd"/>
                            <w:r w:rsidRPr="005D7A21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-U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3.85pt;margin-top:-1.9pt;width:10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CHtgIAAL8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" filled="f" stroked="f">
                <v:textbox inset="5.85pt,.7pt,5.85pt,.7pt">
                  <w:txbxContent>
                    <w:p w:rsidR="0008381E" w:rsidRPr="005D7A21" w:rsidRDefault="0008381E" w:rsidP="0008381E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Reedbush</w:t>
                      </w:r>
                      <w:r w:rsidRPr="005D7A21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-U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不可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2552"/>
      </w:tblGrid>
      <w:tr w:rsidR="00135F1E" w:rsidRPr="00C252D6" w:rsidTr="00135F1E">
        <w:tc>
          <w:tcPr>
            <w:tcW w:w="1985" w:type="dxa"/>
            <w:vMerge w:val="restart"/>
          </w:tcPr>
          <w:p w:rsidR="00135F1E" w:rsidRPr="00C252D6" w:rsidRDefault="00135F1E" w:rsidP="00135F1E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⑥ディスク容量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135F1E" w:rsidRPr="00C252D6" w:rsidRDefault="00135F1E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追加分の利用負担金額</w:t>
            </w:r>
          </w:p>
        </w:tc>
      </w:tr>
      <w:tr w:rsidR="00135F1E" w:rsidRPr="00C252D6" w:rsidTr="00135F1E">
        <w:tc>
          <w:tcPr>
            <w:tcW w:w="1985" w:type="dxa"/>
            <w:vMerge/>
          </w:tcPr>
          <w:p w:rsidR="00135F1E" w:rsidRPr="00C252D6" w:rsidRDefault="00135F1E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2" w:type="dxa"/>
            <w:vAlign w:val="center"/>
          </w:tcPr>
          <w:p w:rsidR="00135F1E" w:rsidRPr="00C252D6" w:rsidRDefault="00135F1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D01B0A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353060</wp:posOffset>
                </wp:positionV>
                <wp:extent cx="1273175" cy="219075"/>
                <wp:effectExtent l="0" t="3810" r="3175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1E" w:rsidRPr="005D7A21" w:rsidRDefault="0008381E" w:rsidP="0008381E">
                            <w:pPr>
                              <w:spacing w:line="22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Pr="005D7A21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Reedbush</w:t>
                            </w:r>
                            <w:proofErr w:type="spellEnd"/>
                            <w:r w:rsidRPr="005D7A21"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-U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2.35pt;margin-top:27.8pt;width:10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4x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" filled="f" stroked="f">
                <v:textbox inset="5.85pt,.7pt,5.85pt,.7pt">
                  <w:txbxContent>
                    <w:p w:rsidR="0008381E" w:rsidRPr="005D7A21" w:rsidRDefault="0008381E" w:rsidP="0008381E">
                      <w:pPr>
                        <w:spacing w:line="220" w:lineRule="exact"/>
                        <w:jc w:val="lef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5D7A21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>Reedbush</w:t>
                      </w:r>
                      <w:r w:rsidRPr="005D7A21"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18"/>
                          <w:szCs w:val="18"/>
                        </w:rPr>
                        <w:t>-U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不可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C252D6" w:rsidTr="002E2844">
        <w:tc>
          <w:tcPr>
            <w:tcW w:w="1985" w:type="dxa"/>
            <w:vAlign w:val="center"/>
          </w:tcPr>
          <w:p w:rsidR="002E2844" w:rsidRPr="00C252D6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⑦　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F424F3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C252D6" w:rsidRDefault="00F95373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2,880</w:t>
            </w:r>
            <w:r w:rsidR="002E2844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ノードﾞ時間　　×</w:t>
            </w:r>
          </w:p>
        </w:tc>
        <w:tc>
          <w:tcPr>
            <w:tcW w:w="1994" w:type="dxa"/>
          </w:tcPr>
          <w:p w:rsidR="002E2844" w:rsidRPr="00C252D6" w:rsidRDefault="002E2844" w:rsidP="007B48B4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C252D6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C252D6" w:rsidTr="00C7104B">
        <w:tc>
          <w:tcPr>
            <w:tcW w:w="3402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C252D6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C252D6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244417" w:rsidRPr="00AB6FAE" w:rsidRDefault="00244417" w:rsidP="00244417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AB6FAE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244417" w:rsidRPr="00AB6FAE" w:rsidTr="00B31BC5">
        <w:tc>
          <w:tcPr>
            <w:tcW w:w="1860" w:type="dxa"/>
            <w:tcBorders>
              <w:right w:val="single" w:sz="4" w:space="0" w:color="auto"/>
            </w:tcBorders>
          </w:tcPr>
          <w:p w:rsidR="00244417" w:rsidRPr="00AB6FAE" w:rsidRDefault="00244417" w:rsidP="00B31B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7" w:rsidRPr="00AB6FAE" w:rsidRDefault="00244417" w:rsidP="00B31B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44417" w:rsidRPr="00AB6FAE" w:rsidTr="00B31BC5">
        <w:tc>
          <w:tcPr>
            <w:tcW w:w="1860" w:type="dxa"/>
            <w:tcBorders>
              <w:right w:val="single" w:sz="4" w:space="0" w:color="auto"/>
            </w:tcBorders>
          </w:tcPr>
          <w:p w:rsidR="00244417" w:rsidRPr="00AB6FAE" w:rsidRDefault="00244417" w:rsidP="00B31BC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7" w:rsidRPr="00AB6FAE" w:rsidRDefault="00244417" w:rsidP="00B31BC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244417" w:rsidRPr="00C252D6" w:rsidRDefault="00244417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835"/>
        <w:gridCol w:w="1418"/>
      </w:tblGrid>
      <w:tr w:rsidR="00116181" w:rsidRPr="00C252D6" w:rsidTr="00116181">
        <w:tc>
          <w:tcPr>
            <w:tcW w:w="1985" w:type="dxa"/>
            <w:vMerge w:val="restart"/>
            <w:shd w:val="clear" w:color="auto" w:fill="auto"/>
            <w:vAlign w:val="center"/>
          </w:tcPr>
          <w:p w:rsidR="00116181" w:rsidRPr="00C252D6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 w:rsidR="00116181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</w:t>
            </w:r>
          </w:p>
          <w:p w:rsidR="00116181" w:rsidRPr="00C252D6" w:rsidRDefault="00116181" w:rsidP="006F6FCB">
            <w:pPr>
              <w:ind w:right="-17"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現在登録しているグループ管理者（全員分）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変更登録後のグループ管理者（全員分）</w:t>
            </w: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pStyle w:val="Default"/>
              <w:autoSpaceDE/>
              <w:autoSpaceDN/>
              <w:adjustRightInd/>
              <w:ind w:right="-17"/>
              <w:jc w:val="center"/>
              <w:rPr>
                <w:rFonts w:hAnsi="ＭＳ Ｐ明朝"/>
                <w:color w:val="auto"/>
              </w:rPr>
            </w:pPr>
            <w:r w:rsidRPr="00C252D6">
              <w:rPr>
                <w:rFonts w:hAnsi="ＭＳ Ｐ明朝" w:hint="eastAsia"/>
                <w:color w:val="auto"/>
                <w:sz w:val="20"/>
                <w:szCs w:val="20"/>
              </w:rPr>
              <w:t>氏</w:t>
            </w:r>
            <w:r w:rsidRPr="00C252D6">
              <w:rPr>
                <w:rFonts w:hAnsi="ＭＳ Ｐ明朝"/>
                <w:color w:val="auto"/>
                <w:sz w:val="20"/>
                <w:szCs w:val="20"/>
              </w:rPr>
              <w:t xml:space="preserve"> </w:t>
            </w:r>
            <w:r w:rsidRPr="00C252D6">
              <w:rPr>
                <w:rFonts w:hAnsi="ＭＳ Ｐ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</w:tr>
      <w:tr w:rsidR="00116181" w:rsidRPr="00C252D6" w:rsidTr="00116181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Del="00116181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6181" w:rsidRPr="00C252D6" w:rsidTr="007B48B4">
        <w:tc>
          <w:tcPr>
            <w:tcW w:w="1985" w:type="dxa"/>
            <w:vMerge/>
            <w:shd w:val="clear" w:color="auto" w:fill="auto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6181" w:rsidRPr="00C252D6" w:rsidRDefault="00116181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2977"/>
      </w:tblGrid>
      <w:tr w:rsidR="0021400D" w:rsidRPr="00C252D6" w:rsidTr="00116181">
        <w:tc>
          <w:tcPr>
            <w:tcW w:w="1985" w:type="dxa"/>
            <w:vAlign w:val="center"/>
          </w:tcPr>
          <w:p w:rsidR="0021400D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400D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追加する利用</w:t>
            </w:r>
            <w:r w:rsidR="00A70659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DB1880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F424F3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="00A70659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21400D" w:rsidRPr="00C252D6" w:rsidRDefault="00A70659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合計利用登録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</w:tr>
      <w:tr w:rsidR="0021400D" w:rsidRPr="00C252D6" w:rsidTr="00116181">
        <w:tc>
          <w:tcPr>
            <w:tcW w:w="1985" w:type="dxa"/>
            <w:vAlign w:val="center"/>
          </w:tcPr>
          <w:p w:rsidR="0021400D" w:rsidRPr="00C252D6" w:rsidRDefault="00EB20E5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4735B4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70659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</w:t>
            </w:r>
            <w:r w:rsidR="00BE3668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2976" w:type="dxa"/>
            <w:vAlign w:val="center"/>
          </w:tcPr>
          <w:p w:rsidR="0021400D" w:rsidRPr="00C252D6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21400D" w:rsidRPr="00C252D6" w:rsidRDefault="0021400D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:rsidR="00A70659" w:rsidRPr="00C252D6" w:rsidRDefault="00A70659" w:rsidP="00DB1880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079"/>
        <w:gridCol w:w="2079"/>
      </w:tblGrid>
      <w:tr w:rsidR="003937DC" w:rsidRPr="00C252D6" w:rsidTr="00116181">
        <w:trPr>
          <w:trHeight w:val="148"/>
        </w:trPr>
        <w:tc>
          <w:tcPr>
            <w:tcW w:w="3780" w:type="dxa"/>
            <w:vAlign w:val="center"/>
          </w:tcPr>
          <w:p w:rsidR="003937DC" w:rsidRPr="00C252D6" w:rsidRDefault="003937DC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937DC" w:rsidRPr="00C252D6" w:rsidRDefault="0021400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現行の冊数</w:t>
            </w:r>
          </w:p>
        </w:tc>
        <w:tc>
          <w:tcPr>
            <w:tcW w:w="2079" w:type="dxa"/>
            <w:vAlign w:val="center"/>
          </w:tcPr>
          <w:p w:rsidR="00787409" w:rsidRPr="00C252D6" w:rsidRDefault="006939FD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変更後の</w:t>
            </w:r>
            <w:r w:rsidR="0021400D"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冊数</w:t>
            </w:r>
          </w:p>
        </w:tc>
      </w:tr>
      <w:tr w:rsidR="003937DC" w:rsidRPr="00C252D6" w:rsidTr="00BE790F">
        <w:trPr>
          <w:trHeight w:val="360"/>
        </w:trPr>
        <w:tc>
          <w:tcPr>
            <w:tcW w:w="3780" w:type="dxa"/>
            <w:vAlign w:val="center"/>
          </w:tcPr>
          <w:p w:rsidR="003937DC" w:rsidRPr="00C252D6" w:rsidRDefault="00EB20E5" w:rsidP="00036756">
            <w:pPr>
              <w:ind w:left="192" w:right="-17" w:hanging="192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C</w:t>
            </w:r>
            <w:r w:rsidR="004735B4"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 </w:t>
            </w:r>
            <w:r w:rsidR="00023569" w:rsidRPr="00C252D6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スーパーコンピューティングニュース冊数</w:t>
            </w:r>
          </w:p>
        </w:tc>
        <w:tc>
          <w:tcPr>
            <w:tcW w:w="2079" w:type="dxa"/>
            <w:vAlign w:val="center"/>
          </w:tcPr>
          <w:p w:rsidR="003937DC" w:rsidRPr="00C252D6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  <w:tc>
          <w:tcPr>
            <w:tcW w:w="2079" w:type="dxa"/>
            <w:vAlign w:val="center"/>
          </w:tcPr>
          <w:p w:rsidR="003937DC" w:rsidRPr="00C252D6" w:rsidRDefault="00D43A7E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C252D6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希望ノード数を</w:t>
      </w:r>
      <w:r w:rsidR="00101576">
        <w:rPr>
          <w:rFonts w:ascii="ＭＳ Ｐ明朝" w:eastAsia="ＭＳ Ｐ明朝" w:hAnsi="ＭＳ Ｐ明朝"/>
          <w:spacing w:val="-12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pacing w:val="-12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D726B8">
        <w:rPr>
          <w:rFonts w:ascii="ＭＳ Ｐ明朝" w:eastAsia="ＭＳ Ｐ明朝" w:hAnsi="ＭＳ Ｐ明朝" w:hint="eastAsia"/>
          <w:sz w:val="18"/>
          <w:szCs w:val="18"/>
        </w:rPr>
        <w:t>および別表２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D726B8" w:rsidRPr="00D726B8" w:rsidRDefault="00D726B8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C252D6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101576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C252D6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C252D6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/>
          <w:sz w:val="18"/>
          <w:szCs w:val="18"/>
        </w:rPr>
        <w:t>4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C252D6">
        <w:rPr>
          <w:rFonts w:ascii="ＭＳ Ｐ明朝" w:eastAsia="ＭＳ Ｐ明朝" w:hAnsi="ＭＳ Ｐ明朝" w:hint="eastAsia"/>
          <w:sz w:val="18"/>
          <w:szCs w:val="18"/>
        </w:rPr>
        <w:t>追加を希望するトークン量を2,880</w:t>
      </w:r>
      <w:r w:rsidR="002E2844" w:rsidRPr="00C252D6">
        <w:rPr>
          <w:rFonts w:ascii="ＭＳ Ｐ明朝" w:eastAsia="ＭＳ Ｐ明朝" w:hAnsi="ＭＳ Ｐ明朝" w:hint="eastAsia"/>
          <w:sz w:val="18"/>
          <w:szCs w:val="18"/>
        </w:rPr>
        <w:t>ノードﾞ時間×1　のように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C252D6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5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BE790F" w:rsidRPr="00C252D6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6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16181" w:rsidRPr="00C252D6">
        <w:rPr>
          <w:rFonts w:ascii="ＭＳ Ｐ明朝" w:eastAsia="ＭＳ Ｐ明朝" w:hAnsi="ＭＳ Ｐ明朝" w:hint="eastAsia"/>
          <w:sz w:val="18"/>
          <w:szCs w:val="18"/>
        </w:rPr>
        <w:t>変更対象者だけではなく，必ず現在登録しているグループ管理者と変更登録後のグループ管理者の全員分の氏名と利用者番号を記入してください。</w:t>
      </w:r>
    </w:p>
    <w:p w:rsidR="00116181" w:rsidRPr="002E2844" w:rsidRDefault="00116181" w:rsidP="0011618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C252D6">
        <w:rPr>
          <w:rFonts w:ascii="ＭＳ Ｐ明朝" w:eastAsia="ＭＳ Ｐ明朝" w:hAnsi="ＭＳ Ｐ明朝" w:hint="eastAsia"/>
          <w:sz w:val="18"/>
          <w:szCs w:val="18"/>
        </w:rPr>
        <w:t>*</w:t>
      </w:r>
      <w:r w:rsidR="00F424F3">
        <w:rPr>
          <w:rFonts w:ascii="ＭＳ Ｐ明朝" w:eastAsia="ＭＳ Ｐ明朝" w:hAnsi="ＭＳ Ｐ明朝" w:hint="eastAsia"/>
          <w:sz w:val="18"/>
          <w:szCs w:val="18"/>
        </w:rPr>
        <w:t>7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="00F95373" w:rsidRPr="00C252D6">
        <w:rPr>
          <w:rFonts w:ascii="ＭＳ Ｐ明朝" w:eastAsia="ＭＳ Ｐ明朝" w:hAnsi="ＭＳ Ｐ明朝" w:hint="eastAsia"/>
          <w:spacing w:val="-20"/>
          <w:sz w:val="18"/>
          <w:szCs w:val="18"/>
        </w:rPr>
        <w:t>Reedbush</w:t>
      </w:r>
      <w:proofErr w:type="spellEnd"/>
      <w:r w:rsidR="00F95373" w:rsidRPr="00C252D6">
        <w:rPr>
          <w:rFonts w:ascii="ＭＳ Ｐ明朝" w:eastAsia="ＭＳ Ｐ明朝" w:hAnsi="ＭＳ Ｐ明朝" w:hint="eastAsia"/>
          <w:spacing w:val="-20"/>
          <w:sz w:val="18"/>
          <w:szCs w:val="18"/>
        </w:rPr>
        <w:t>-</w:t>
      </w:r>
      <w:r w:rsidR="0008381E">
        <w:rPr>
          <w:rFonts w:ascii="ＭＳ Ｐ明朝" w:eastAsia="ＭＳ Ｐ明朝" w:hAnsi="ＭＳ Ｐ明朝" w:hint="eastAsia"/>
          <w:spacing w:val="-20"/>
          <w:sz w:val="18"/>
          <w:szCs w:val="18"/>
        </w:rPr>
        <w:t>U/</w:t>
      </w:r>
      <w:r w:rsidR="00101576">
        <w:rPr>
          <w:rFonts w:ascii="ＭＳ Ｐ明朝" w:eastAsia="ＭＳ Ｐ明朝" w:hAnsi="ＭＳ Ｐ明朝"/>
          <w:spacing w:val="-20"/>
          <w:sz w:val="18"/>
          <w:szCs w:val="18"/>
        </w:rPr>
        <w:t>H</w:t>
      </w:r>
      <w:r w:rsidR="005244DB">
        <w:rPr>
          <w:rFonts w:ascii="ＭＳ Ｐ明朝" w:eastAsia="ＭＳ Ｐ明朝" w:hAnsi="ＭＳ Ｐ明朝"/>
          <w:spacing w:val="-20"/>
          <w:sz w:val="18"/>
          <w:szCs w:val="18"/>
        </w:rPr>
        <w:t>/L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</w:t>
      </w:r>
      <w:r w:rsidRPr="002E2844">
        <w:rPr>
          <w:rFonts w:ascii="ＭＳ Ｐ明朝" w:eastAsia="ＭＳ Ｐ明朝" w:hAnsi="ＭＳ Ｐ明朝" w:hint="eastAsia"/>
          <w:sz w:val="18"/>
          <w:szCs w:val="18"/>
        </w:rPr>
        <w:t>た利用者の人数を記入してください。</w:t>
      </w:r>
    </w:p>
    <w:p w:rsidR="00116181" w:rsidRPr="002E2844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90CCE" w:rsidRPr="002E2844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2E2844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2E2844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2E2844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2E2844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2E2844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C252D6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</w:t>
            </w:r>
            <w:r w:rsidRPr="00C252D6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太枠内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211810" w:rsidRPr="00C252D6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・提出の際は，両面印刷してください。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・スーパーコンピューティングニュースの冊数を除き，年度途中での減量はできません。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F95373" w:rsidRPr="00C252D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Reedbush</w:t>
            </w:r>
            <w:proofErr w:type="spellEnd"/>
            <w:r w:rsidR="00F95373" w:rsidRPr="00C252D6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-U</w:t>
            </w:r>
            <w:r w:rsidR="00101576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/H</w:t>
            </w:r>
            <w:r w:rsidR="005244DB"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  <w:t>/L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C252D6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52D6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Default="00116181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D1EA6" w:rsidRPr="00001310" w:rsidRDefault="005D1EA6" w:rsidP="00FE701D">
      <w:pPr>
        <w:spacing w:line="200" w:lineRule="exact"/>
        <w:ind w:right="-17"/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DB1880" w:rsidRPr="00C252D6" w:rsidTr="00C808DE">
        <w:tc>
          <w:tcPr>
            <w:tcW w:w="3420" w:type="dxa"/>
            <w:gridSpan w:val="2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B1880" w:rsidRPr="00C252D6" w:rsidTr="00C808DE">
        <w:tc>
          <w:tcPr>
            <w:tcW w:w="162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DB1880" w:rsidRPr="00C252D6" w:rsidRDefault="00DB1880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731E02" w:rsidRPr="008A3773" w:rsidRDefault="00251D94" w:rsidP="008A3773">
      <w:pPr>
        <w:snapToGrid w:val="0"/>
        <w:ind w:right="-17"/>
        <w:jc w:val="center"/>
        <w:rPr>
          <w:rFonts w:ascii="ＭＳ Ｐ明朝" w:eastAsia="ＭＳ Ｐ明朝" w:hAnsi="ＭＳ Ｐ明朝"/>
          <w:sz w:val="24"/>
        </w:rPr>
      </w:pPr>
      <w:r w:rsidRPr="00C252D6">
        <w:rPr>
          <w:rFonts w:ascii="ＭＳ Ｐ明朝" w:eastAsia="ＭＳ Ｐ明朝" w:hAnsi="ＭＳ Ｐ明朝"/>
        </w:rPr>
        <w:br w:type="page"/>
      </w:r>
      <w:proofErr w:type="spellStart"/>
      <w:r w:rsidR="00F95373" w:rsidRPr="00C252D6">
        <w:rPr>
          <w:rFonts w:ascii="ＭＳ Ｐ明朝" w:eastAsia="ＭＳ Ｐ明朝" w:hAnsi="ＭＳ Ｐ明朝"/>
          <w:sz w:val="24"/>
        </w:rPr>
        <w:lastRenderedPageBreak/>
        <w:t>Reedbush</w:t>
      </w:r>
      <w:proofErr w:type="spellEnd"/>
      <w:r w:rsidR="00F95373" w:rsidRPr="00C252D6">
        <w:rPr>
          <w:rFonts w:ascii="ＭＳ Ｐ明朝" w:eastAsia="ＭＳ Ｐ明朝" w:hAnsi="ＭＳ Ｐ明朝"/>
          <w:sz w:val="24"/>
        </w:rPr>
        <w:t>-</w:t>
      </w:r>
      <w:r w:rsidR="00101576">
        <w:rPr>
          <w:rFonts w:ascii="ＭＳ Ｐ明朝" w:eastAsia="ＭＳ Ｐ明朝" w:hAnsi="ＭＳ Ｐ明朝"/>
          <w:sz w:val="24"/>
        </w:rPr>
        <w:t>H</w:t>
      </w:r>
      <w:r w:rsidR="00FB777B">
        <w:rPr>
          <w:rFonts w:ascii="ＭＳ Ｐ明朝" w:eastAsia="ＭＳ Ｐ明朝" w:hAnsi="ＭＳ Ｐ明朝"/>
          <w:sz w:val="24"/>
        </w:rPr>
        <w:t>/L</w:t>
      </w:r>
      <w:r w:rsidR="00731E02" w:rsidRPr="00C252D6">
        <w:rPr>
          <w:rFonts w:ascii="ＭＳ Ｐ明朝" w:eastAsia="ＭＳ Ｐ明朝" w:hAnsi="ＭＳ Ｐ明朝" w:hint="eastAsia"/>
          <w:sz w:val="24"/>
        </w:rPr>
        <w:t>利用申</w:t>
      </w:r>
      <w:r w:rsidR="00731E02" w:rsidRPr="002E2844">
        <w:rPr>
          <w:rFonts w:ascii="ＭＳ Ｐ明朝" w:eastAsia="ＭＳ Ｐ明朝" w:hAnsi="ＭＳ Ｐ明朝" w:hint="eastAsia"/>
          <w:sz w:val="24"/>
        </w:rPr>
        <w:t>込書</w:t>
      </w:r>
      <w:r w:rsidR="00D01B0A" w:rsidRPr="002E2844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-222250</wp:posOffset>
                </wp:positionV>
                <wp:extent cx="1095375" cy="161925"/>
                <wp:effectExtent l="127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946D3C" w:rsidRDefault="008A3773" w:rsidP="00731E02">
                            <w:pPr>
                              <w:spacing w:line="180" w:lineRule="exact"/>
                              <w:jc w:val="center"/>
                            </w:pPr>
                            <w:r w:rsidRPr="00946D3C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946D3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44.75pt;margin-top:-17.5pt;width:86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" filled="f" stroked="f">
                <v:textbox inset="5.85pt,.7pt,5.85pt,.7pt">
                  <w:txbxContent>
                    <w:p w:rsidR="008A3773" w:rsidRPr="00946D3C" w:rsidRDefault="008A3773" w:rsidP="00731E02">
                      <w:pPr>
                        <w:spacing w:line="180" w:lineRule="exact"/>
                        <w:jc w:val="center"/>
                      </w:pPr>
                      <w:r w:rsidRPr="00946D3C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946D3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3773">
        <w:rPr>
          <w:rFonts w:ascii="ＭＳ Ｐ明朝" w:eastAsia="ＭＳ Ｐ明朝" w:hAnsi="ＭＳ Ｐ明朝" w:hint="eastAsia"/>
          <w:sz w:val="24"/>
        </w:rPr>
        <w:t xml:space="preserve"> </w:t>
      </w:r>
      <w:r w:rsidR="00731E02" w:rsidRPr="002E2844">
        <w:rPr>
          <w:rFonts w:ascii="ＭＳ Ｐ明朝" w:eastAsia="ＭＳ Ｐ明朝" w:hAnsi="ＭＳ Ｐ明朝" w:hint="eastAsia"/>
          <w:sz w:val="24"/>
        </w:rPr>
        <w:t>(</w:t>
      </w:r>
      <w:r w:rsidR="00BE790F" w:rsidRPr="002E2844">
        <w:rPr>
          <w:rFonts w:ascii="ＭＳ Ｐ明朝" w:eastAsia="ＭＳ Ｐ明朝" w:hAnsi="ＭＳ Ｐ明朝" w:hint="eastAsia"/>
          <w:sz w:val="24"/>
        </w:rPr>
        <w:t>グループコース</w:t>
      </w:r>
      <w:r w:rsidR="00731E02" w:rsidRPr="002E2844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425"/>
        <w:gridCol w:w="1418"/>
      </w:tblGrid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5561FF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558E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763987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763987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9320CB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9320CB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561FF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5561FF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5561FF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61F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763987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763987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558E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558E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558E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5561FF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822044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822044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04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822044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  <w:tr w:rsidR="00314E40" w:rsidRPr="00EC3640" w:rsidTr="00EC7384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6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314E40" w:rsidRPr="00EC3640" w:rsidRDefault="00314E40" w:rsidP="00EC7384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</w:t>
            </w:r>
          </w:p>
        </w:tc>
        <w:tc>
          <w:tcPr>
            <w:tcW w:w="851" w:type="dxa"/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EC3640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314E40" w:rsidRPr="00EC3640" w:rsidRDefault="00314E40" w:rsidP="00EC738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314E40" w:rsidRPr="00EC3640" w:rsidRDefault="00314E40" w:rsidP="00EC7384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C3640" w:rsidRDefault="00314E40" w:rsidP="00EC7384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EC3640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EC3640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C3640" w:rsidTr="00EC7384">
        <w:trPr>
          <w:trHeight w:val="23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4E40" w:rsidRPr="00EC3640" w:rsidRDefault="00314E40" w:rsidP="00EC7384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所属先住所</w:t>
            </w: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4E40" w:rsidRPr="00EC3640" w:rsidRDefault="00314E40" w:rsidP="00EC7384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364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EC3640">
              <w:rPr>
                <w:rFonts w:ascii="ＭＳ Ｐ明朝" w:eastAsia="ＭＳ Ｐ明朝" w:hAnsi="ＭＳ Ｐ明朝"/>
                <w:sz w:val="20"/>
                <w:szCs w:val="20"/>
              </w:rPr>
              <w:t>若手・女性</w:t>
            </w:r>
          </w:p>
        </w:tc>
      </w:tr>
    </w:tbl>
    <w:p w:rsidR="00094AF2" w:rsidRDefault="00094AF2" w:rsidP="00094AF2">
      <w:pPr>
        <w:wordWrap w:val="0"/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822044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Pr="00822044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所属</w:t>
      </w:r>
      <w:r w:rsidRPr="00822044">
        <w:rPr>
          <w:rFonts w:ascii="ＭＳ Ｐ明朝" w:eastAsia="ＭＳ Ｐ明朝" w:hAnsi="ＭＳ Ｐ明朝"/>
          <w:sz w:val="18"/>
          <w:szCs w:val="18"/>
        </w:rPr>
        <w:t>先住所あて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822044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822044">
        <w:rPr>
          <w:rFonts w:ascii="ＭＳ Ｐ明朝" w:eastAsia="ＭＳ Ｐ明朝" w:hAnsi="ＭＳ Ｐ明朝"/>
          <w:sz w:val="18"/>
          <w:szCs w:val="18"/>
        </w:rPr>
        <w:t>の方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822044">
        <w:rPr>
          <w:rFonts w:ascii="ＭＳ Ｐ明朝" w:eastAsia="ＭＳ Ｐ明朝" w:hAnsi="ＭＳ Ｐ明朝"/>
          <w:sz w:val="18"/>
          <w:szCs w:val="18"/>
        </w:rPr>
        <w:t>については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822044">
        <w:rPr>
          <w:rFonts w:ascii="ＭＳ Ｐ明朝" w:eastAsia="ＭＳ Ｐ明朝" w:hAnsi="ＭＳ Ｐ明朝"/>
          <w:sz w:val="18"/>
          <w:szCs w:val="18"/>
        </w:rPr>
        <w:t>名等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822044">
        <w:rPr>
          <w:rFonts w:ascii="ＭＳ Ｐ明朝" w:eastAsia="ＭＳ Ｐ明朝" w:hAnsi="ＭＳ Ｐ明朝"/>
          <w:sz w:val="18"/>
          <w:szCs w:val="18"/>
        </w:rPr>
        <w:t>明記して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822044">
        <w:rPr>
          <w:rFonts w:ascii="ＭＳ Ｐ明朝" w:eastAsia="ＭＳ Ｐ明朝" w:hAnsi="ＭＳ Ｐ明朝"/>
          <w:sz w:val="18"/>
          <w:szCs w:val="18"/>
        </w:rPr>
        <w:t>。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822044">
        <w:rPr>
          <w:rFonts w:ascii="ＭＳ Ｐ明朝" w:eastAsia="ＭＳ Ｐ明朝" w:hAnsi="ＭＳ Ｐ明朝"/>
          <w:sz w:val="18"/>
          <w:szCs w:val="18"/>
        </w:rPr>
        <w:t>場合は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822044">
        <w:rPr>
          <w:rFonts w:ascii="ＭＳ Ｐ明朝" w:eastAsia="ＭＳ Ｐ明朝" w:hAnsi="ＭＳ Ｐ明朝"/>
          <w:sz w:val="18"/>
          <w:szCs w:val="18"/>
        </w:rPr>
        <w:t>代表者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822044">
        <w:rPr>
          <w:rFonts w:ascii="ＭＳ Ｐ明朝" w:eastAsia="ＭＳ Ｐ明朝" w:hAnsi="ＭＳ Ｐ明朝"/>
          <w:sz w:val="18"/>
          <w:szCs w:val="18"/>
        </w:rPr>
        <w:t>いたします。</w:t>
      </w:r>
      <w:r w:rsidRPr="00822044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B9376B" w:rsidRPr="002E2844" w:rsidRDefault="00B9376B" w:rsidP="007E5BA8">
      <w:pPr>
        <w:wordWrap w:val="0"/>
        <w:spacing w:line="21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2E2844">
        <w:rPr>
          <w:rFonts w:ascii="ＭＳ Ｐ明朝" w:eastAsia="ＭＳ Ｐ明朝" w:hAnsi="ＭＳ Ｐ明朝" w:hint="eastAsia"/>
          <w:sz w:val="18"/>
          <w:szCs w:val="18"/>
        </w:rPr>
        <w:t>※</w:t>
      </w:r>
      <w:r w:rsidR="00094AF2" w:rsidRPr="00822044">
        <w:rPr>
          <w:rFonts w:ascii="ＭＳ Ｐ明朝" w:eastAsia="ＭＳ Ｐ明朝" w:hAnsi="ＭＳ Ｐ明朝" w:hint="eastAsia"/>
          <w:sz w:val="18"/>
          <w:szCs w:val="18"/>
        </w:rPr>
        <w:t>外国人及び海外在住者の利用申込については，「外国人及び海外在住者のスパコン利用について」（</w:t>
      </w:r>
      <w:r w:rsidR="00101BEC" w:rsidRPr="00101BEC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="00094AF2" w:rsidRPr="00822044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9B1613" w:rsidRPr="008A3773" w:rsidRDefault="00D01B0A" w:rsidP="008A3773">
      <w:pPr>
        <w:wordWrap w:val="0"/>
        <w:spacing w:line="21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266700</wp:posOffset>
                </wp:positionV>
                <wp:extent cx="3044190" cy="230505"/>
                <wp:effectExtent l="1270" t="0" r="254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73" w:rsidRPr="008A3773" w:rsidRDefault="008A3773" w:rsidP="007C3534">
                            <w:pPr>
                              <w:snapToGrid w:val="0"/>
                              <w:spacing w:line="180" w:lineRule="exact"/>
                              <w:ind w:right="272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用紙</w:t>
                            </w:r>
                            <w:r w:rsidRPr="008A3773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が足りない場合はコピーして</w:t>
                            </w:r>
                            <w:r w:rsidRPr="008A37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11.25pt;margin-top:21pt;width:239.7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MBtwIAAL8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" filled="f" stroked="f">
                <v:textbox inset="5.85pt,.7pt,5.85pt,.7pt">
                  <w:txbxContent>
                    <w:p w:rsidR="008A3773" w:rsidRPr="008A3773" w:rsidRDefault="008A3773" w:rsidP="007C3534">
                      <w:pPr>
                        <w:snapToGrid w:val="0"/>
                        <w:spacing w:line="180" w:lineRule="exact"/>
                        <w:ind w:right="272"/>
                        <w:jc w:val="righ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用紙</w:t>
                      </w:r>
                      <w:r w:rsidRPr="008A3773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が足りない場合はコピーして</w:t>
                      </w:r>
                      <w:r w:rsidRPr="008A37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1E02" w:rsidRPr="002E2844">
        <w:rPr>
          <w:rFonts w:ascii="ＭＳ Ｐ明朝" w:eastAsia="ＭＳ Ｐ明朝" w:hAnsi="ＭＳ Ｐ明朝" w:hint="eastAsia"/>
          <w:sz w:val="18"/>
          <w:szCs w:val="18"/>
        </w:rPr>
        <w:t>※ 研究分野コード欄の細目番号及び細目名は，研究分野別コード表（</w:t>
      </w:r>
      <w:r w:rsidR="00101BEC" w:rsidRPr="00101BEC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="00731E02" w:rsidRPr="002E2844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sectPr w:rsidR="009B1613" w:rsidRPr="008A3773" w:rsidSect="00BE790F">
      <w:footerReference w:type="default" r:id="rId7"/>
      <w:pgSz w:w="11906" w:h="16838" w:code="9"/>
      <w:pgMar w:top="680" w:right="737" w:bottom="680" w:left="737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25" w:rsidRDefault="00046725">
      <w:r>
        <w:separator/>
      </w:r>
    </w:p>
  </w:endnote>
  <w:endnote w:type="continuationSeparator" w:id="0">
    <w:p w:rsidR="00046725" w:rsidRDefault="000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73" w:rsidRPr="00FF60B0" w:rsidRDefault="008A3773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603778">
      <w:rPr>
        <w:rFonts w:ascii="ＭＳ Ｐ明朝" w:eastAsia="ＭＳ Ｐ明朝" w:hAnsi="ＭＳ Ｐ明朝"/>
        <w:sz w:val="18"/>
        <w:szCs w:val="18"/>
      </w:rPr>
      <w:t>8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2839DB">
      <w:rPr>
        <w:rFonts w:ascii="ＭＳ Ｐ明朝" w:eastAsia="ＭＳ Ｐ明朝" w:hAnsi="ＭＳ Ｐ明朝"/>
        <w:sz w:val="18"/>
        <w:szCs w:val="18"/>
      </w:rPr>
      <w:t>04</w:t>
    </w:r>
    <w:r w:rsidRPr="00FF60B0">
      <w:rPr>
        <w:rFonts w:ascii="ＭＳ Ｐ明朝" w:eastAsia="ＭＳ Ｐ明朝" w:hAnsi="ＭＳ Ｐ明朝" w:hint="eastAsia"/>
        <w:sz w:val="18"/>
        <w:szCs w:val="18"/>
      </w:rPr>
      <w:t>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25" w:rsidRDefault="00046725">
      <w:r>
        <w:separator/>
      </w:r>
    </w:p>
  </w:footnote>
  <w:footnote w:type="continuationSeparator" w:id="0">
    <w:p w:rsidR="00046725" w:rsidRDefault="0004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1310"/>
    <w:rsid w:val="000054F8"/>
    <w:rsid w:val="00005B40"/>
    <w:rsid w:val="00007CE5"/>
    <w:rsid w:val="00014626"/>
    <w:rsid w:val="000152C6"/>
    <w:rsid w:val="00023569"/>
    <w:rsid w:val="00024A16"/>
    <w:rsid w:val="000263F8"/>
    <w:rsid w:val="00030846"/>
    <w:rsid w:val="00031CE1"/>
    <w:rsid w:val="00033B97"/>
    <w:rsid w:val="00036756"/>
    <w:rsid w:val="00046725"/>
    <w:rsid w:val="000504C2"/>
    <w:rsid w:val="00054866"/>
    <w:rsid w:val="00056098"/>
    <w:rsid w:val="00061D4B"/>
    <w:rsid w:val="00075D8B"/>
    <w:rsid w:val="00083375"/>
    <w:rsid w:val="0008381E"/>
    <w:rsid w:val="0008745A"/>
    <w:rsid w:val="0008797C"/>
    <w:rsid w:val="000915B4"/>
    <w:rsid w:val="00092AC4"/>
    <w:rsid w:val="00094AF2"/>
    <w:rsid w:val="000B21AE"/>
    <w:rsid w:val="000B2562"/>
    <w:rsid w:val="000B37C0"/>
    <w:rsid w:val="000C3424"/>
    <w:rsid w:val="000C7525"/>
    <w:rsid w:val="000D21B7"/>
    <w:rsid w:val="000E0DC8"/>
    <w:rsid w:val="000E1C31"/>
    <w:rsid w:val="000F4481"/>
    <w:rsid w:val="00101576"/>
    <w:rsid w:val="00101BEC"/>
    <w:rsid w:val="00102653"/>
    <w:rsid w:val="00107C54"/>
    <w:rsid w:val="00107D69"/>
    <w:rsid w:val="00116181"/>
    <w:rsid w:val="0012247D"/>
    <w:rsid w:val="00126F23"/>
    <w:rsid w:val="00135B75"/>
    <w:rsid w:val="00135F1E"/>
    <w:rsid w:val="00156B89"/>
    <w:rsid w:val="00163683"/>
    <w:rsid w:val="001662B4"/>
    <w:rsid w:val="001725BF"/>
    <w:rsid w:val="00187C45"/>
    <w:rsid w:val="00187E15"/>
    <w:rsid w:val="001A72D0"/>
    <w:rsid w:val="001B047C"/>
    <w:rsid w:val="001B04FF"/>
    <w:rsid w:val="001B0FD6"/>
    <w:rsid w:val="001B5A94"/>
    <w:rsid w:val="001B6EEA"/>
    <w:rsid w:val="001C3FF1"/>
    <w:rsid w:val="001D3D5D"/>
    <w:rsid w:val="001F2EDD"/>
    <w:rsid w:val="001F5DD1"/>
    <w:rsid w:val="001F65DE"/>
    <w:rsid w:val="001F71B5"/>
    <w:rsid w:val="00211810"/>
    <w:rsid w:val="0021400D"/>
    <w:rsid w:val="002211A6"/>
    <w:rsid w:val="002246ED"/>
    <w:rsid w:val="00225913"/>
    <w:rsid w:val="00231854"/>
    <w:rsid w:val="00236081"/>
    <w:rsid w:val="00244417"/>
    <w:rsid w:val="00247C34"/>
    <w:rsid w:val="00251D94"/>
    <w:rsid w:val="002527E5"/>
    <w:rsid w:val="002549F5"/>
    <w:rsid w:val="002567D8"/>
    <w:rsid w:val="00266A60"/>
    <w:rsid w:val="00274AFF"/>
    <w:rsid w:val="00275E94"/>
    <w:rsid w:val="00275FA9"/>
    <w:rsid w:val="002839DB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51538"/>
    <w:rsid w:val="0035300B"/>
    <w:rsid w:val="00361B5F"/>
    <w:rsid w:val="00361CF9"/>
    <w:rsid w:val="00370800"/>
    <w:rsid w:val="0037509A"/>
    <w:rsid w:val="003903E3"/>
    <w:rsid w:val="003927BE"/>
    <w:rsid w:val="003937DC"/>
    <w:rsid w:val="00394114"/>
    <w:rsid w:val="00396137"/>
    <w:rsid w:val="0039629D"/>
    <w:rsid w:val="00396E64"/>
    <w:rsid w:val="003A43E9"/>
    <w:rsid w:val="003B4374"/>
    <w:rsid w:val="003D4CD1"/>
    <w:rsid w:val="003E50E8"/>
    <w:rsid w:val="003E62DE"/>
    <w:rsid w:val="003F66AC"/>
    <w:rsid w:val="003F6AEC"/>
    <w:rsid w:val="00412E9B"/>
    <w:rsid w:val="004338B1"/>
    <w:rsid w:val="004412DE"/>
    <w:rsid w:val="0044170E"/>
    <w:rsid w:val="00443591"/>
    <w:rsid w:val="00462704"/>
    <w:rsid w:val="004735B4"/>
    <w:rsid w:val="00484B03"/>
    <w:rsid w:val="0049140E"/>
    <w:rsid w:val="004A06CF"/>
    <w:rsid w:val="004A6F02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075B5"/>
    <w:rsid w:val="005100F3"/>
    <w:rsid w:val="005106F3"/>
    <w:rsid w:val="00510D09"/>
    <w:rsid w:val="005157E2"/>
    <w:rsid w:val="005234CB"/>
    <w:rsid w:val="005244DB"/>
    <w:rsid w:val="00550015"/>
    <w:rsid w:val="005535BC"/>
    <w:rsid w:val="0055433D"/>
    <w:rsid w:val="00554BB3"/>
    <w:rsid w:val="00555125"/>
    <w:rsid w:val="00562442"/>
    <w:rsid w:val="00570FF8"/>
    <w:rsid w:val="005840A2"/>
    <w:rsid w:val="0059163C"/>
    <w:rsid w:val="005B0305"/>
    <w:rsid w:val="005C0A66"/>
    <w:rsid w:val="005C6363"/>
    <w:rsid w:val="005D1EA6"/>
    <w:rsid w:val="005D2CF7"/>
    <w:rsid w:val="00603778"/>
    <w:rsid w:val="006063F6"/>
    <w:rsid w:val="006111E6"/>
    <w:rsid w:val="00614BFF"/>
    <w:rsid w:val="006224DF"/>
    <w:rsid w:val="006315E7"/>
    <w:rsid w:val="00632359"/>
    <w:rsid w:val="006378AA"/>
    <w:rsid w:val="0064709E"/>
    <w:rsid w:val="006640E2"/>
    <w:rsid w:val="00674306"/>
    <w:rsid w:val="00687ECC"/>
    <w:rsid w:val="006939FD"/>
    <w:rsid w:val="00696E4E"/>
    <w:rsid w:val="006A18E2"/>
    <w:rsid w:val="006A3482"/>
    <w:rsid w:val="006A3876"/>
    <w:rsid w:val="006A6874"/>
    <w:rsid w:val="006B4C4B"/>
    <w:rsid w:val="006B5348"/>
    <w:rsid w:val="006C1AC5"/>
    <w:rsid w:val="006D29D2"/>
    <w:rsid w:val="006D49A2"/>
    <w:rsid w:val="006D70CA"/>
    <w:rsid w:val="006F384E"/>
    <w:rsid w:val="006F6032"/>
    <w:rsid w:val="006F6FCB"/>
    <w:rsid w:val="007039AB"/>
    <w:rsid w:val="0070606B"/>
    <w:rsid w:val="00712590"/>
    <w:rsid w:val="0072088C"/>
    <w:rsid w:val="00731123"/>
    <w:rsid w:val="00731E02"/>
    <w:rsid w:val="007420C2"/>
    <w:rsid w:val="00767F1A"/>
    <w:rsid w:val="00787409"/>
    <w:rsid w:val="0079075E"/>
    <w:rsid w:val="007929F5"/>
    <w:rsid w:val="007A03EB"/>
    <w:rsid w:val="007B02E4"/>
    <w:rsid w:val="007B08ED"/>
    <w:rsid w:val="007B310D"/>
    <w:rsid w:val="007B440C"/>
    <w:rsid w:val="007B48B4"/>
    <w:rsid w:val="007B6B63"/>
    <w:rsid w:val="007C3534"/>
    <w:rsid w:val="007D1496"/>
    <w:rsid w:val="007E0929"/>
    <w:rsid w:val="007E5BA8"/>
    <w:rsid w:val="0081557E"/>
    <w:rsid w:val="00832196"/>
    <w:rsid w:val="00832B11"/>
    <w:rsid w:val="008405A6"/>
    <w:rsid w:val="00851A99"/>
    <w:rsid w:val="0085212F"/>
    <w:rsid w:val="008526E2"/>
    <w:rsid w:val="00854B26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7E49"/>
    <w:rsid w:val="0094019D"/>
    <w:rsid w:val="00946D3C"/>
    <w:rsid w:val="00954A78"/>
    <w:rsid w:val="00955AF5"/>
    <w:rsid w:val="00960571"/>
    <w:rsid w:val="00961511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221A"/>
    <w:rsid w:val="009C5CB7"/>
    <w:rsid w:val="009C7D60"/>
    <w:rsid w:val="009D6573"/>
    <w:rsid w:val="00A04EE5"/>
    <w:rsid w:val="00A074C1"/>
    <w:rsid w:val="00A1000B"/>
    <w:rsid w:val="00A1435D"/>
    <w:rsid w:val="00A249A7"/>
    <w:rsid w:val="00A267CD"/>
    <w:rsid w:val="00A311CE"/>
    <w:rsid w:val="00A3766E"/>
    <w:rsid w:val="00A40681"/>
    <w:rsid w:val="00A44AA3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F028B"/>
    <w:rsid w:val="00AF2464"/>
    <w:rsid w:val="00AF4039"/>
    <w:rsid w:val="00B009C1"/>
    <w:rsid w:val="00B20697"/>
    <w:rsid w:val="00B31BC5"/>
    <w:rsid w:val="00B3284D"/>
    <w:rsid w:val="00B32D61"/>
    <w:rsid w:val="00B44024"/>
    <w:rsid w:val="00B51534"/>
    <w:rsid w:val="00B546EF"/>
    <w:rsid w:val="00B5622E"/>
    <w:rsid w:val="00B761EF"/>
    <w:rsid w:val="00B9376B"/>
    <w:rsid w:val="00B9399E"/>
    <w:rsid w:val="00BA3EBC"/>
    <w:rsid w:val="00BB17DE"/>
    <w:rsid w:val="00BC1E1E"/>
    <w:rsid w:val="00BC64E6"/>
    <w:rsid w:val="00BD026A"/>
    <w:rsid w:val="00BD1D13"/>
    <w:rsid w:val="00BD5BEF"/>
    <w:rsid w:val="00BD7CFA"/>
    <w:rsid w:val="00BE0355"/>
    <w:rsid w:val="00BE3668"/>
    <w:rsid w:val="00BE790F"/>
    <w:rsid w:val="00BF1BBC"/>
    <w:rsid w:val="00BF483D"/>
    <w:rsid w:val="00C048A4"/>
    <w:rsid w:val="00C124B1"/>
    <w:rsid w:val="00C14587"/>
    <w:rsid w:val="00C222EC"/>
    <w:rsid w:val="00C252D6"/>
    <w:rsid w:val="00C327E3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80779"/>
    <w:rsid w:val="00C808DE"/>
    <w:rsid w:val="00C82A5E"/>
    <w:rsid w:val="00C856BC"/>
    <w:rsid w:val="00C856C9"/>
    <w:rsid w:val="00C935D2"/>
    <w:rsid w:val="00CA75CB"/>
    <w:rsid w:val="00CB1AFD"/>
    <w:rsid w:val="00CB24F5"/>
    <w:rsid w:val="00CB5614"/>
    <w:rsid w:val="00CC01FF"/>
    <w:rsid w:val="00CD4DCF"/>
    <w:rsid w:val="00CE525C"/>
    <w:rsid w:val="00CE7223"/>
    <w:rsid w:val="00CF1178"/>
    <w:rsid w:val="00D01B0A"/>
    <w:rsid w:val="00D05E90"/>
    <w:rsid w:val="00D247DD"/>
    <w:rsid w:val="00D2700B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726B8"/>
    <w:rsid w:val="00D91DDE"/>
    <w:rsid w:val="00D9258F"/>
    <w:rsid w:val="00D9453D"/>
    <w:rsid w:val="00D94B0F"/>
    <w:rsid w:val="00DA3FAF"/>
    <w:rsid w:val="00DB1880"/>
    <w:rsid w:val="00DB3682"/>
    <w:rsid w:val="00DB4174"/>
    <w:rsid w:val="00DB7977"/>
    <w:rsid w:val="00DC05AD"/>
    <w:rsid w:val="00DC6691"/>
    <w:rsid w:val="00DC71A7"/>
    <w:rsid w:val="00DC7A6E"/>
    <w:rsid w:val="00DE572D"/>
    <w:rsid w:val="00DF0FB7"/>
    <w:rsid w:val="00E11DD5"/>
    <w:rsid w:val="00E12FC5"/>
    <w:rsid w:val="00E21A97"/>
    <w:rsid w:val="00E222DE"/>
    <w:rsid w:val="00E22DFF"/>
    <w:rsid w:val="00E3405F"/>
    <w:rsid w:val="00E46D16"/>
    <w:rsid w:val="00E47B1F"/>
    <w:rsid w:val="00E510C0"/>
    <w:rsid w:val="00E55A0F"/>
    <w:rsid w:val="00E61194"/>
    <w:rsid w:val="00E66512"/>
    <w:rsid w:val="00E72491"/>
    <w:rsid w:val="00E76DF0"/>
    <w:rsid w:val="00E77611"/>
    <w:rsid w:val="00E85AAA"/>
    <w:rsid w:val="00E8636D"/>
    <w:rsid w:val="00E87717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93C"/>
    <w:rsid w:val="00ED0EBD"/>
    <w:rsid w:val="00EF1002"/>
    <w:rsid w:val="00F112FD"/>
    <w:rsid w:val="00F16BD4"/>
    <w:rsid w:val="00F424F3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4598"/>
    <w:rsid w:val="00FB777B"/>
    <w:rsid w:val="00FB7FE8"/>
    <w:rsid w:val="00FC7A89"/>
    <w:rsid w:val="00FE2C45"/>
    <w:rsid w:val="00FE701D"/>
    <w:rsid w:val="00FF577C"/>
    <w:rsid w:val="00FF60B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61908649.dotm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2018-11-02T01:39:00Z</dcterms:created>
  <dcterms:modified xsi:type="dcterms:W3CDTF">2018-11-05T02:36:00Z</dcterms:modified>
</cp:coreProperties>
</file>