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8" w:rsidRPr="007574EF" w:rsidRDefault="003A7DA4" w:rsidP="00996B48">
      <w:pPr>
        <w:ind w:right="55"/>
        <w:jc w:val="center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proofErr w:type="spellStart"/>
      <w:r>
        <w:rPr>
          <w:rFonts w:ascii="ＭＳ Ｐ明朝" w:eastAsia="ＭＳ Ｐ明朝" w:hAnsi="ＭＳ Ｐ明朝"/>
          <w:sz w:val="24"/>
        </w:rPr>
        <w:t>Reedbush</w:t>
      </w:r>
      <w:proofErr w:type="spellEnd"/>
      <w:r>
        <w:rPr>
          <w:rFonts w:ascii="ＭＳ Ｐ明朝" w:eastAsia="ＭＳ Ｐ明朝" w:hAnsi="ＭＳ Ｐ明朝"/>
          <w:sz w:val="24"/>
        </w:rPr>
        <w:t>-</w:t>
      </w:r>
      <w:r w:rsidR="00305A48">
        <w:rPr>
          <w:rFonts w:ascii="ＭＳ Ｐ明朝" w:eastAsia="ＭＳ Ｐ明朝" w:hAnsi="ＭＳ Ｐ明朝"/>
          <w:sz w:val="24"/>
        </w:rPr>
        <w:t>L</w:t>
      </w:r>
      <w:r w:rsidR="00996B48" w:rsidRPr="007574EF">
        <w:rPr>
          <w:rFonts w:ascii="ＭＳ Ｐ明朝" w:eastAsia="ＭＳ Ｐ明朝" w:hAnsi="ＭＳ Ｐ明朝" w:hint="eastAsia"/>
          <w:sz w:val="24"/>
        </w:rPr>
        <w:t>利用申込書（新規）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996B48" w:rsidRPr="007574EF" w:rsidRDefault="00996B48" w:rsidP="00996B48">
      <w:pPr>
        <w:spacing w:line="21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sz w:val="20"/>
          <w:szCs w:val="20"/>
        </w:rPr>
        <w:t xml:space="preserve">　貴センターの</w:t>
      </w:r>
      <w:proofErr w:type="spellStart"/>
      <w:r w:rsidRPr="007574EF">
        <w:rPr>
          <w:rFonts w:ascii="ＭＳ Ｐ明朝" w:eastAsia="ＭＳ Ｐ明朝" w:hAnsi="ＭＳ Ｐ明朝" w:hint="eastAsia"/>
          <w:sz w:val="20"/>
          <w:szCs w:val="20"/>
        </w:rPr>
        <w:t>Reedbush</w:t>
      </w:r>
      <w:proofErr w:type="spellEnd"/>
      <w:r w:rsidR="003A7DA4">
        <w:rPr>
          <w:rFonts w:ascii="ＭＳ Ｐ明朝" w:eastAsia="ＭＳ Ｐ明朝" w:hAnsi="ＭＳ Ｐ明朝"/>
          <w:sz w:val="20"/>
          <w:szCs w:val="20"/>
        </w:rPr>
        <w:t>-</w:t>
      </w:r>
      <w:r w:rsidR="00305A48">
        <w:rPr>
          <w:rFonts w:ascii="ＭＳ Ｐ明朝" w:eastAsia="ＭＳ Ｐ明朝" w:hAnsi="ＭＳ Ｐ明朝"/>
          <w:sz w:val="20"/>
          <w:szCs w:val="20"/>
        </w:rPr>
        <w:t>L</w:t>
      </w:r>
      <w:r w:rsidRPr="007574EF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:rsidR="00996B48" w:rsidRPr="007574EF" w:rsidRDefault="00996B48" w:rsidP="00996B48">
      <w:pPr>
        <w:spacing w:line="210" w:lineRule="exact"/>
        <w:ind w:right="-17"/>
        <w:jc w:val="right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7574EF">
        <w:rPr>
          <w:rFonts w:ascii="ＭＳ Ｐ明朝" w:eastAsia="ＭＳ Ｐ明朝" w:hAnsi="ＭＳ Ｐ明朝" w:hint="eastAsia"/>
          <w:b/>
          <w:sz w:val="20"/>
          <w:szCs w:val="20"/>
        </w:rPr>
        <w:t>※裏面の "記入上の注意" をお読みになり，記入してください。</w:t>
      </w: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:rsidR="00996B48" w:rsidRPr="007574EF" w:rsidRDefault="00996B48" w:rsidP="00996B48">
      <w:pPr>
        <w:spacing w:line="21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384"/>
        <w:gridCol w:w="1706"/>
        <w:gridCol w:w="2627"/>
        <w:gridCol w:w="1909"/>
        <w:gridCol w:w="1678"/>
      </w:tblGrid>
      <w:tr w:rsidR="00996B48" w:rsidRPr="007574EF" w:rsidTr="000371C8">
        <w:trPr>
          <w:gridBefore w:val="2"/>
          <w:wBefore w:w="1980" w:type="dxa"/>
        </w:trPr>
        <w:tc>
          <w:tcPr>
            <w:tcW w:w="1706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申込年月日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  月    日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96B48" w:rsidRPr="004432D1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32D1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96B48" w:rsidRPr="004432D1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59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96B48" w:rsidRPr="007574EF" w:rsidRDefault="00996B48" w:rsidP="005C6C3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603CF">
              <w:rPr>
                <w:rFonts w:ascii="ＭＳ Ｐ明朝" w:eastAsia="ＭＳ Ｐ明朝" w:hAnsi="ＭＳ Ｐ明朝" w:hint="eastAsia"/>
                <w:spacing w:val="97"/>
                <w:kern w:val="0"/>
                <w:sz w:val="22"/>
                <w:szCs w:val="22"/>
                <w:fitText w:val="1540" w:id="1212355072"/>
              </w:rPr>
              <w:t>プロジェク</w:t>
            </w:r>
            <w:r w:rsidRPr="00F603CF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40" w:id="1212355072"/>
              </w:rPr>
              <w:t>ト</w:t>
            </w:r>
          </w:p>
        </w:tc>
        <w:tc>
          <w:tcPr>
            <w:tcW w:w="1384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574EF" w:rsidTr="005C6C3E">
        <w:trPr>
          <w:trHeight w:val="1505"/>
        </w:trPr>
        <w:tc>
          <w:tcPr>
            <w:tcW w:w="596" w:type="dxa"/>
            <w:vMerge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説　明</w:t>
            </w:r>
          </w:p>
        </w:tc>
        <w:tc>
          <w:tcPr>
            <w:tcW w:w="79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9E16BD" w:rsidRDefault="00996B48" w:rsidP="000371C8">
      <w:pPr>
        <w:spacing w:line="200" w:lineRule="exact"/>
        <w:ind w:left="3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2"/>
        <w:gridCol w:w="3944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96B48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100" w:id="1212355073"/>
              </w:rPr>
              <w:t>代表</w:t>
            </w:r>
            <w:r w:rsidRPr="00996B48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00" w:id="1212355073"/>
              </w:rPr>
              <w:t>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rPr>
          <w:trHeight w:val="94"/>
        </w:trPr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spacing w:line="2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77"/>
        <w:gridCol w:w="1966"/>
        <w:gridCol w:w="1138"/>
        <w:gridCol w:w="280"/>
        <w:gridCol w:w="3946"/>
        <w:gridCol w:w="540"/>
      </w:tblGrid>
      <w:tr w:rsidR="00996B48" w:rsidRPr="009E16BD" w:rsidTr="005C6C3E">
        <w:tc>
          <w:tcPr>
            <w:tcW w:w="596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</w:t>
            </w: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96" w:type="dxa"/>
            <w:vMerge/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996B48" w:rsidRPr="009E16BD" w:rsidRDefault="00535FDF" w:rsidP="005C6C3E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9E16BD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9E16BD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996B48" w:rsidRPr="009E16BD" w:rsidRDefault="00996B48" w:rsidP="00996B48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4"/>
        <w:gridCol w:w="2020"/>
        <w:gridCol w:w="1199"/>
        <w:gridCol w:w="220"/>
        <w:gridCol w:w="1985"/>
        <w:gridCol w:w="602"/>
        <w:gridCol w:w="1926"/>
      </w:tblGrid>
      <w:tr w:rsidR="00996B48" w:rsidRPr="009E16BD" w:rsidTr="005C6C3E">
        <w:trPr>
          <w:trHeight w:val="360"/>
        </w:trPr>
        <w:tc>
          <w:tcPr>
            <w:tcW w:w="534" w:type="dxa"/>
            <w:vMerge w:val="restart"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F04A9">
              <w:rPr>
                <w:rFonts w:ascii="ＭＳ Ｐ明朝" w:eastAsia="ＭＳ Ｐ明朝" w:hAnsi="ＭＳ Ｐ明朝" w:hint="eastAsia"/>
                <w:spacing w:val="82"/>
                <w:kern w:val="0"/>
                <w:sz w:val="22"/>
                <w:szCs w:val="22"/>
                <w:fitText w:val="1760" w:id="1212355074"/>
              </w:rPr>
              <w:t>支払責任</w:t>
            </w:r>
            <w:r w:rsidRPr="00FF04A9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fitText w:val="1760" w:id="1212355074"/>
              </w:rPr>
              <w:t>者</w:t>
            </w:r>
          </w:p>
        </w:tc>
        <w:tc>
          <w:tcPr>
            <w:tcW w:w="1414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9E16BD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1926" w:type="dxa"/>
            <w:tcBorders>
              <w:lef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E16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996B48" w:rsidRPr="009E16BD" w:rsidTr="005C6C3E">
        <w:trPr>
          <w:trHeight w:val="360"/>
        </w:trPr>
        <w:tc>
          <w:tcPr>
            <w:tcW w:w="534" w:type="dxa"/>
            <w:vMerge/>
            <w:textDirection w:val="tbRlV"/>
            <w:vAlign w:val="center"/>
          </w:tcPr>
          <w:p w:rsidR="00996B48" w:rsidRPr="009E16BD" w:rsidRDefault="00996B48" w:rsidP="005C6C3E">
            <w:pPr>
              <w:spacing w:line="300" w:lineRule="exact"/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5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535FDF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996B48" w:rsidRPr="009E16BD" w:rsidTr="005C6C3E">
        <w:tc>
          <w:tcPr>
            <w:tcW w:w="534" w:type="dxa"/>
            <w:vMerge/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18" w:space="0" w:color="auto"/>
            </w:tcBorders>
          </w:tcPr>
          <w:p w:rsidR="00996B48" w:rsidRPr="009E16BD" w:rsidRDefault="00996B48" w:rsidP="005C6C3E">
            <w:pPr>
              <w:spacing w:line="300" w:lineRule="exact"/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請求書の宛名</w:t>
            </w:r>
          </w:p>
        </w:tc>
        <w:tc>
          <w:tcPr>
            <w:tcW w:w="795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B48" w:rsidRPr="009E16BD" w:rsidRDefault="00996B48" w:rsidP="005C6C3E">
            <w:pPr>
              <w:spacing w:line="30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E16BD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　 ２　： 所属，職名　　　　３ : 所属</w:t>
            </w:r>
          </w:p>
        </w:tc>
      </w:tr>
    </w:tbl>
    <w:p w:rsidR="00996B48" w:rsidRPr="007574EF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東京大学内の場合，宛名は「２：所属，職名」で固定です。</w:t>
      </w:r>
    </w:p>
    <w:p w:rsidR="00996B48" w:rsidRPr="007574EF" w:rsidRDefault="00996B48" w:rsidP="00996B48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48"/>
        <w:gridCol w:w="1945"/>
        <w:gridCol w:w="1111"/>
        <w:gridCol w:w="278"/>
        <w:gridCol w:w="2564"/>
        <w:gridCol w:w="1843"/>
      </w:tblGrid>
      <w:tr w:rsidR="00996B48" w:rsidRPr="007C3116" w:rsidTr="005C6C3E">
        <w:trPr>
          <w:trHeight w:val="360"/>
        </w:trPr>
        <w:tc>
          <w:tcPr>
            <w:tcW w:w="499" w:type="dxa"/>
            <w:vMerge w:val="restart"/>
            <w:textDirection w:val="tbRlV"/>
            <w:vAlign w:val="center"/>
          </w:tcPr>
          <w:p w:rsidR="00996B48" w:rsidRPr="007C3116" w:rsidRDefault="00996B48" w:rsidP="005C6C3E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3116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請求書等送付先</w:t>
            </w:r>
          </w:p>
        </w:tc>
        <w:tc>
          <w:tcPr>
            <w:tcW w:w="1480" w:type="dxa"/>
            <w:vMerge w:val="restart"/>
            <w:tcBorders>
              <w:right w:val="single" w:sz="18" w:space="0" w:color="auto"/>
            </w:tcBorders>
            <w:vAlign w:val="center"/>
          </w:tcPr>
          <w:p w:rsidR="00996B48" w:rsidRPr="007C3116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C3116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96B48" w:rsidRPr="007C3116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996B48" w:rsidRPr="007C3116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1886" w:type="dxa"/>
            <w:tcBorders>
              <w:left w:val="single" w:sz="18" w:space="0" w:color="auto"/>
            </w:tcBorders>
            <w:shd w:val="clear" w:color="auto" w:fill="auto"/>
          </w:tcPr>
          <w:p w:rsidR="00996B48" w:rsidRPr="007C3116" w:rsidRDefault="00996B48" w:rsidP="005C6C3E">
            <w:pPr>
              <w:spacing w:line="300" w:lineRule="exact"/>
              <w:ind w:right="-1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3116">
              <w:rPr>
                <w:rFonts w:ascii="ＭＳ Ｐ明朝" w:eastAsia="ＭＳ Ｐ明朝" w:hAnsi="ＭＳ Ｐ明朝" w:hint="eastAsia"/>
                <w:sz w:val="18"/>
                <w:szCs w:val="18"/>
              </w:rPr>
              <w:t>請求書発送先番号</w:t>
            </w:r>
          </w:p>
        </w:tc>
      </w:tr>
      <w:tr w:rsidR="00996B48" w:rsidRPr="007C3116" w:rsidTr="005C6C3E">
        <w:trPr>
          <w:trHeight w:val="360"/>
        </w:trPr>
        <w:tc>
          <w:tcPr>
            <w:tcW w:w="499" w:type="dxa"/>
            <w:vMerge/>
            <w:textDirection w:val="tbRlV"/>
            <w:vAlign w:val="center"/>
          </w:tcPr>
          <w:p w:rsidR="00996B48" w:rsidRPr="007C3116" w:rsidRDefault="00996B48" w:rsidP="005C6C3E">
            <w:pPr>
              <w:spacing w:line="300" w:lineRule="exact"/>
              <w:ind w:left="113" w:right="-19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6B48" w:rsidRPr="007C3116" w:rsidRDefault="00996B48" w:rsidP="005C6C3E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96B48" w:rsidRPr="007C3116" w:rsidTr="005C6C3E">
        <w:tc>
          <w:tcPr>
            <w:tcW w:w="499" w:type="dxa"/>
            <w:vMerge/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792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C3116" w:rsidTr="005C6C3E">
        <w:tc>
          <w:tcPr>
            <w:tcW w:w="499" w:type="dxa"/>
            <w:vMerge/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C3116" w:rsidTr="005C6C3E">
        <w:tc>
          <w:tcPr>
            <w:tcW w:w="499" w:type="dxa"/>
            <w:vMerge/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18" w:space="0" w:color="auto"/>
            </w:tcBorders>
          </w:tcPr>
          <w:p w:rsidR="00996B48" w:rsidRPr="007C3116" w:rsidRDefault="00535FDF" w:rsidP="005C6C3E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C3116" w:rsidRDefault="00996B48" w:rsidP="005C6C3E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116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96B48" w:rsidRPr="007C3116" w:rsidRDefault="00996B48" w:rsidP="007C3116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C3116">
        <w:rPr>
          <w:rFonts w:ascii="ＭＳ Ｐ明朝" w:eastAsia="ＭＳ Ｐ明朝" w:hAnsi="ＭＳ Ｐ明朝" w:hint="eastAsia"/>
          <w:sz w:val="18"/>
          <w:szCs w:val="18"/>
        </w:rPr>
        <w:t>東京大学内の場合，</w:t>
      </w:r>
      <w:r w:rsidR="007C3116" w:rsidRPr="007C3116">
        <w:rPr>
          <w:rFonts w:ascii="ＭＳ Ｐ明朝" w:eastAsia="ＭＳ Ｐ明朝" w:hAnsi="ＭＳ Ｐ明朝" w:hint="eastAsia"/>
          <w:sz w:val="18"/>
          <w:szCs w:val="18"/>
        </w:rPr>
        <w:t>所属部局の会計担当者をセンター側で設定するため記入不要です。</w:t>
      </w:r>
    </w:p>
    <w:p w:rsidR="00996B48" w:rsidRDefault="00996B48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東京大学外の方は，請求書の「支払責任者」以外宛への送付をご希望の場合のみご記入ください。</w:t>
      </w:r>
    </w:p>
    <w:p w:rsidR="00580961" w:rsidRPr="007574EF" w:rsidRDefault="00580961" w:rsidP="00996B48">
      <w:pPr>
        <w:numPr>
          <w:ilvl w:val="0"/>
          <w:numId w:val="1"/>
        </w:num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D22E78">
        <w:rPr>
          <w:rFonts w:ascii="ＭＳ Ｐ明朝" w:eastAsia="ＭＳ Ｐ明朝" w:hAnsi="ＭＳ Ｐ明朝" w:hint="eastAsia"/>
          <w:sz w:val="18"/>
          <w:szCs w:val="18"/>
        </w:rPr>
        <w:t>請求書等送付先は</w:t>
      </w:r>
      <w:r w:rsidRPr="00D22E78">
        <w:rPr>
          <w:rFonts w:ascii="ＭＳ Ｐ明朝" w:eastAsia="ＭＳ Ｐ明朝" w:hAnsi="ＭＳ Ｐ明朝"/>
          <w:sz w:val="18"/>
          <w:szCs w:val="18"/>
        </w:rPr>
        <w:t>，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「支払責任者」と</w:t>
      </w:r>
      <w:r w:rsidRPr="00D22E78">
        <w:rPr>
          <w:rFonts w:ascii="ＭＳ Ｐ明朝" w:eastAsia="ＭＳ Ｐ明朝" w:hAnsi="ＭＳ Ｐ明朝"/>
          <w:sz w:val="18"/>
          <w:szCs w:val="18"/>
        </w:rPr>
        <w:t>同一</w:t>
      </w:r>
      <w:r w:rsidRPr="00D22E78">
        <w:rPr>
          <w:rFonts w:ascii="ＭＳ Ｐ明朝" w:eastAsia="ＭＳ Ｐ明朝" w:hAnsi="ＭＳ Ｐ明朝" w:hint="eastAsia"/>
          <w:sz w:val="18"/>
          <w:szCs w:val="18"/>
        </w:rPr>
        <w:t>機関の方としてください。</w:t>
      </w:r>
    </w:p>
    <w:p w:rsidR="00996B48" w:rsidRPr="007574EF" w:rsidRDefault="00104214" w:rsidP="00996B48">
      <w:pPr>
        <w:spacing w:line="2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254635</wp:posOffset>
                </wp:positionV>
                <wp:extent cx="1371600" cy="1682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7C3" w:rsidRPr="007574EF" w:rsidRDefault="00CD77C3" w:rsidP="00996B48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574E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1pt;margin-top:20.05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B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" filled="f" stroked="f">
                <v:textbox inset="5.85pt,.7pt,5.85pt,.7pt">
                  <w:txbxContent>
                    <w:p w:rsidR="00CD77C3" w:rsidRPr="007574EF" w:rsidRDefault="00CD77C3" w:rsidP="00996B48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7574E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996B48" w:rsidRPr="007574EF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3877"/>
        <w:gridCol w:w="1919"/>
        <w:gridCol w:w="2194"/>
      </w:tblGrid>
      <w:tr w:rsidR="00996B48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利用期間（*1）</w:t>
            </w:r>
          </w:p>
        </w:tc>
        <w:tc>
          <w:tcPr>
            <w:tcW w:w="3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年   月 ～　　 　　　 年   月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負担金請求月（*2）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B48" w:rsidRPr="007574EF" w:rsidRDefault="00996B48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</w:tr>
    </w:tbl>
    <w:p w:rsidR="004A2CCB" w:rsidRPr="008C1CE1" w:rsidRDefault="004A2CCB" w:rsidP="004A2CCB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68"/>
        <w:gridCol w:w="1904"/>
        <w:gridCol w:w="1935"/>
        <w:gridCol w:w="2205"/>
      </w:tblGrid>
      <w:tr w:rsidR="004A2CCB" w:rsidRPr="008C1CE1" w:rsidTr="00E520B2">
        <w:tc>
          <w:tcPr>
            <w:tcW w:w="7695" w:type="dxa"/>
            <w:gridSpan w:val="4"/>
          </w:tcPr>
          <w:p w:rsidR="004A2CCB" w:rsidRPr="008C1CE1" w:rsidRDefault="004A2C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8837F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数等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利用負担金額</w:t>
            </w:r>
            <w:r w:rsidR="00192C80"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（*3）</w:t>
            </w:r>
          </w:p>
        </w:tc>
      </w:tr>
      <w:tr w:rsidR="004A2CCB" w:rsidRPr="008C1CE1" w:rsidTr="00E520B2">
        <w:tc>
          <w:tcPr>
            <w:tcW w:w="1588" w:type="dxa"/>
            <w:tcBorders>
              <w:right w:val="single" w:sz="18" w:space="0" w:color="auto"/>
            </w:tcBorders>
          </w:tcPr>
          <w:p w:rsidR="004A2CCB" w:rsidRPr="008C1CE1" w:rsidRDefault="004A2CCB" w:rsidP="008837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申込</w:t>
            </w:r>
            <w:r w:rsidR="008837F8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数（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*4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1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620F" w:rsidRDefault="0078620F" w:rsidP="00CD77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620F">
              <w:rPr>
                <w:rFonts w:ascii="ＭＳ Ｐ明朝" w:eastAsia="ＭＳ Ｐ明朝" w:hAnsi="ＭＳ Ｐ明朝" w:hint="eastAsia"/>
                <w:sz w:val="20"/>
                <w:szCs w:val="20"/>
              </w:rPr>
              <w:t>□基本セット：</w:t>
            </w:r>
            <w:r w:rsidRPr="0078620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D161A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D161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8620F">
              <w:rPr>
                <w:rFonts w:ascii="ＭＳ Ｐ明朝" w:eastAsia="ＭＳ Ｐ明朝" w:hAnsi="ＭＳ Ｐ明朝" w:hint="eastAsia"/>
                <w:sz w:val="20"/>
                <w:szCs w:val="20"/>
              </w:rPr>
              <w:t>セット （ノード固定）</w:t>
            </w:r>
          </w:p>
          <w:p w:rsidR="004A2CCB" w:rsidRPr="008C1CE1" w:rsidRDefault="00CD77C3" w:rsidP="008D161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749D">
              <w:rPr>
                <w:rFonts w:ascii="ＭＳ Ｐ明朝" w:eastAsia="ＭＳ Ｐ明朝" w:hAnsi="ＭＳ Ｐ明朝" w:hint="eastAsia"/>
                <w:sz w:val="20"/>
                <w:szCs w:val="20"/>
              </w:rPr>
              <w:t>□最小セット（ノード固定）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CD77C3" w:rsidRPr="008C1CE1" w:rsidTr="00E520B2">
        <w:tc>
          <w:tcPr>
            <w:tcW w:w="1588" w:type="dxa"/>
            <w:tcBorders>
              <w:right w:val="single" w:sz="8" w:space="0" w:color="auto"/>
            </w:tcBorders>
          </w:tcPr>
          <w:p w:rsidR="00CD77C3" w:rsidRPr="008C1CE1" w:rsidRDefault="00CD77C3" w:rsidP="008837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77C3">
              <w:rPr>
                <w:rFonts w:ascii="ＭＳ Ｐ明朝" w:eastAsia="ＭＳ Ｐ明朝" w:hAnsi="ＭＳ Ｐ明朝" w:hint="eastAsia"/>
                <w:sz w:val="20"/>
                <w:szCs w:val="20"/>
              </w:rPr>
              <w:t>追加トークン</w:t>
            </w:r>
          </w:p>
        </w:tc>
        <w:tc>
          <w:tcPr>
            <w:tcW w:w="6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C3" w:rsidRPr="0049749D" w:rsidRDefault="007862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D161A">
              <w:rPr>
                <w:rFonts w:ascii="ＭＳ Ｐ明朝" w:eastAsia="ＭＳ Ｐ明朝" w:hAnsi="ＭＳ Ｐ明朝"/>
                <w:sz w:val="20"/>
                <w:szCs w:val="20"/>
              </w:rPr>
              <w:t>720×</w:t>
            </w:r>
            <w:r w:rsidRPr="0078620F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Pr="008D161A">
              <w:rPr>
                <w:rFonts w:ascii="ＭＳ Ｐ明朝" w:eastAsia="ＭＳ Ｐ明朝" w:hAnsi="ＭＳ Ｐ明朝"/>
                <w:sz w:val="20"/>
                <w:szCs w:val="20"/>
              </w:rPr>
              <w:t xml:space="preserve"> ノード時間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D77C3" w:rsidRPr="008C1CE1" w:rsidRDefault="00CD77C3" w:rsidP="00E520B2">
            <w:pPr>
              <w:wordWrap w:val="0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E520B2">
        <w:trPr>
          <w:trHeight w:val="180"/>
        </w:trPr>
        <w:tc>
          <w:tcPr>
            <w:tcW w:w="1588" w:type="dxa"/>
            <w:vMerge w:val="restart"/>
            <w:vAlign w:val="center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ディスク容量（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*5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基本ディスク容量(a)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C1CE1">
              <w:rPr>
                <w:rFonts w:ascii="ＭＳ Ｐ明朝" w:eastAsia="ＭＳ Ｐ明朝" w:hAnsi="ＭＳ Ｐ明朝" w:hint="eastAsia"/>
                <w:sz w:val="18"/>
                <w:szCs w:val="18"/>
              </w:rPr>
              <w:t>追加ディスク容量(b)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ディスク容量合計(</w:t>
            </w:r>
            <w:proofErr w:type="spellStart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a+b</w:t>
            </w:r>
            <w:proofErr w:type="spellEnd"/>
            <w:r w:rsidRPr="008C1C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22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  <w:tr w:rsidR="004A2CCB" w:rsidRPr="008C1CE1" w:rsidTr="00E520B2">
        <w:trPr>
          <w:trHeight w:val="180"/>
        </w:trPr>
        <w:tc>
          <w:tcPr>
            <w:tcW w:w="1588" w:type="dxa"/>
            <w:vMerge/>
            <w:tcBorders>
              <w:bottom w:val="single" w:sz="6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78620F" w:rsidRDefault="0078620F" w:rsidP="00CD77C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620F">
              <w:rPr>
                <w:rFonts w:ascii="ＭＳ Ｐ明朝" w:eastAsia="ＭＳ Ｐ明朝" w:hAnsi="ＭＳ Ｐ明朝" w:hint="eastAsia"/>
                <w:sz w:val="18"/>
                <w:szCs w:val="18"/>
              </w:rPr>
              <w:t>基本セット1セット当り4TB</w:t>
            </w:r>
          </w:p>
          <w:p w:rsidR="004A2CCB" w:rsidRPr="008C1CE1" w:rsidRDefault="00CD77C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18"/>
                <w:szCs w:val="18"/>
              </w:rPr>
              <w:t>最小セット4TB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TB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TB</w:t>
            </w:r>
          </w:p>
        </w:tc>
        <w:tc>
          <w:tcPr>
            <w:tcW w:w="2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</w:tc>
      </w:tr>
      <w:tr w:rsidR="004A2CCB" w:rsidRPr="008C1CE1" w:rsidTr="00E520B2"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4A2CCB" w:rsidRPr="008C1CE1" w:rsidRDefault="004A2CCB" w:rsidP="004D6A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CCB" w:rsidRPr="008C1CE1" w:rsidRDefault="004A2CCB" w:rsidP="004D6A70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   </w:t>
            </w:r>
            <w:r w:rsidRPr="008C1CE1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円</w:t>
            </w:r>
          </w:p>
        </w:tc>
      </w:tr>
    </w:tbl>
    <w:p w:rsidR="004A2CCB" w:rsidRDefault="004A2CCB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22"/>
        <w:gridCol w:w="3912"/>
      </w:tblGrid>
      <w:tr w:rsidR="00996B48" w:rsidRPr="007574EF" w:rsidTr="005C6C3E">
        <w:tc>
          <w:tcPr>
            <w:tcW w:w="1843" w:type="dxa"/>
            <w:vMerge w:val="restart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グループ管理者（</w:t>
            </w:r>
            <w:r w:rsidR="00192C80">
              <w:rPr>
                <w:rFonts w:ascii="ＭＳ Ｐ明朝" w:eastAsia="ＭＳ Ｐ明朝" w:hAnsi="ＭＳ Ｐ明朝" w:hint="eastAsia"/>
                <w:sz w:val="20"/>
                <w:szCs w:val="20"/>
              </w:rPr>
              <w:t>*6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96B48" w:rsidRPr="007574EF" w:rsidTr="005C6C3E">
        <w:tc>
          <w:tcPr>
            <w:tcW w:w="1843" w:type="dxa"/>
            <w:vMerge/>
            <w:shd w:val="clear" w:color="auto" w:fill="auto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996B48" w:rsidRPr="007574EF" w:rsidRDefault="00996B48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996B48" w:rsidRPr="007574EF" w:rsidRDefault="00996B48" w:rsidP="005C6C3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968"/>
      </w:tblGrid>
      <w:tr w:rsidR="00CE32E6" w:rsidRPr="007574EF" w:rsidTr="005C6C3E">
        <w:tc>
          <w:tcPr>
            <w:tcW w:w="1860" w:type="dxa"/>
            <w:tcBorders>
              <w:right w:val="single" w:sz="18" w:space="0" w:color="auto"/>
            </w:tcBorders>
          </w:tcPr>
          <w:p w:rsidR="00CE32E6" w:rsidRPr="007574EF" w:rsidRDefault="00CE32E6" w:rsidP="005C6C3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</w:t>
            </w:r>
            <w:r w:rsidRPr="007574EF">
              <w:rPr>
                <w:rFonts w:ascii="ＭＳ Ｐ明朝" w:eastAsia="ＭＳ Ｐ明朝" w:hAnsi="ＭＳ Ｐ明朝"/>
                <w:sz w:val="20"/>
                <w:szCs w:val="20"/>
              </w:rPr>
              <w:t>数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2E6" w:rsidRPr="007574EF" w:rsidRDefault="00CE32E6" w:rsidP="005C6C3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人　　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6B48" w:rsidRPr="007574EF" w:rsidTr="005C6C3E">
        <w:trPr>
          <w:trHeight w:val="1189"/>
        </w:trPr>
        <w:tc>
          <w:tcPr>
            <w:tcW w:w="9923" w:type="dxa"/>
            <w:tcBorders>
              <w:right w:val="single" w:sz="4" w:space="0" w:color="auto"/>
            </w:tcBorders>
          </w:tcPr>
          <w:p w:rsidR="00996B48" w:rsidRPr="007574EF" w:rsidRDefault="00996B48" w:rsidP="005C6C3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*1　利用期間は月単位です。なお，年度を越える利用申込はできません。</w:t>
      </w:r>
    </w:p>
    <w:p w:rsidR="00996B48" w:rsidRPr="007574EF" w:rsidRDefault="00996B48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*2　負担金は，利用開始月に応じて以下の月に一括して請求します。</w:t>
      </w:r>
    </w:p>
    <w:p w:rsidR="00996B48" w:rsidRPr="007574EF" w:rsidRDefault="00996B48" w:rsidP="00996B48">
      <w:pPr>
        <w:spacing w:line="14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４月～</w:t>
            </w:r>
            <w:r w:rsidR="00C53EE1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C53EE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８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９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C53EE1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535FDF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月～３月</w:t>
            </w:r>
          </w:p>
        </w:tc>
      </w:tr>
      <w:tr w:rsidR="00996B48" w:rsidRPr="007574EF" w:rsidTr="005C6C3E">
        <w:tc>
          <w:tcPr>
            <w:tcW w:w="1620" w:type="dxa"/>
          </w:tcPr>
          <w:p w:rsidR="00996B48" w:rsidRPr="007574EF" w:rsidRDefault="00996B48" w:rsidP="005C6C3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</w:tcPr>
          <w:p w:rsidR="00996B48" w:rsidRPr="007574EF" w:rsidRDefault="00C53EE1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１０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  <w:r w:rsidR="00C53EE1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C53EE1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  <w:r w:rsidR="00996B48"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469" w:type="dxa"/>
          </w:tcPr>
          <w:p w:rsidR="00996B48" w:rsidRPr="007574EF" w:rsidRDefault="00996B48" w:rsidP="005C6C3E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３月</w:t>
            </w:r>
            <w:r w:rsidR="00C53EE1">
              <w:rPr>
                <w:rFonts w:ascii="ＭＳ Ｐ明朝" w:eastAsia="ＭＳ Ｐ明朝" w:hAnsi="ＭＳ Ｐ明朝" w:hint="eastAsia"/>
                <w:sz w:val="18"/>
                <w:szCs w:val="18"/>
              </w:rPr>
              <w:t>（月末）</w:t>
            </w:r>
          </w:p>
        </w:tc>
      </w:tr>
    </w:tbl>
    <w:p w:rsidR="00C53EE1" w:rsidRDefault="00C53EE1" w:rsidP="000D65B1">
      <w:pPr>
        <w:spacing w:line="210" w:lineRule="exact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C53EE1">
        <w:rPr>
          <w:rFonts w:ascii="ＭＳ Ｐ明朝" w:eastAsia="ＭＳ Ｐ明朝" w:hAnsi="ＭＳ Ｐ明朝" w:hint="eastAsia"/>
          <w:sz w:val="18"/>
          <w:szCs w:val="18"/>
        </w:rPr>
        <w:t>※前年度内に事前申込をいただいた分については，利用開始月に関わらず，７月初旬の請求となります。</w:t>
      </w:r>
    </w:p>
    <w:p w:rsidR="00C53EE1" w:rsidRDefault="00C53EE1" w:rsidP="000D65B1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92C80" w:rsidRDefault="00192C80" w:rsidP="00192C80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*3　利用負担金額の計算方法については，別表２</w:t>
      </w:r>
      <w:r w:rsidRPr="00C252D6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192C80" w:rsidRDefault="00192C80" w:rsidP="00192C80">
      <w:pPr>
        <w:spacing w:line="210" w:lineRule="exact"/>
        <w:ind w:leftChars="100" w:left="210"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「別表２」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</w:t>
      </w:r>
      <w:r>
        <w:rPr>
          <w:rFonts w:ascii="ＭＳ Ｐ明朝" w:eastAsia="ＭＳ Ｐ明朝" w:hAnsi="ＭＳ Ｐ明朝"/>
          <w:sz w:val="18"/>
          <w:szCs w:val="18"/>
        </w:rPr>
        <w:t>2</w:t>
      </w:r>
      <w:r w:rsidRPr="00872CEB">
        <w:rPr>
          <w:rFonts w:ascii="ＭＳ Ｐ明朝" w:eastAsia="ＭＳ Ｐ明朝" w:hAnsi="ＭＳ Ｐ明朝"/>
          <w:sz w:val="18"/>
          <w:szCs w:val="18"/>
        </w:rPr>
        <w:t>.pdf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*4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申込状況により利用のお断りもしくは申込</w:t>
      </w:r>
      <w:r w:rsidR="008837F8">
        <w:rPr>
          <w:rFonts w:ascii="ＭＳ Ｐ明朝" w:eastAsia="ＭＳ Ｐ明朝" w:hAnsi="ＭＳ Ｐ明朝" w:hint="eastAsia"/>
          <w:sz w:val="18"/>
          <w:szCs w:val="18"/>
        </w:rPr>
        <w:t>セット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数どおりの提供ができない場合があります。</w:t>
      </w:r>
      <w:r w:rsidR="003A7DA4" w:rsidRPr="003A7DA4">
        <w:rPr>
          <w:rFonts w:ascii="ＭＳ Ｐ明朝" w:eastAsia="ＭＳ Ｐ明朝" w:hAnsi="ＭＳ Ｐ明朝" w:hint="eastAsia"/>
          <w:sz w:val="18"/>
          <w:szCs w:val="18"/>
        </w:rPr>
        <w:t>また，「ノード固定添付書類」を併せて提出してください。</w:t>
      </w:r>
    </w:p>
    <w:p w:rsidR="00996B48" w:rsidRPr="007574EF" w:rsidRDefault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7574EF">
        <w:rPr>
          <w:rFonts w:ascii="ＭＳ Ｐ明朝" w:eastAsia="ＭＳ Ｐ明朝" w:hAnsi="ＭＳ Ｐ明朝" w:hint="eastAsia"/>
          <w:sz w:val="18"/>
          <w:szCs w:val="18"/>
        </w:rPr>
        <w:t>*</w:t>
      </w:r>
      <w:r w:rsidR="00192C80">
        <w:rPr>
          <w:rFonts w:ascii="ＭＳ Ｐ明朝" w:eastAsia="ＭＳ Ｐ明朝" w:hAnsi="ＭＳ Ｐ明朝"/>
          <w:sz w:val="18"/>
          <w:szCs w:val="18"/>
        </w:rPr>
        <w:t>5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 xml:space="preserve">　基本ディスク容量は</w:t>
      </w:r>
      <w:r w:rsidR="0078620F" w:rsidRPr="0078620F">
        <w:rPr>
          <w:rFonts w:ascii="ＭＳ Ｐ明朝" w:eastAsia="ＭＳ Ｐ明朝" w:hAnsi="ＭＳ Ｐ明朝" w:hint="eastAsia"/>
          <w:sz w:val="18"/>
          <w:szCs w:val="18"/>
        </w:rPr>
        <w:t>基本セット1セット当り4TB</w:t>
      </w:r>
      <w:r w:rsidR="0078620F">
        <w:rPr>
          <w:rFonts w:ascii="ＭＳ Ｐ明朝" w:eastAsia="ＭＳ Ｐ明朝" w:hAnsi="ＭＳ Ｐ明朝"/>
          <w:sz w:val="18"/>
          <w:szCs w:val="18"/>
        </w:rPr>
        <w:t xml:space="preserve">, </w:t>
      </w:r>
      <w:r w:rsidR="00CD77C3" w:rsidRPr="00CD77C3">
        <w:rPr>
          <w:rFonts w:ascii="ＭＳ Ｐ明朝" w:eastAsia="ＭＳ Ｐ明朝" w:hAnsi="ＭＳ Ｐ明朝" w:hint="eastAsia"/>
          <w:sz w:val="18"/>
          <w:szCs w:val="18"/>
        </w:rPr>
        <w:t>最小セット4TB</w:t>
      </w:r>
      <w:r w:rsidRPr="007574EF">
        <w:rPr>
          <w:rFonts w:ascii="ＭＳ Ｐ明朝" w:eastAsia="ＭＳ Ｐ明朝" w:hAnsi="ＭＳ Ｐ明朝" w:hint="eastAsia"/>
          <w:sz w:val="18"/>
          <w:szCs w:val="18"/>
        </w:rPr>
        <w:t>です。ディスク容量を追加する場合は，追加分（1TB単位）を記入し，追加したディスク容量の合計容量（TB）を記入してください。</w:t>
      </w:r>
    </w:p>
    <w:p w:rsidR="00996B48" w:rsidRPr="007574EF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*6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</w:t>
      </w:r>
      <w:proofErr w:type="spellStart"/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="003A7DA4">
        <w:rPr>
          <w:rFonts w:ascii="ＭＳ Ｐ明朝" w:eastAsia="ＭＳ Ｐ明朝" w:hAnsi="ＭＳ Ｐ明朝"/>
          <w:sz w:val="18"/>
          <w:szCs w:val="18"/>
        </w:rPr>
        <w:t>-</w:t>
      </w:r>
      <w:r w:rsidR="00305A48">
        <w:rPr>
          <w:rFonts w:ascii="ＭＳ Ｐ明朝" w:eastAsia="ＭＳ Ｐ明朝" w:hAnsi="ＭＳ Ｐ明朝"/>
          <w:sz w:val="18"/>
          <w:szCs w:val="18"/>
        </w:rPr>
        <w:t>L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利用申込書（グループコース利用者）に記入した利用者の中から指定してください。</w:t>
      </w:r>
    </w:p>
    <w:p w:rsidR="00996B48" w:rsidRDefault="00192C80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*7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proofErr w:type="spellStart"/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Reedbush</w:t>
      </w:r>
      <w:proofErr w:type="spellEnd"/>
      <w:r w:rsidR="003A7DA4">
        <w:rPr>
          <w:rFonts w:ascii="ＭＳ Ｐ明朝" w:eastAsia="ＭＳ Ｐ明朝" w:hAnsi="ＭＳ Ｐ明朝"/>
          <w:sz w:val="18"/>
          <w:szCs w:val="18"/>
        </w:rPr>
        <w:t>-</w:t>
      </w:r>
      <w:r w:rsidR="00305A48">
        <w:rPr>
          <w:rFonts w:ascii="ＭＳ Ｐ明朝" w:eastAsia="ＭＳ Ｐ明朝" w:hAnsi="ＭＳ Ｐ明朝"/>
          <w:sz w:val="18"/>
          <w:szCs w:val="18"/>
        </w:rPr>
        <w:t>L</w:t>
      </w:r>
      <w:r w:rsidR="00996B48" w:rsidRPr="007574EF">
        <w:rPr>
          <w:rFonts w:ascii="ＭＳ Ｐ明朝" w:eastAsia="ＭＳ Ｐ明朝" w:hAnsi="ＭＳ Ｐ明朝" w:hint="eastAsia"/>
          <w:sz w:val="18"/>
          <w:szCs w:val="18"/>
        </w:rPr>
        <w:t>利用申込書（グループコース利用者）に記入した利用者の人数を記入してください。</w:t>
      </w:r>
    </w:p>
    <w:p w:rsidR="00CE32E6" w:rsidRPr="007574EF" w:rsidRDefault="00CE32E6" w:rsidP="00996B48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893576" w:rsidRPr="007574EF" w:rsidTr="00893576">
        <w:trPr>
          <w:trHeight w:val="1261"/>
        </w:trPr>
        <w:tc>
          <w:tcPr>
            <w:tcW w:w="10173" w:type="dxa"/>
            <w:vAlign w:val="center"/>
          </w:tcPr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・黒字で，太枠内の必要事項を記入し，必ず捺印してください。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7574EF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893576" w:rsidRPr="007574EF" w:rsidRDefault="00893576" w:rsidP="00893576">
            <w:pPr>
              <w:spacing w:line="220" w:lineRule="exact"/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・灰色欄は，センター記入欄です。記入しなくて結構です。</w:t>
            </w:r>
          </w:p>
          <w:p w:rsidR="00893576" w:rsidRPr="007574EF" w:rsidRDefault="00893576" w:rsidP="00893576">
            <w:pPr>
              <w:spacing w:line="220" w:lineRule="exact"/>
              <w:ind w:left="90" w:right="-17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・その他記入に関しては，「</w:t>
            </w:r>
            <w:proofErr w:type="spellStart"/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Reedbush</w:t>
            </w:r>
            <w:proofErr w:type="spellEnd"/>
            <w:r w:rsidR="003A7DA4">
              <w:rPr>
                <w:rFonts w:ascii="ＭＳ Ｐ明朝" w:eastAsia="ＭＳ Ｐ明朝" w:hAnsi="ＭＳ Ｐ明朝"/>
                <w:sz w:val="18"/>
                <w:szCs w:val="18"/>
              </w:rPr>
              <w:t>-</w:t>
            </w:r>
            <w:r w:rsidR="00305A48">
              <w:rPr>
                <w:rFonts w:ascii="ＭＳ Ｐ明朝" w:eastAsia="ＭＳ Ｐ明朝" w:hAnsi="ＭＳ Ｐ明朝"/>
                <w:sz w:val="18"/>
                <w:szCs w:val="18"/>
              </w:rPr>
              <w:t>L</w:t>
            </w:r>
            <w:r w:rsidRPr="007574EF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利用申込書（新規）記入要領（グループコース）」をご覧ください。</w:t>
            </w:r>
          </w:p>
        </w:tc>
      </w:tr>
    </w:tbl>
    <w:p w:rsidR="00996B48" w:rsidRPr="007574EF" w:rsidRDefault="00996B48" w:rsidP="00996B48">
      <w:pPr>
        <w:ind w:right="-17" w:firstLineChars="1900" w:firstLine="4180"/>
        <w:rPr>
          <w:rFonts w:ascii="ＭＳ Ｐ明朝" w:eastAsia="ＭＳ Ｐ明朝" w:hAnsi="ＭＳ Ｐ明朝"/>
          <w:sz w:val="22"/>
          <w:szCs w:val="22"/>
        </w:rPr>
      </w:pP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  <w:r w:rsidRPr="00996B48">
        <w:rPr>
          <w:rFonts w:ascii="ＭＳ Ｐ明朝" w:eastAsia="ＭＳ Ｐ明朝" w:hAnsi="ＭＳ Ｐ明朝" w:hint="eastAsia"/>
          <w:spacing w:val="54"/>
          <w:w w:val="98"/>
          <w:kern w:val="0"/>
          <w:sz w:val="22"/>
          <w:szCs w:val="22"/>
          <w:shd w:val="pct15" w:color="auto" w:fill="FFFFFF"/>
          <w:fitText w:val="1760" w:id="1212355075"/>
        </w:rPr>
        <w:t>記入上の注</w:t>
      </w:r>
      <w:r w:rsidRPr="00996B48">
        <w:rPr>
          <w:rFonts w:ascii="ＭＳ Ｐ明朝" w:eastAsia="ＭＳ Ｐ明朝" w:hAnsi="ＭＳ Ｐ明朝" w:hint="eastAsia"/>
          <w:spacing w:val="1"/>
          <w:w w:val="98"/>
          <w:kern w:val="0"/>
          <w:sz w:val="22"/>
          <w:szCs w:val="22"/>
          <w:shd w:val="pct15" w:color="auto" w:fill="FFFFFF"/>
          <w:fitText w:val="1760" w:id="1212355075"/>
        </w:rPr>
        <w:t>意</w:t>
      </w:r>
      <w:r w:rsidRPr="007574EF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 xml:space="preserve"> </w:t>
      </w:r>
    </w:p>
    <w:p w:rsidR="00996B48" w:rsidRPr="007574EF" w:rsidRDefault="00996B48" w:rsidP="00996B48">
      <w:pPr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996B48" w:rsidRPr="007574EF" w:rsidRDefault="00996B48" w:rsidP="00996B48">
      <w:pPr>
        <w:rPr>
          <w:vanish/>
        </w:rPr>
      </w:pPr>
    </w:p>
    <w:p w:rsidR="00535FDF" w:rsidRDefault="00535FDF" w:rsidP="00996B48">
      <w:pPr>
        <w:ind w:firstLineChars="1200" w:firstLine="2160"/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right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48"/>
      </w:tblGrid>
      <w:tr w:rsidR="008837F8" w:rsidRPr="007574EF" w:rsidTr="008837F8">
        <w:tc>
          <w:tcPr>
            <w:tcW w:w="2808" w:type="dxa"/>
            <w:gridSpan w:val="2"/>
          </w:tcPr>
          <w:p w:rsidR="008837F8" w:rsidRPr="007574EF" w:rsidRDefault="008837F8" w:rsidP="008837F8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37F8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800" w:id="-2123117568"/>
              </w:rPr>
              <w:t>センター記入</w:t>
            </w:r>
            <w:r w:rsidRPr="008837F8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800" w:id="-2123117568"/>
              </w:rPr>
              <w:t>欄</w:t>
            </w:r>
          </w:p>
        </w:tc>
      </w:tr>
      <w:tr w:rsidR="008837F8" w:rsidRPr="007574EF" w:rsidTr="008837F8">
        <w:tc>
          <w:tcPr>
            <w:tcW w:w="1260" w:type="dxa"/>
          </w:tcPr>
          <w:p w:rsidR="008837F8" w:rsidRPr="007574EF" w:rsidRDefault="008837F8" w:rsidP="008837F8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548" w:type="dxa"/>
          </w:tcPr>
          <w:p w:rsidR="008837F8" w:rsidRPr="007574EF" w:rsidRDefault="008837F8" w:rsidP="008837F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837F8" w:rsidRPr="007574EF" w:rsidTr="008837F8">
        <w:tc>
          <w:tcPr>
            <w:tcW w:w="1260" w:type="dxa"/>
          </w:tcPr>
          <w:p w:rsidR="008837F8" w:rsidRPr="007574EF" w:rsidRDefault="008837F8" w:rsidP="008837F8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574EF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548" w:type="dxa"/>
          </w:tcPr>
          <w:p w:rsidR="008837F8" w:rsidRPr="007574EF" w:rsidRDefault="008837F8" w:rsidP="008837F8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Pr="00535FDF" w:rsidRDefault="00535FDF" w:rsidP="00535FDF">
      <w:pPr>
        <w:rPr>
          <w:rFonts w:ascii="ＭＳ Ｐ明朝" w:eastAsia="ＭＳ Ｐ明朝" w:hAnsi="ＭＳ Ｐ明朝"/>
          <w:sz w:val="18"/>
          <w:szCs w:val="18"/>
        </w:rPr>
      </w:pPr>
    </w:p>
    <w:p w:rsidR="00535FDF" w:rsidRDefault="00535FDF" w:rsidP="00535FDF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535FDF" w:rsidRPr="007574EF" w:rsidRDefault="00535FDF" w:rsidP="00535FDF">
      <w:pPr>
        <w:jc w:val="center"/>
        <w:rPr>
          <w:rFonts w:ascii="ＭＳ Ｐ明朝" w:eastAsia="ＭＳ Ｐ明朝" w:hAnsi="ＭＳ Ｐ明朝"/>
          <w:sz w:val="24"/>
        </w:rPr>
      </w:pPr>
      <w:proofErr w:type="spellStart"/>
      <w:r w:rsidRPr="007574EF">
        <w:rPr>
          <w:rFonts w:ascii="ＭＳ Ｐ明朝" w:eastAsia="ＭＳ Ｐ明朝" w:hAnsi="ＭＳ Ｐ明朝" w:hint="eastAsia"/>
          <w:sz w:val="24"/>
        </w:rPr>
        <w:t>Reedbush</w:t>
      </w:r>
      <w:proofErr w:type="spellEnd"/>
      <w:r>
        <w:rPr>
          <w:rFonts w:ascii="ＭＳ Ｐ明朝" w:eastAsia="ＭＳ Ｐ明朝" w:hAnsi="ＭＳ Ｐ明朝"/>
          <w:sz w:val="24"/>
        </w:rPr>
        <w:t>-L</w:t>
      </w:r>
      <w:r w:rsidRPr="007574EF">
        <w:rPr>
          <w:rFonts w:ascii="ＭＳ Ｐ明朝" w:eastAsia="ＭＳ Ｐ明朝" w:hAnsi="ＭＳ Ｐ明朝" w:hint="eastAsia"/>
          <w:sz w:val="24"/>
        </w:rPr>
        <w:t>利用申込書（グループコース利用者）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850"/>
        <w:gridCol w:w="2410"/>
        <w:gridCol w:w="835"/>
        <w:gridCol w:w="851"/>
        <w:gridCol w:w="1843"/>
      </w:tblGrid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E520B2" w:rsidP="00E520B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20"/>
                <w:szCs w:val="20"/>
              </w:rPr>
              <w:t>外国人のみ必須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E520B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20"/>
                <w:szCs w:val="20"/>
              </w:rPr>
              <w:t>外国人のみ必須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E520B2" w:rsidP="00E520B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20"/>
                <w:szCs w:val="20"/>
              </w:rPr>
              <w:t>外国人のみ必須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E520B2" w:rsidP="00E520B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20"/>
                <w:szCs w:val="20"/>
              </w:rPr>
              <w:t>外国人のみ必須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535FDF" w:rsidRPr="006C5A0A" w:rsidTr="00583099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:rsidR="00535FDF" w:rsidRPr="006C5A0A" w:rsidRDefault="00535FDF" w:rsidP="00583099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:rsidR="00535FDF" w:rsidRPr="006C5A0A" w:rsidRDefault="00535FDF" w:rsidP="0058309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:rsidR="00535FDF" w:rsidRPr="006C5A0A" w:rsidRDefault="00535FDF" w:rsidP="00583099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C5A0A" w:rsidRDefault="00535FDF" w:rsidP="00583099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35FDF" w:rsidRPr="006C5A0A" w:rsidTr="00583099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35FDF" w:rsidRPr="006C5A0A" w:rsidRDefault="00535FDF" w:rsidP="00583099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5FDF" w:rsidRPr="006C5A0A" w:rsidRDefault="00E520B2" w:rsidP="00E520B2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20B2">
              <w:rPr>
                <w:rFonts w:ascii="ＭＳ Ｐ明朝" w:eastAsia="ＭＳ Ｐ明朝" w:hAnsi="ＭＳ Ｐ明朝" w:hint="eastAsia"/>
                <w:sz w:val="20"/>
                <w:szCs w:val="20"/>
              </w:rPr>
              <w:t>外国人のみ必須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3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 ： 国籍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     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  ）　来日時期（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年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</w:t>
            </w:r>
            <w:r w:rsidR="00535FDF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5FDF" w:rsidRPr="006C5A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FDF" w:rsidRPr="006C5A0A" w:rsidRDefault="00535FDF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□若手・女性（*</w:t>
            </w:r>
            <w:r w:rsidR="00C8710A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</w:tbl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:rsidR="00535FDF" w:rsidRPr="006C5A0A" w:rsidRDefault="00535FDF" w:rsidP="00535FD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:rsidR="00535FDF" w:rsidRPr="006C5A0A" w:rsidRDefault="00535FDF" w:rsidP="00A209E1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C8710A">
        <w:rPr>
          <w:rFonts w:ascii="ＭＳ Ｐ明朝" w:eastAsia="ＭＳ Ｐ明朝" w:hAnsi="ＭＳ Ｐ明朝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520B2">
        <w:rPr>
          <w:rFonts w:ascii="ＭＳ Ｐ明朝" w:eastAsia="ＭＳ Ｐ明朝" w:hAnsi="ＭＳ Ｐ明朝" w:hint="eastAsia"/>
          <w:sz w:val="18"/>
          <w:szCs w:val="18"/>
        </w:rPr>
        <w:t>外国人の場合は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:rsidR="00535FDF" w:rsidRPr="006C5A0A" w:rsidRDefault="00535FDF" w:rsidP="00535FDF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C8710A">
        <w:rPr>
          <w:rFonts w:ascii="ＭＳ Ｐ明朝" w:eastAsia="ＭＳ Ｐ明朝" w:hAnsi="ＭＳ Ｐ明朝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若手（</w:t>
      </w:r>
      <w:r>
        <w:rPr>
          <w:rFonts w:ascii="ＭＳ Ｐ明朝" w:eastAsia="ＭＳ Ｐ明朝" w:hAnsi="ＭＳ Ｐ明朝" w:hint="eastAsia"/>
          <w:sz w:val="18"/>
          <w:szCs w:val="18"/>
        </w:rPr>
        <w:t>20</w:t>
      </w:r>
      <w:r w:rsidR="00856D22">
        <w:rPr>
          <w:rFonts w:ascii="ＭＳ Ｐ明朝" w:eastAsia="ＭＳ Ｐ明朝" w:hAnsi="ＭＳ Ｐ明朝" w:hint="eastAsia"/>
          <w:sz w:val="18"/>
          <w:szCs w:val="18"/>
        </w:rPr>
        <w:t>20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年4月1日時点において40歳以下），</w:t>
      </w:r>
      <w:r w:rsidR="005D3B9C" w:rsidRPr="005D3B9C">
        <w:rPr>
          <w:rFonts w:ascii="ＭＳ Ｐ明朝" w:eastAsia="ＭＳ Ｐ明朝" w:hAnsi="ＭＳ Ｐ明朝" w:hint="eastAsia"/>
          <w:sz w:val="18"/>
          <w:szCs w:val="18"/>
        </w:rPr>
        <w:t>学生（年齢不問）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または女性（年齢不問）に該当する場合はチェックしてください。利用者情報の集計のため，ご協力をお願いいたします。</w:t>
      </w: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E520B2" w:rsidRDefault="00E520B2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</w:p>
    <w:p w:rsidR="00535FDF" w:rsidRPr="00996B48" w:rsidRDefault="00535FDF" w:rsidP="00996B48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535FDF" w:rsidRPr="00996B48" w:rsidSect="005C6C3E">
      <w:headerReference w:type="default" r:id="rId7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C3" w:rsidRDefault="00CD77C3" w:rsidP="00996B48">
      <w:r>
        <w:separator/>
      </w:r>
    </w:p>
  </w:endnote>
  <w:endnote w:type="continuationSeparator" w:id="0">
    <w:p w:rsidR="00CD77C3" w:rsidRDefault="00CD77C3" w:rsidP="009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C3" w:rsidRDefault="00CD77C3" w:rsidP="00996B48">
      <w:r>
        <w:separator/>
      </w:r>
    </w:p>
  </w:footnote>
  <w:footnote w:type="continuationSeparator" w:id="0">
    <w:p w:rsidR="00CD77C3" w:rsidRDefault="00CD77C3" w:rsidP="009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C3" w:rsidRDefault="00CD77C3" w:rsidP="005C6C3E">
    <w:pPr>
      <w:wordWrap w:val="0"/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グループコース・ノード固定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B12A6"/>
    <w:multiLevelType w:val="hybridMultilevel"/>
    <w:tmpl w:val="894E1A38"/>
    <w:lvl w:ilvl="0" w:tplc="7CE6FE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8"/>
    <w:rsid w:val="000371C8"/>
    <w:rsid w:val="000D65B1"/>
    <w:rsid w:val="00104214"/>
    <w:rsid w:val="00183E09"/>
    <w:rsid w:val="00192C80"/>
    <w:rsid w:val="00201EE9"/>
    <w:rsid w:val="002C552A"/>
    <w:rsid w:val="00305A48"/>
    <w:rsid w:val="003663DE"/>
    <w:rsid w:val="003A37E9"/>
    <w:rsid w:val="003A56D9"/>
    <w:rsid w:val="003A7DA4"/>
    <w:rsid w:val="003B7611"/>
    <w:rsid w:val="00412E0B"/>
    <w:rsid w:val="00421835"/>
    <w:rsid w:val="004A2CCB"/>
    <w:rsid w:val="004D6A70"/>
    <w:rsid w:val="00520878"/>
    <w:rsid w:val="00535FDF"/>
    <w:rsid w:val="00580961"/>
    <w:rsid w:val="00583099"/>
    <w:rsid w:val="00586640"/>
    <w:rsid w:val="005C6C3E"/>
    <w:rsid w:val="005D3B9C"/>
    <w:rsid w:val="00666E7C"/>
    <w:rsid w:val="00704506"/>
    <w:rsid w:val="0078620F"/>
    <w:rsid w:val="007A1FBB"/>
    <w:rsid w:val="007A77D7"/>
    <w:rsid w:val="007C3116"/>
    <w:rsid w:val="00856D22"/>
    <w:rsid w:val="008837F8"/>
    <w:rsid w:val="00893576"/>
    <w:rsid w:val="008D161A"/>
    <w:rsid w:val="009509FA"/>
    <w:rsid w:val="00996B48"/>
    <w:rsid w:val="009A5233"/>
    <w:rsid w:val="00A209E1"/>
    <w:rsid w:val="00A62584"/>
    <w:rsid w:val="00B92B0C"/>
    <w:rsid w:val="00BC3DE9"/>
    <w:rsid w:val="00C53EE1"/>
    <w:rsid w:val="00C8710A"/>
    <w:rsid w:val="00CB4B37"/>
    <w:rsid w:val="00CD77C3"/>
    <w:rsid w:val="00CE32E6"/>
    <w:rsid w:val="00D01FD3"/>
    <w:rsid w:val="00D02A0F"/>
    <w:rsid w:val="00D526B5"/>
    <w:rsid w:val="00E20D4D"/>
    <w:rsid w:val="00E2109D"/>
    <w:rsid w:val="00E520B2"/>
    <w:rsid w:val="00EE5F17"/>
    <w:rsid w:val="00F559A3"/>
    <w:rsid w:val="00F603CF"/>
    <w:rsid w:val="00F9379A"/>
    <w:rsid w:val="00FC2D6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6B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96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6B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D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B9783F1B.dotm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2019-12-12T07:21:00Z</dcterms:created>
  <dcterms:modified xsi:type="dcterms:W3CDTF">2020-01-24T01:23:00Z</dcterms:modified>
</cp:coreProperties>
</file>