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93" w:rsidRPr="0021470E" w:rsidRDefault="00502C9D" w:rsidP="0087179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-742950</wp:posOffset>
                </wp:positionV>
                <wp:extent cx="3802380" cy="3200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23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2BB" w:rsidRPr="002D2C1B" w:rsidRDefault="001432BB" w:rsidP="00FA477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課題報告書</w:t>
                            </w:r>
                            <w:r w:rsidRPr="002D2C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は必ず</w:t>
                            </w:r>
                            <w:r w:rsidRPr="002D2C1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PDF</w:t>
                            </w:r>
                            <w:r w:rsidRPr="002D2C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に変換してご提出ください。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pt;margin-top:-58.5pt;width:299.4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" filled="f" stroked="f">
                <v:path arrowok="t"/>
                <v:textbox>
                  <w:txbxContent>
                    <w:p w:rsidR="001432BB" w:rsidRPr="002D2C1B" w:rsidRDefault="001432BB" w:rsidP="00FA477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課題報告書</w:t>
                      </w:r>
                      <w:r w:rsidRPr="002D2C1B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は必ず</w:t>
                      </w:r>
                      <w:r w:rsidRPr="002D2C1B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PDF</w:t>
                      </w:r>
                      <w:r w:rsidRPr="002D2C1B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に変換してご提出ください。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1793" w:rsidRPr="000C25E3">
        <w:rPr>
          <w:rFonts w:hint="eastAsia"/>
          <w:sz w:val="22"/>
          <w:szCs w:val="22"/>
        </w:rPr>
        <w:t>東京大学情報基盤センター長</w:t>
      </w:r>
      <w:r w:rsidR="00871793" w:rsidRPr="0021470E">
        <w:rPr>
          <w:rFonts w:hint="eastAsia"/>
          <w:sz w:val="22"/>
          <w:szCs w:val="22"/>
        </w:rPr>
        <w:t xml:space="preserve">　殿</w:t>
      </w:r>
    </w:p>
    <w:p w:rsidR="00871793" w:rsidRPr="0021470E" w:rsidRDefault="00871793" w:rsidP="00F67C4D">
      <w:pPr>
        <w:spacing w:afterLines="50" w:after="180"/>
        <w:ind w:left="839" w:firstLine="839"/>
        <w:jc w:val="right"/>
        <w:rPr>
          <w:sz w:val="22"/>
          <w:szCs w:val="22"/>
        </w:rPr>
      </w:pPr>
      <w:bookmarkStart w:id="0" w:name="_GoBack"/>
      <w:bookmarkEnd w:id="0"/>
      <w:r w:rsidRPr="0021470E">
        <w:rPr>
          <w:rFonts w:hint="eastAsia"/>
          <w:sz w:val="22"/>
          <w:szCs w:val="22"/>
        </w:rPr>
        <w:t>年　　月　　日</w:t>
      </w:r>
    </w:p>
    <w:p w:rsidR="00871793" w:rsidRPr="0021470E" w:rsidRDefault="00871793" w:rsidP="003014E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1470E">
        <w:rPr>
          <w:rFonts w:ascii="ＭＳ ゴシック" w:eastAsia="ＭＳ ゴシック" w:hAnsi="ＭＳ ゴシック" w:hint="eastAsia"/>
          <w:b/>
          <w:sz w:val="28"/>
          <w:szCs w:val="28"/>
        </w:rPr>
        <w:t>スーパーコンピューター</w:t>
      </w:r>
      <w:r w:rsidR="00E529A2" w:rsidRPr="0021470E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Pr="0021470E">
        <w:rPr>
          <w:rFonts w:ascii="ＭＳ ゴシック" w:eastAsia="ＭＳ ゴシック" w:hAnsi="ＭＳ ゴシック" w:hint="eastAsia"/>
          <w:b/>
          <w:sz w:val="28"/>
          <w:szCs w:val="28"/>
        </w:rPr>
        <w:t>若手</w:t>
      </w:r>
      <w:r w:rsidR="005D62B2" w:rsidRPr="0021470E">
        <w:rPr>
          <w:rFonts w:ascii="ＭＳ ゴシック" w:eastAsia="ＭＳ ゴシック" w:hAnsi="ＭＳ ゴシック" w:hint="eastAsia"/>
          <w:b/>
          <w:sz w:val="28"/>
          <w:szCs w:val="28"/>
        </w:rPr>
        <w:t>・女性</w:t>
      </w:r>
      <w:r w:rsidRPr="0021470E">
        <w:rPr>
          <w:rFonts w:ascii="ＭＳ ゴシック" w:eastAsia="ＭＳ ゴシック" w:hAnsi="ＭＳ ゴシック" w:hint="eastAsia"/>
          <w:b/>
          <w:sz w:val="28"/>
          <w:szCs w:val="28"/>
        </w:rPr>
        <w:t>利用者推薦</w:t>
      </w:r>
      <w:r w:rsidR="00E529A2" w:rsidRPr="0021470E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21470E">
        <w:rPr>
          <w:rFonts w:ascii="ＭＳ ゴシック" w:eastAsia="ＭＳ ゴシック" w:hAnsi="ＭＳ ゴシック" w:hint="eastAsia"/>
          <w:b/>
          <w:sz w:val="28"/>
          <w:szCs w:val="28"/>
        </w:rPr>
        <w:t>課題報告書</w:t>
      </w:r>
    </w:p>
    <w:p w:rsidR="00F84BF2" w:rsidRDefault="00F84BF2" w:rsidP="00163EAE">
      <w:pPr>
        <w:rPr>
          <w:b/>
          <w:sz w:val="24"/>
        </w:rPr>
      </w:pPr>
    </w:p>
    <w:p w:rsidR="006C2BFE" w:rsidRDefault="00F84BF2" w:rsidP="00FF2C18">
      <w:pPr>
        <w:spacing w:afterLines="50" w:after="180"/>
      </w:pPr>
      <w:r w:rsidRPr="006C2BFE">
        <w:rPr>
          <w:rFonts w:hint="eastAsia"/>
        </w:rPr>
        <w:t>本課題報告書は一般には非公開です。</w:t>
      </w:r>
    </w:p>
    <w:p w:rsidR="00F84BF2" w:rsidRPr="006C2BFE" w:rsidRDefault="00F84BF2" w:rsidP="00163EAE">
      <w:r>
        <w:rPr>
          <w:sz w:val="24"/>
        </w:rPr>
        <w:t xml:space="preserve">1. </w:t>
      </w:r>
      <w:r>
        <w:rPr>
          <w:rFonts w:ascii="Times New Roman" w:hAnsi="Times New Roman" w:hint="eastAsia"/>
          <w:spacing w:val="-2"/>
          <w:szCs w:val="21"/>
        </w:rPr>
        <w:t>課題責任者および研究課題名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70"/>
        <w:gridCol w:w="522"/>
        <w:gridCol w:w="7796"/>
      </w:tblGrid>
      <w:tr w:rsidR="00A53048" w:rsidRPr="0021470E" w:rsidTr="006219E4">
        <w:trPr>
          <w:trHeight w:val="121"/>
        </w:trPr>
        <w:tc>
          <w:tcPr>
            <w:tcW w:w="1463" w:type="dxa"/>
            <w:gridSpan w:val="2"/>
            <w:vAlign w:val="center"/>
          </w:tcPr>
          <w:p w:rsidR="00F70C05" w:rsidRPr="0021470E" w:rsidRDefault="00F70C05" w:rsidP="00F70C05">
            <w:pPr>
              <w:jc w:val="center"/>
            </w:pPr>
            <w:r w:rsidRPr="0021470E">
              <w:rPr>
                <w:rFonts w:hint="eastAsia"/>
              </w:rPr>
              <w:t>（ふりがな）</w:t>
            </w:r>
          </w:p>
          <w:p w:rsidR="00A53048" w:rsidRPr="0021470E" w:rsidRDefault="00A53048" w:rsidP="00F70C05">
            <w:pPr>
              <w:jc w:val="center"/>
            </w:pPr>
            <w:r w:rsidRPr="0021470E">
              <w:rPr>
                <w:rFonts w:hint="eastAsia"/>
              </w:rPr>
              <w:t>氏名</w:t>
            </w:r>
          </w:p>
        </w:tc>
        <w:tc>
          <w:tcPr>
            <w:tcW w:w="8318" w:type="dxa"/>
            <w:gridSpan w:val="2"/>
          </w:tcPr>
          <w:p w:rsidR="00A53048" w:rsidRPr="0021470E" w:rsidRDefault="00A53048" w:rsidP="00E43CB9"/>
          <w:p w:rsidR="008454EF" w:rsidRPr="0021470E" w:rsidRDefault="008454EF" w:rsidP="00E43CB9"/>
        </w:tc>
      </w:tr>
      <w:tr w:rsidR="00A53048" w:rsidRPr="0021470E" w:rsidTr="006219E4">
        <w:trPr>
          <w:trHeight w:val="649"/>
        </w:trPr>
        <w:tc>
          <w:tcPr>
            <w:tcW w:w="1463" w:type="dxa"/>
            <w:gridSpan w:val="2"/>
            <w:vAlign w:val="center"/>
          </w:tcPr>
          <w:p w:rsidR="00AA6A19" w:rsidRPr="0021470E" w:rsidRDefault="00A53048" w:rsidP="00F70C05">
            <w:pPr>
              <w:jc w:val="center"/>
              <w:rPr>
                <w:sz w:val="18"/>
                <w:szCs w:val="18"/>
              </w:rPr>
            </w:pPr>
            <w:r w:rsidRPr="0021470E">
              <w:rPr>
                <w:rFonts w:hint="eastAsia"/>
              </w:rPr>
              <w:t>所属</w:t>
            </w:r>
          </w:p>
        </w:tc>
        <w:tc>
          <w:tcPr>
            <w:tcW w:w="8318" w:type="dxa"/>
            <w:gridSpan w:val="2"/>
          </w:tcPr>
          <w:p w:rsidR="00871793" w:rsidRPr="0021470E" w:rsidRDefault="00F70C05" w:rsidP="00E43CB9">
            <w:pPr>
              <w:rPr>
                <w:sz w:val="18"/>
                <w:szCs w:val="18"/>
              </w:rPr>
            </w:pPr>
            <w:r w:rsidRPr="0021470E">
              <w:rPr>
                <w:rFonts w:hint="eastAsia"/>
                <w:sz w:val="18"/>
                <w:szCs w:val="18"/>
              </w:rPr>
              <w:t>（学生は所属研究室まで記入</w:t>
            </w:r>
            <w:r w:rsidR="00175FC0" w:rsidRPr="0021470E">
              <w:rPr>
                <w:rFonts w:hint="eastAsia"/>
                <w:sz w:val="18"/>
                <w:szCs w:val="18"/>
              </w:rPr>
              <w:t>して</w:t>
            </w:r>
            <w:r w:rsidRPr="0021470E">
              <w:rPr>
                <w:rFonts w:hint="eastAsia"/>
                <w:sz w:val="18"/>
                <w:szCs w:val="18"/>
              </w:rPr>
              <w:t>ください）</w:t>
            </w:r>
          </w:p>
          <w:p w:rsidR="00F70C05" w:rsidRPr="0021470E" w:rsidRDefault="00F70C05" w:rsidP="00E43CB9">
            <w:pPr>
              <w:rPr>
                <w:szCs w:val="21"/>
              </w:rPr>
            </w:pPr>
          </w:p>
        </w:tc>
      </w:tr>
      <w:tr w:rsidR="008D40A6" w:rsidRPr="0021470E" w:rsidTr="006219E4">
        <w:trPr>
          <w:trHeight w:val="282"/>
        </w:trPr>
        <w:tc>
          <w:tcPr>
            <w:tcW w:w="1463" w:type="dxa"/>
            <w:gridSpan w:val="2"/>
            <w:vAlign w:val="center"/>
          </w:tcPr>
          <w:p w:rsidR="008D40A6" w:rsidRPr="0021470E" w:rsidRDefault="001958A5" w:rsidP="00F70C05">
            <w:pPr>
              <w:ind w:left="210" w:hangingChars="100" w:hanging="210"/>
              <w:jc w:val="center"/>
              <w:rPr>
                <w:sz w:val="18"/>
                <w:szCs w:val="18"/>
              </w:rPr>
            </w:pPr>
            <w:r w:rsidRPr="0021470E">
              <w:rPr>
                <w:rFonts w:hint="eastAsia"/>
              </w:rPr>
              <w:t>職名</w:t>
            </w:r>
          </w:p>
        </w:tc>
        <w:tc>
          <w:tcPr>
            <w:tcW w:w="8318" w:type="dxa"/>
            <w:gridSpan w:val="2"/>
          </w:tcPr>
          <w:p w:rsidR="008D40A6" w:rsidRPr="0021470E" w:rsidRDefault="00F70C05" w:rsidP="00E43CB9">
            <w:pPr>
              <w:rPr>
                <w:spacing w:val="-4"/>
                <w:sz w:val="18"/>
                <w:szCs w:val="18"/>
              </w:rPr>
            </w:pPr>
            <w:r w:rsidRPr="0021470E">
              <w:rPr>
                <w:rFonts w:hint="eastAsia"/>
                <w:spacing w:val="-4"/>
                <w:sz w:val="18"/>
                <w:szCs w:val="18"/>
              </w:rPr>
              <w:t>（学生は学部学生、大学院学生（修士）、大学院学生（博士）のように記入</w:t>
            </w:r>
            <w:r w:rsidR="00175FC0" w:rsidRPr="0021470E">
              <w:rPr>
                <w:rFonts w:hint="eastAsia"/>
                <w:spacing w:val="-4"/>
                <w:sz w:val="18"/>
                <w:szCs w:val="18"/>
              </w:rPr>
              <w:t>して</w:t>
            </w:r>
            <w:r w:rsidRPr="0021470E">
              <w:rPr>
                <w:rFonts w:hint="eastAsia"/>
                <w:spacing w:val="-4"/>
                <w:sz w:val="18"/>
                <w:szCs w:val="18"/>
              </w:rPr>
              <w:t>ください）</w:t>
            </w:r>
          </w:p>
          <w:p w:rsidR="00F70C05" w:rsidRPr="0021470E" w:rsidRDefault="00F70C05" w:rsidP="00E43CB9">
            <w:pPr>
              <w:rPr>
                <w:szCs w:val="21"/>
              </w:rPr>
            </w:pPr>
          </w:p>
        </w:tc>
      </w:tr>
      <w:tr w:rsidR="00376DCA" w:rsidRPr="0021470E" w:rsidTr="006219E4">
        <w:trPr>
          <w:trHeight w:val="282"/>
        </w:trPr>
        <w:tc>
          <w:tcPr>
            <w:tcW w:w="1463" w:type="dxa"/>
            <w:gridSpan w:val="2"/>
            <w:vAlign w:val="center"/>
          </w:tcPr>
          <w:p w:rsidR="00376DCA" w:rsidRPr="0021470E" w:rsidRDefault="00376DCA" w:rsidP="00376DCA">
            <w:pPr>
              <w:ind w:left="210" w:hangingChars="100" w:hanging="210"/>
              <w:jc w:val="center"/>
            </w:pPr>
            <w:r w:rsidRPr="0021470E">
              <w:rPr>
                <w:rFonts w:hint="eastAsia"/>
              </w:rPr>
              <w:t>応募資格</w:t>
            </w:r>
          </w:p>
        </w:tc>
        <w:tc>
          <w:tcPr>
            <w:tcW w:w="8318" w:type="dxa"/>
            <w:gridSpan w:val="2"/>
            <w:vAlign w:val="center"/>
          </w:tcPr>
          <w:p w:rsidR="00376DCA" w:rsidRPr="0021470E" w:rsidRDefault="00376DCA" w:rsidP="00376DCA">
            <w:pPr>
              <w:rPr>
                <w:sz w:val="18"/>
                <w:szCs w:val="18"/>
              </w:rPr>
            </w:pPr>
            <w:r w:rsidRPr="0021470E">
              <w:rPr>
                <w:rFonts w:hint="eastAsia"/>
                <w:szCs w:val="21"/>
              </w:rPr>
              <w:t>□若手研究者　□女性研究者</w:t>
            </w:r>
            <w:r w:rsidR="00460452" w:rsidRPr="0021470E">
              <w:rPr>
                <w:rFonts w:hint="eastAsia"/>
                <w:szCs w:val="21"/>
              </w:rPr>
              <w:t xml:space="preserve">　□学部・大学院学生（インターン制度を利用）</w:t>
            </w:r>
          </w:p>
        </w:tc>
      </w:tr>
      <w:tr w:rsidR="00A53048" w:rsidRPr="0021470E" w:rsidTr="00A7533B">
        <w:trPr>
          <w:trHeight w:val="751"/>
        </w:trPr>
        <w:tc>
          <w:tcPr>
            <w:tcW w:w="993" w:type="dxa"/>
            <w:vMerge w:val="restart"/>
            <w:vAlign w:val="center"/>
          </w:tcPr>
          <w:p w:rsidR="00CC4B48" w:rsidRPr="0021470E" w:rsidRDefault="00C211D0" w:rsidP="00CC4B48">
            <w:r w:rsidRPr="0021470E">
              <w:rPr>
                <w:rFonts w:hint="eastAsia"/>
              </w:rPr>
              <w:t>課題</w:t>
            </w:r>
          </w:p>
          <w:p w:rsidR="00CC4B48" w:rsidRPr="0021470E" w:rsidRDefault="00C211D0" w:rsidP="00CC4B48">
            <w:r w:rsidRPr="0021470E">
              <w:rPr>
                <w:rFonts w:hint="eastAsia"/>
              </w:rPr>
              <w:t>責任者</w:t>
            </w:r>
          </w:p>
          <w:p w:rsidR="00A53048" w:rsidRPr="0021470E" w:rsidRDefault="00A53048" w:rsidP="00CC4B48">
            <w:r w:rsidRPr="0021470E">
              <w:rPr>
                <w:rFonts w:hint="eastAsia"/>
              </w:rPr>
              <w:t>連絡先</w:t>
            </w:r>
          </w:p>
        </w:tc>
        <w:tc>
          <w:tcPr>
            <w:tcW w:w="992" w:type="dxa"/>
            <w:gridSpan w:val="2"/>
            <w:vAlign w:val="center"/>
          </w:tcPr>
          <w:p w:rsidR="00A53048" w:rsidRPr="0021470E" w:rsidRDefault="00A53048" w:rsidP="00C75677">
            <w:r w:rsidRPr="0021470E">
              <w:rPr>
                <w:rFonts w:hint="eastAsia"/>
              </w:rPr>
              <w:t>住所</w:t>
            </w:r>
          </w:p>
        </w:tc>
        <w:tc>
          <w:tcPr>
            <w:tcW w:w="7796" w:type="dxa"/>
            <w:vAlign w:val="center"/>
          </w:tcPr>
          <w:p w:rsidR="00871793" w:rsidRPr="0021470E" w:rsidRDefault="00871793" w:rsidP="008454EF"/>
        </w:tc>
      </w:tr>
      <w:tr w:rsidR="00A53048" w:rsidRPr="0021470E" w:rsidTr="00A7533B">
        <w:trPr>
          <w:trHeight w:val="356"/>
        </w:trPr>
        <w:tc>
          <w:tcPr>
            <w:tcW w:w="993" w:type="dxa"/>
            <w:vMerge/>
            <w:vAlign w:val="center"/>
          </w:tcPr>
          <w:p w:rsidR="00A53048" w:rsidRPr="0021470E" w:rsidRDefault="00A53048" w:rsidP="00C75677"/>
        </w:tc>
        <w:tc>
          <w:tcPr>
            <w:tcW w:w="992" w:type="dxa"/>
            <w:gridSpan w:val="2"/>
            <w:vAlign w:val="center"/>
          </w:tcPr>
          <w:p w:rsidR="00A53048" w:rsidRPr="0021470E" w:rsidRDefault="00A53048" w:rsidP="00C75677">
            <w:pPr>
              <w:rPr>
                <w:spacing w:val="-12"/>
              </w:rPr>
            </w:pPr>
            <w:r w:rsidRPr="0021470E">
              <w:rPr>
                <w:rFonts w:hint="eastAsia"/>
                <w:spacing w:val="-12"/>
              </w:rPr>
              <w:t>電話番号</w:t>
            </w:r>
          </w:p>
        </w:tc>
        <w:tc>
          <w:tcPr>
            <w:tcW w:w="7796" w:type="dxa"/>
            <w:vAlign w:val="center"/>
          </w:tcPr>
          <w:p w:rsidR="00A53048" w:rsidRPr="0021470E" w:rsidRDefault="00A53048" w:rsidP="008454EF"/>
        </w:tc>
      </w:tr>
      <w:tr w:rsidR="00A53048" w:rsidRPr="0021470E" w:rsidTr="00A7533B">
        <w:trPr>
          <w:trHeight w:val="299"/>
        </w:trPr>
        <w:tc>
          <w:tcPr>
            <w:tcW w:w="993" w:type="dxa"/>
            <w:vMerge/>
            <w:vAlign w:val="center"/>
          </w:tcPr>
          <w:p w:rsidR="00A53048" w:rsidRPr="0021470E" w:rsidRDefault="00A53048" w:rsidP="00C75677"/>
        </w:tc>
        <w:tc>
          <w:tcPr>
            <w:tcW w:w="992" w:type="dxa"/>
            <w:gridSpan w:val="2"/>
            <w:vAlign w:val="center"/>
          </w:tcPr>
          <w:p w:rsidR="00A53048" w:rsidRPr="0021470E" w:rsidRDefault="00A53048" w:rsidP="00C75677">
            <w:r w:rsidRPr="0021470E">
              <w:rPr>
                <w:rFonts w:hint="eastAsia"/>
              </w:rPr>
              <w:t>e-mail</w:t>
            </w:r>
          </w:p>
        </w:tc>
        <w:tc>
          <w:tcPr>
            <w:tcW w:w="7796" w:type="dxa"/>
            <w:vAlign w:val="center"/>
          </w:tcPr>
          <w:p w:rsidR="00A53048" w:rsidRPr="0021470E" w:rsidRDefault="00A53048" w:rsidP="008454EF"/>
        </w:tc>
      </w:tr>
      <w:tr w:rsidR="00AE71F1" w:rsidRPr="0021470E" w:rsidTr="00A7533B">
        <w:trPr>
          <w:trHeight w:val="729"/>
        </w:trPr>
        <w:tc>
          <w:tcPr>
            <w:tcW w:w="1985" w:type="dxa"/>
            <w:gridSpan w:val="3"/>
            <w:vAlign w:val="center"/>
          </w:tcPr>
          <w:p w:rsidR="00AE71F1" w:rsidRPr="0021470E" w:rsidRDefault="00210E1A" w:rsidP="00C75677">
            <w:r w:rsidRPr="0021470E">
              <w:rPr>
                <w:rFonts w:hint="eastAsia"/>
              </w:rPr>
              <w:t>研究課題名</w:t>
            </w:r>
          </w:p>
        </w:tc>
        <w:tc>
          <w:tcPr>
            <w:tcW w:w="7796" w:type="dxa"/>
            <w:vAlign w:val="center"/>
          </w:tcPr>
          <w:p w:rsidR="00871793" w:rsidRPr="0021470E" w:rsidRDefault="00871793" w:rsidP="008454EF"/>
        </w:tc>
      </w:tr>
      <w:tr w:rsidR="00925E4E" w:rsidRPr="0021470E" w:rsidTr="00A7533B">
        <w:trPr>
          <w:trHeight w:val="315"/>
        </w:trPr>
        <w:tc>
          <w:tcPr>
            <w:tcW w:w="1985" w:type="dxa"/>
            <w:gridSpan w:val="3"/>
            <w:vAlign w:val="center"/>
          </w:tcPr>
          <w:p w:rsidR="00925E4E" w:rsidRPr="0021470E" w:rsidRDefault="00925E4E" w:rsidP="00760D58">
            <w:r w:rsidRPr="0021470E">
              <w:rPr>
                <w:rFonts w:hint="eastAsia"/>
              </w:rPr>
              <w:t>利用時期</w:t>
            </w:r>
            <w:r w:rsidR="00BE2BB6" w:rsidRPr="0021470E">
              <w:rPr>
                <w:rFonts w:hint="eastAsia"/>
              </w:rPr>
              <w:t>（制度</w:t>
            </w:r>
            <w:r w:rsidR="00BE2BB6" w:rsidRPr="0021470E">
              <w:t>）</w:t>
            </w:r>
          </w:p>
        </w:tc>
        <w:tc>
          <w:tcPr>
            <w:tcW w:w="7796" w:type="dxa"/>
          </w:tcPr>
          <w:p w:rsidR="00925E4E" w:rsidRPr="0021470E" w:rsidRDefault="00BE2BB6" w:rsidP="00760D58">
            <w:r w:rsidRPr="0021470E">
              <w:rPr>
                <w:rFonts w:hint="eastAsia"/>
              </w:rPr>
              <w:t>（</w:t>
            </w:r>
            <w:r w:rsidRPr="0021470E">
              <w:t xml:space="preserve">　</w:t>
            </w:r>
            <w:r w:rsidR="001432BB">
              <w:rPr>
                <w:rFonts w:hint="eastAsia"/>
              </w:rPr>
              <w:t xml:space="preserve">　</w:t>
            </w:r>
            <w:r w:rsidRPr="0021470E">
              <w:t xml:space="preserve">　　）</w:t>
            </w:r>
            <w:r w:rsidR="00925E4E" w:rsidRPr="0021470E">
              <w:rPr>
                <w:rFonts w:hint="eastAsia"/>
              </w:rPr>
              <w:t>年度</w:t>
            </w:r>
            <w:r w:rsidR="00925E4E" w:rsidRPr="0021470E">
              <w:rPr>
                <w:rFonts w:hint="eastAsia"/>
              </w:rPr>
              <w:t xml:space="preserve"> </w:t>
            </w:r>
            <w:r w:rsidRPr="0021470E">
              <w:rPr>
                <w:rFonts w:hint="eastAsia"/>
              </w:rPr>
              <w:t xml:space="preserve">　□前期　□</w:t>
            </w:r>
            <w:r w:rsidR="00925E4E" w:rsidRPr="0021470E">
              <w:rPr>
                <w:rFonts w:hint="eastAsia"/>
              </w:rPr>
              <w:t xml:space="preserve"> </w:t>
            </w:r>
            <w:r w:rsidR="00925E4E" w:rsidRPr="0021470E">
              <w:rPr>
                <w:rFonts w:hint="eastAsia"/>
              </w:rPr>
              <w:t>後期</w:t>
            </w:r>
            <w:r w:rsidRPr="0021470E">
              <w:rPr>
                <w:rFonts w:hint="eastAsia"/>
              </w:rPr>
              <w:t xml:space="preserve">　□</w:t>
            </w:r>
            <w:r w:rsidRPr="0021470E">
              <w:rPr>
                <w:rFonts w:hint="eastAsia"/>
              </w:rPr>
              <w:t xml:space="preserve"> </w:t>
            </w:r>
            <w:r w:rsidR="00460452" w:rsidRPr="0021470E">
              <w:rPr>
                <w:rFonts w:hint="eastAsia"/>
              </w:rPr>
              <w:t>学部・大学院学生</w:t>
            </w:r>
            <w:r w:rsidRPr="0021470E">
              <w:t>向けインターン</w:t>
            </w:r>
          </w:p>
        </w:tc>
      </w:tr>
      <w:tr w:rsidR="00925E4E" w:rsidRPr="0021470E" w:rsidTr="00A7533B">
        <w:trPr>
          <w:trHeight w:val="315"/>
        </w:trPr>
        <w:tc>
          <w:tcPr>
            <w:tcW w:w="1985" w:type="dxa"/>
            <w:gridSpan w:val="3"/>
            <w:vAlign w:val="center"/>
          </w:tcPr>
          <w:p w:rsidR="00925E4E" w:rsidRPr="0021470E" w:rsidRDefault="00925E4E" w:rsidP="00C75677">
            <w:r w:rsidRPr="0021470E">
              <w:rPr>
                <w:rFonts w:hint="eastAsia"/>
              </w:rPr>
              <w:t>新規・継続の別</w:t>
            </w:r>
          </w:p>
        </w:tc>
        <w:tc>
          <w:tcPr>
            <w:tcW w:w="7796" w:type="dxa"/>
          </w:tcPr>
          <w:p w:rsidR="00925E4E" w:rsidRPr="0021470E" w:rsidRDefault="00925E4E" w:rsidP="00E43CB9">
            <w:r w:rsidRPr="0021470E">
              <w:rPr>
                <w:rFonts w:hint="eastAsia"/>
              </w:rPr>
              <w:t>□新規　□継続</w:t>
            </w:r>
            <w:r w:rsidR="00D613C1">
              <w:rPr>
                <w:rFonts w:hint="eastAsia"/>
              </w:rPr>
              <w:t>（後期のみ）</w:t>
            </w:r>
          </w:p>
        </w:tc>
      </w:tr>
      <w:tr w:rsidR="001432BB" w:rsidRPr="007950DD" w:rsidTr="001432BB">
        <w:trPr>
          <w:trHeight w:val="315"/>
        </w:trPr>
        <w:tc>
          <w:tcPr>
            <w:tcW w:w="1985" w:type="dxa"/>
            <w:gridSpan w:val="3"/>
            <w:vAlign w:val="center"/>
          </w:tcPr>
          <w:p w:rsidR="001432BB" w:rsidRPr="00DB669D" w:rsidRDefault="001432BB" w:rsidP="001432BB">
            <w:r>
              <w:t>Oakbridge</w:t>
            </w:r>
            <w:r w:rsidRPr="00DB669D">
              <w:t>-C</w:t>
            </w:r>
            <w:r>
              <w:t>X</w:t>
            </w:r>
          </w:p>
          <w:p w:rsidR="001432BB" w:rsidRPr="00D613C1" w:rsidRDefault="001432BB" w:rsidP="00D613C1">
            <w:pPr>
              <w:rPr>
                <w:szCs w:val="21"/>
              </w:rPr>
            </w:pPr>
            <w:r w:rsidRPr="00D613C1">
              <w:rPr>
                <w:rFonts w:hint="eastAsia"/>
                <w:szCs w:val="21"/>
              </w:rPr>
              <w:t>申込コース</w:t>
            </w:r>
          </w:p>
        </w:tc>
        <w:tc>
          <w:tcPr>
            <w:tcW w:w="7796" w:type="dxa"/>
          </w:tcPr>
          <w:p w:rsidR="001432BB" w:rsidRDefault="001432BB" w:rsidP="001432BB">
            <w:pPr>
              <w:rPr>
                <w:szCs w:val="22"/>
              </w:rPr>
            </w:pPr>
            <w:r w:rsidRPr="0021470E">
              <w:rPr>
                <w:rFonts w:hint="eastAsia"/>
                <w:szCs w:val="22"/>
              </w:rPr>
              <w:t>□パーソナルコース</w:t>
            </w:r>
            <w:r w:rsidRPr="007950DD">
              <w:rPr>
                <w:rFonts w:hint="eastAsia"/>
                <w:szCs w:val="22"/>
              </w:rPr>
              <w:t xml:space="preserve">　　</w:t>
            </w:r>
            <w:r w:rsidRPr="007950DD">
              <w:rPr>
                <w:szCs w:val="22"/>
              </w:rPr>
              <w:t xml:space="preserve">　</w:t>
            </w:r>
            <w:r w:rsidRPr="007950DD">
              <w:rPr>
                <w:rFonts w:hint="eastAsia"/>
                <w:szCs w:val="22"/>
              </w:rPr>
              <w:t xml:space="preserve">　</w:t>
            </w:r>
            <w:r w:rsidRPr="007950DD">
              <w:rPr>
                <w:szCs w:val="22"/>
              </w:rPr>
              <w:t xml:space="preserve">　</w:t>
            </w:r>
            <w:r w:rsidRPr="007950DD">
              <w:rPr>
                <w:rFonts w:hint="eastAsia"/>
                <w:szCs w:val="22"/>
              </w:rPr>
              <w:t xml:space="preserve">　</w:t>
            </w:r>
            <w:r w:rsidRPr="007950DD">
              <w:rPr>
                <w:szCs w:val="22"/>
              </w:rPr>
              <w:t xml:space="preserve">　　</w:t>
            </w:r>
            <w:r w:rsidRPr="0021470E">
              <w:rPr>
                <w:rFonts w:hint="eastAsia"/>
                <w:szCs w:val="22"/>
              </w:rPr>
              <w:t xml:space="preserve">□グループコース　</w:t>
            </w:r>
            <w:r w:rsidRPr="0021470E">
              <w:rPr>
                <w:szCs w:val="22"/>
              </w:rPr>
              <w:t xml:space="preserve">　　</w:t>
            </w:r>
            <w:r w:rsidRPr="0021470E">
              <w:rPr>
                <w:rFonts w:hint="eastAsia"/>
                <w:szCs w:val="22"/>
              </w:rPr>
              <w:t xml:space="preserve">　</w:t>
            </w:r>
            <w:r w:rsidRPr="0021470E">
              <w:rPr>
                <w:szCs w:val="22"/>
              </w:rPr>
              <w:t xml:space="preserve">　　</w:t>
            </w:r>
            <w:r w:rsidRPr="0021470E">
              <w:rPr>
                <w:rFonts w:hint="eastAsia"/>
                <w:szCs w:val="22"/>
              </w:rPr>
              <w:t xml:space="preserve">　</w:t>
            </w:r>
            <w:r w:rsidRPr="0021470E">
              <w:rPr>
                <w:szCs w:val="22"/>
              </w:rPr>
              <w:t xml:space="preserve">　</w:t>
            </w:r>
          </w:p>
          <w:p w:rsidR="001432BB" w:rsidRPr="007950DD" w:rsidRDefault="001432BB" w:rsidP="00D613C1">
            <w:pPr>
              <w:rPr>
                <w:szCs w:val="22"/>
              </w:rPr>
            </w:pPr>
            <w:r w:rsidRPr="0021470E">
              <w:rPr>
                <w:rFonts w:hint="eastAsia"/>
                <w:szCs w:val="22"/>
              </w:rPr>
              <w:t xml:space="preserve">□ディスク容量追加（　　　　</w:t>
            </w:r>
            <w:r w:rsidRPr="0021470E"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>T</w:t>
            </w:r>
            <w:r w:rsidRPr="0021470E">
              <w:rPr>
                <w:rFonts w:hint="eastAsia"/>
                <w:szCs w:val="22"/>
              </w:rPr>
              <w:t>B</w:t>
            </w:r>
            <w:r w:rsidRPr="0021470E">
              <w:rPr>
                <w:rFonts w:hint="eastAsia"/>
                <w:szCs w:val="22"/>
              </w:rPr>
              <w:t>）</w:t>
            </w:r>
          </w:p>
        </w:tc>
      </w:tr>
      <w:tr w:rsidR="00D93E3A" w:rsidRPr="0021470E" w:rsidTr="00FE389C">
        <w:trPr>
          <w:trHeight w:val="315"/>
        </w:trPr>
        <w:tc>
          <w:tcPr>
            <w:tcW w:w="1985" w:type="dxa"/>
            <w:gridSpan w:val="3"/>
            <w:vAlign w:val="center"/>
          </w:tcPr>
          <w:p w:rsidR="00D93E3A" w:rsidRPr="0021470E" w:rsidRDefault="00D93E3A" w:rsidP="00FE389C">
            <w:r w:rsidRPr="0021470E">
              <w:rPr>
                <w:rFonts w:hint="eastAsia"/>
              </w:rPr>
              <w:t>Reedbush-U</w:t>
            </w:r>
          </w:p>
          <w:p w:rsidR="00D93E3A" w:rsidRPr="0021470E" w:rsidRDefault="00D93E3A" w:rsidP="00FE389C">
            <w:r w:rsidRPr="0021470E">
              <w:rPr>
                <w:rFonts w:hint="eastAsia"/>
              </w:rPr>
              <w:t>申込コース</w:t>
            </w:r>
          </w:p>
        </w:tc>
        <w:tc>
          <w:tcPr>
            <w:tcW w:w="7796" w:type="dxa"/>
          </w:tcPr>
          <w:p w:rsidR="00D93E3A" w:rsidRPr="0021470E" w:rsidRDefault="00D93E3A" w:rsidP="00FE389C">
            <w:pPr>
              <w:rPr>
                <w:szCs w:val="22"/>
              </w:rPr>
            </w:pPr>
            <w:r w:rsidRPr="0021470E">
              <w:rPr>
                <w:rFonts w:hint="eastAsia"/>
                <w:szCs w:val="22"/>
              </w:rPr>
              <w:t xml:space="preserve">□パーソナルコース　　</w:t>
            </w:r>
            <w:r w:rsidRPr="0021470E">
              <w:rPr>
                <w:szCs w:val="22"/>
              </w:rPr>
              <w:t xml:space="preserve">　</w:t>
            </w:r>
            <w:r w:rsidRPr="0021470E">
              <w:rPr>
                <w:rFonts w:hint="eastAsia"/>
                <w:szCs w:val="22"/>
              </w:rPr>
              <w:t xml:space="preserve">　</w:t>
            </w:r>
            <w:r w:rsidRPr="0021470E">
              <w:rPr>
                <w:szCs w:val="22"/>
              </w:rPr>
              <w:t xml:space="preserve">　</w:t>
            </w:r>
            <w:r w:rsidRPr="0021470E">
              <w:rPr>
                <w:rFonts w:hint="eastAsia"/>
                <w:szCs w:val="22"/>
              </w:rPr>
              <w:t xml:space="preserve">　</w:t>
            </w:r>
            <w:r w:rsidRPr="0021470E">
              <w:rPr>
                <w:szCs w:val="22"/>
              </w:rPr>
              <w:t xml:space="preserve">　　</w:t>
            </w:r>
            <w:r w:rsidR="00DB669D">
              <w:rPr>
                <w:rFonts w:hint="eastAsia"/>
                <w:szCs w:val="22"/>
              </w:rPr>
              <w:t>□グループコース</w:t>
            </w:r>
          </w:p>
          <w:p w:rsidR="00D93E3A" w:rsidRPr="0021470E" w:rsidRDefault="00D93E3A" w:rsidP="00D93E3A">
            <w:pPr>
              <w:rPr>
                <w:szCs w:val="22"/>
              </w:rPr>
            </w:pPr>
            <w:r w:rsidRPr="0021470E">
              <w:rPr>
                <w:rFonts w:hint="eastAsia"/>
                <w:szCs w:val="22"/>
              </w:rPr>
              <w:t xml:space="preserve">□ディスク容量追加（　　　　</w:t>
            </w:r>
            <w:r w:rsidRPr="0021470E">
              <w:rPr>
                <w:rFonts w:hint="eastAsia"/>
                <w:szCs w:val="22"/>
              </w:rPr>
              <w:t xml:space="preserve"> </w:t>
            </w:r>
            <w:r w:rsidRPr="0021470E">
              <w:rPr>
                <w:szCs w:val="22"/>
              </w:rPr>
              <w:t>T</w:t>
            </w:r>
            <w:r w:rsidRPr="0021470E">
              <w:rPr>
                <w:rFonts w:hint="eastAsia"/>
                <w:szCs w:val="22"/>
              </w:rPr>
              <w:t>B</w:t>
            </w:r>
            <w:r w:rsidRPr="0021470E">
              <w:rPr>
                <w:rFonts w:hint="eastAsia"/>
                <w:szCs w:val="22"/>
              </w:rPr>
              <w:t>）</w:t>
            </w:r>
          </w:p>
        </w:tc>
      </w:tr>
      <w:tr w:rsidR="0076143B" w:rsidRPr="0021470E" w:rsidTr="009E5898">
        <w:trPr>
          <w:trHeight w:val="315"/>
        </w:trPr>
        <w:tc>
          <w:tcPr>
            <w:tcW w:w="1985" w:type="dxa"/>
            <w:gridSpan w:val="3"/>
            <w:vAlign w:val="center"/>
          </w:tcPr>
          <w:p w:rsidR="0076143B" w:rsidRPr="00DB669D" w:rsidRDefault="0076143B" w:rsidP="009E5898">
            <w:r w:rsidRPr="00DB669D">
              <w:rPr>
                <w:rFonts w:hint="eastAsia"/>
              </w:rPr>
              <w:t>Reedbush-H</w:t>
            </w:r>
          </w:p>
          <w:p w:rsidR="0076143B" w:rsidRPr="007950DD" w:rsidRDefault="0076143B" w:rsidP="009E5898">
            <w:r w:rsidRPr="007950DD">
              <w:rPr>
                <w:rFonts w:hint="eastAsia"/>
              </w:rPr>
              <w:t>申込コース</w:t>
            </w:r>
          </w:p>
        </w:tc>
        <w:tc>
          <w:tcPr>
            <w:tcW w:w="7796" w:type="dxa"/>
          </w:tcPr>
          <w:p w:rsidR="0076143B" w:rsidRPr="007950DD" w:rsidRDefault="0076143B" w:rsidP="009E5898">
            <w:pPr>
              <w:rPr>
                <w:szCs w:val="22"/>
              </w:rPr>
            </w:pPr>
            <w:r w:rsidRPr="007950DD">
              <w:rPr>
                <w:rFonts w:hint="eastAsia"/>
                <w:szCs w:val="22"/>
              </w:rPr>
              <w:t xml:space="preserve">□パーソナルコース　　</w:t>
            </w:r>
            <w:r w:rsidRPr="007950DD">
              <w:rPr>
                <w:szCs w:val="22"/>
              </w:rPr>
              <w:t xml:space="preserve">　</w:t>
            </w:r>
            <w:r w:rsidRPr="007950DD">
              <w:rPr>
                <w:rFonts w:hint="eastAsia"/>
                <w:szCs w:val="22"/>
              </w:rPr>
              <w:t xml:space="preserve">　</w:t>
            </w:r>
            <w:r w:rsidRPr="007950DD">
              <w:rPr>
                <w:szCs w:val="22"/>
              </w:rPr>
              <w:t xml:space="preserve">　</w:t>
            </w:r>
            <w:r w:rsidRPr="007950DD">
              <w:rPr>
                <w:rFonts w:hint="eastAsia"/>
                <w:szCs w:val="22"/>
              </w:rPr>
              <w:t xml:space="preserve">　</w:t>
            </w:r>
            <w:r w:rsidRPr="007950DD">
              <w:rPr>
                <w:szCs w:val="22"/>
              </w:rPr>
              <w:t xml:space="preserve">　　</w:t>
            </w:r>
            <w:r w:rsidR="00DB669D">
              <w:rPr>
                <w:rFonts w:hint="eastAsia"/>
                <w:szCs w:val="22"/>
              </w:rPr>
              <w:t>□グループコース</w:t>
            </w:r>
          </w:p>
          <w:p w:rsidR="0076143B" w:rsidRPr="007950DD" w:rsidRDefault="0076143B" w:rsidP="009E5898">
            <w:pPr>
              <w:rPr>
                <w:szCs w:val="22"/>
              </w:rPr>
            </w:pPr>
            <w:r w:rsidRPr="007950DD">
              <w:rPr>
                <w:rFonts w:hint="eastAsia"/>
                <w:szCs w:val="22"/>
              </w:rPr>
              <w:t xml:space="preserve">□ディスク容量追加（　　　　</w:t>
            </w:r>
            <w:r w:rsidRPr="007950DD">
              <w:rPr>
                <w:rFonts w:hint="eastAsia"/>
                <w:szCs w:val="22"/>
              </w:rPr>
              <w:t xml:space="preserve"> </w:t>
            </w:r>
            <w:r w:rsidRPr="007950DD">
              <w:rPr>
                <w:szCs w:val="22"/>
              </w:rPr>
              <w:t>T</w:t>
            </w:r>
            <w:r w:rsidRPr="007950DD">
              <w:rPr>
                <w:rFonts w:hint="eastAsia"/>
                <w:szCs w:val="22"/>
              </w:rPr>
              <w:t>B</w:t>
            </w:r>
            <w:r w:rsidRPr="007950DD">
              <w:rPr>
                <w:rFonts w:hint="eastAsia"/>
                <w:szCs w:val="22"/>
              </w:rPr>
              <w:t>）</w:t>
            </w:r>
          </w:p>
        </w:tc>
      </w:tr>
      <w:tr w:rsidR="00DB1513" w:rsidRPr="0021470E" w:rsidTr="009E5898">
        <w:trPr>
          <w:trHeight w:val="315"/>
        </w:trPr>
        <w:tc>
          <w:tcPr>
            <w:tcW w:w="1985" w:type="dxa"/>
            <w:gridSpan w:val="3"/>
            <w:vAlign w:val="center"/>
          </w:tcPr>
          <w:p w:rsidR="00DB1513" w:rsidRPr="00DB669D" w:rsidRDefault="00DB1513" w:rsidP="00527FC5">
            <w:r>
              <w:rPr>
                <w:rFonts w:hint="eastAsia"/>
              </w:rPr>
              <w:t>Reedbush-</w:t>
            </w:r>
            <w:r>
              <w:t>L</w:t>
            </w:r>
          </w:p>
          <w:p w:rsidR="00DB1513" w:rsidRPr="007950DD" w:rsidRDefault="00DB1513" w:rsidP="00527FC5">
            <w:r w:rsidRPr="007950DD">
              <w:rPr>
                <w:rFonts w:hint="eastAsia"/>
              </w:rPr>
              <w:t>申込コース</w:t>
            </w:r>
          </w:p>
        </w:tc>
        <w:tc>
          <w:tcPr>
            <w:tcW w:w="7796" w:type="dxa"/>
          </w:tcPr>
          <w:p w:rsidR="00DB1513" w:rsidRPr="007950DD" w:rsidRDefault="00DB1513" w:rsidP="00527FC5">
            <w:pPr>
              <w:rPr>
                <w:szCs w:val="22"/>
              </w:rPr>
            </w:pPr>
            <w:r w:rsidRPr="007950DD">
              <w:rPr>
                <w:rFonts w:hint="eastAsia"/>
                <w:szCs w:val="22"/>
              </w:rPr>
              <w:t xml:space="preserve">□パーソナルコース　　</w:t>
            </w:r>
            <w:r w:rsidRPr="007950DD">
              <w:rPr>
                <w:szCs w:val="22"/>
              </w:rPr>
              <w:t xml:space="preserve">　</w:t>
            </w:r>
            <w:r w:rsidRPr="007950DD">
              <w:rPr>
                <w:rFonts w:hint="eastAsia"/>
                <w:szCs w:val="22"/>
              </w:rPr>
              <w:t xml:space="preserve">　</w:t>
            </w:r>
            <w:r w:rsidRPr="007950DD">
              <w:rPr>
                <w:szCs w:val="22"/>
              </w:rPr>
              <w:t xml:space="preserve">　</w:t>
            </w:r>
            <w:r w:rsidRPr="007950DD">
              <w:rPr>
                <w:rFonts w:hint="eastAsia"/>
                <w:szCs w:val="22"/>
              </w:rPr>
              <w:t xml:space="preserve">　</w:t>
            </w:r>
            <w:r w:rsidRPr="007950DD">
              <w:rPr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>□グループコース</w:t>
            </w:r>
          </w:p>
          <w:p w:rsidR="00DB1513" w:rsidRPr="007950DD" w:rsidRDefault="00DB1513" w:rsidP="00527FC5">
            <w:pPr>
              <w:rPr>
                <w:szCs w:val="22"/>
              </w:rPr>
            </w:pPr>
            <w:r w:rsidRPr="007950DD">
              <w:rPr>
                <w:rFonts w:hint="eastAsia"/>
                <w:szCs w:val="22"/>
              </w:rPr>
              <w:t xml:space="preserve">□ディスク容量追加（　　　　</w:t>
            </w:r>
            <w:r w:rsidRPr="007950DD">
              <w:rPr>
                <w:rFonts w:hint="eastAsia"/>
                <w:szCs w:val="22"/>
              </w:rPr>
              <w:t xml:space="preserve"> </w:t>
            </w:r>
            <w:r w:rsidRPr="007950DD">
              <w:rPr>
                <w:szCs w:val="22"/>
              </w:rPr>
              <w:t>T</w:t>
            </w:r>
            <w:r w:rsidRPr="007950DD">
              <w:rPr>
                <w:rFonts w:hint="eastAsia"/>
                <w:szCs w:val="22"/>
              </w:rPr>
              <w:t>B</w:t>
            </w:r>
            <w:r w:rsidRPr="007950DD">
              <w:rPr>
                <w:rFonts w:hint="eastAsia"/>
                <w:szCs w:val="22"/>
              </w:rPr>
              <w:t>）</w:t>
            </w:r>
          </w:p>
        </w:tc>
      </w:tr>
      <w:tr w:rsidR="00DB1513" w:rsidRPr="0021470E" w:rsidTr="00EC7D57">
        <w:trPr>
          <w:trHeight w:val="315"/>
        </w:trPr>
        <w:tc>
          <w:tcPr>
            <w:tcW w:w="1985" w:type="dxa"/>
            <w:gridSpan w:val="3"/>
            <w:vAlign w:val="center"/>
          </w:tcPr>
          <w:p w:rsidR="00DB1513" w:rsidRPr="00DB669D" w:rsidRDefault="00DB1513" w:rsidP="00EC7D57">
            <w:r w:rsidRPr="00DB669D">
              <w:t>Oakforest-PACS</w:t>
            </w:r>
          </w:p>
          <w:p w:rsidR="00DB1513" w:rsidRPr="007950DD" w:rsidRDefault="00DB1513" w:rsidP="00EC7D57">
            <w:r w:rsidRPr="007950DD">
              <w:rPr>
                <w:rFonts w:hint="eastAsia"/>
              </w:rPr>
              <w:t>申込コース</w:t>
            </w:r>
          </w:p>
        </w:tc>
        <w:tc>
          <w:tcPr>
            <w:tcW w:w="7796" w:type="dxa"/>
          </w:tcPr>
          <w:p w:rsidR="004F2682" w:rsidRDefault="00DB1513" w:rsidP="00DB669D">
            <w:pPr>
              <w:rPr>
                <w:szCs w:val="22"/>
              </w:rPr>
            </w:pPr>
            <w:r w:rsidRPr="0021470E">
              <w:rPr>
                <w:rFonts w:hint="eastAsia"/>
                <w:szCs w:val="22"/>
              </w:rPr>
              <w:t>□パーソナルコース</w:t>
            </w:r>
            <w:r w:rsidR="004F2682" w:rsidRPr="007950DD">
              <w:rPr>
                <w:rFonts w:hint="eastAsia"/>
                <w:szCs w:val="22"/>
              </w:rPr>
              <w:t xml:space="preserve">　　</w:t>
            </w:r>
            <w:r w:rsidR="004F2682" w:rsidRPr="007950DD">
              <w:rPr>
                <w:szCs w:val="22"/>
              </w:rPr>
              <w:t xml:space="preserve">　</w:t>
            </w:r>
            <w:r w:rsidR="004F2682" w:rsidRPr="007950DD">
              <w:rPr>
                <w:rFonts w:hint="eastAsia"/>
                <w:szCs w:val="22"/>
              </w:rPr>
              <w:t xml:space="preserve">　</w:t>
            </w:r>
            <w:r w:rsidR="004F2682" w:rsidRPr="007950DD">
              <w:rPr>
                <w:szCs w:val="22"/>
              </w:rPr>
              <w:t xml:space="preserve">　</w:t>
            </w:r>
            <w:r w:rsidR="004F2682" w:rsidRPr="007950DD">
              <w:rPr>
                <w:rFonts w:hint="eastAsia"/>
                <w:szCs w:val="22"/>
              </w:rPr>
              <w:t xml:space="preserve">　</w:t>
            </w:r>
            <w:r w:rsidR="004F2682" w:rsidRPr="007950DD">
              <w:rPr>
                <w:szCs w:val="22"/>
              </w:rPr>
              <w:t xml:space="preserve">　　</w:t>
            </w:r>
            <w:r w:rsidRPr="0021470E">
              <w:rPr>
                <w:rFonts w:hint="eastAsia"/>
                <w:szCs w:val="22"/>
              </w:rPr>
              <w:t xml:space="preserve">□グループコース　</w:t>
            </w:r>
            <w:r w:rsidRPr="0021470E">
              <w:rPr>
                <w:szCs w:val="22"/>
              </w:rPr>
              <w:t xml:space="preserve">　　</w:t>
            </w:r>
            <w:r w:rsidRPr="0021470E">
              <w:rPr>
                <w:rFonts w:hint="eastAsia"/>
                <w:szCs w:val="22"/>
              </w:rPr>
              <w:t xml:space="preserve">　</w:t>
            </w:r>
            <w:r w:rsidRPr="0021470E">
              <w:rPr>
                <w:szCs w:val="22"/>
              </w:rPr>
              <w:t xml:space="preserve">　　</w:t>
            </w:r>
            <w:r w:rsidRPr="0021470E">
              <w:rPr>
                <w:rFonts w:hint="eastAsia"/>
                <w:szCs w:val="22"/>
              </w:rPr>
              <w:t xml:space="preserve">　</w:t>
            </w:r>
            <w:r w:rsidRPr="0021470E">
              <w:rPr>
                <w:szCs w:val="22"/>
              </w:rPr>
              <w:t xml:space="preserve">　</w:t>
            </w:r>
          </w:p>
          <w:p w:rsidR="00DB1513" w:rsidRPr="007950DD" w:rsidRDefault="00DB1513" w:rsidP="004F2682">
            <w:pPr>
              <w:rPr>
                <w:szCs w:val="22"/>
              </w:rPr>
            </w:pPr>
            <w:r w:rsidRPr="0021470E">
              <w:rPr>
                <w:rFonts w:hint="eastAsia"/>
                <w:szCs w:val="22"/>
              </w:rPr>
              <w:t xml:space="preserve">□ディスク容量追加（　　　　</w:t>
            </w:r>
            <w:r w:rsidRPr="0021470E">
              <w:rPr>
                <w:rFonts w:hint="eastAsia"/>
                <w:szCs w:val="22"/>
              </w:rPr>
              <w:t xml:space="preserve"> </w:t>
            </w:r>
            <w:r w:rsidR="004F2682">
              <w:rPr>
                <w:szCs w:val="22"/>
              </w:rPr>
              <w:t>T</w:t>
            </w:r>
            <w:r w:rsidRPr="0021470E">
              <w:rPr>
                <w:rFonts w:hint="eastAsia"/>
                <w:szCs w:val="22"/>
              </w:rPr>
              <w:t>B</w:t>
            </w:r>
            <w:r w:rsidRPr="0021470E">
              <w:rPr>
                <w:rFonts w:hint="eastAsia"/>
                <w:szCs w:val="22"/>
              </w:rPr>
              <w:t>）</w:t>
            </w:r>
          </w:p>
        </w:tc>
      </w:tr>
      <w:tr w:rsidR="00037C77" w:rsidRPr="0021470E" w:rsidTr="00282B0D">
        <w:trPr>
          <w:trHeight w:val="325"/>
        </w:trPr>
        <w:tc>
          <w:tcPr>
            <w:tcW w:w="1985" w:type="dxa"/>
            <w:gridSpan w:val="3"/>
            <w:vAlign w:val="center"/>
          </w:tcPr>
          <w:p w:rsidR="00037C77" w:rsidRPr="00DB669D" w:rsidRDefault="00037C77" w:rsidP="00EC7D57">
            <w:r>
              <w:t>Fennel</w:t>
            </w:r>
            <w:r>
              <w:rPr>
                <w:rFonts w:hint="eastAsia"/>
              </w:rPr>
              <w:t>システム</w:t>
            </w:r>
          </w:p>
        </w:tc>
        <w:tc>
          <w:tcPr>
            <w:tcW w:w="7796" w:type="dxa"/>
          </w:tcPr>
          <w:p w:rsidR="00037C77" w:rsidRPr="00037C77" w:rsidRDefault="00037C77" w:rsidP="00037C77">
            <w:pPr>
              <w:rPr>
                <w:szCs w:val="22"/>
              </w:rPr>
            </w:pPr>
            <w:r w:rsidRPr="0021470E">
              <w:rPr>
                <w:rFonts w:hint="eastAsia"/>
                <w:szCs w:val="22"/>
              </w:rPr>
              <w:t xml:space="preserve">ディスク容量（　　　　</w:t>
            </w:r>
            <w:r w:rsidRPr="0021470E"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>T</w:t>
            </w:r>
            <w:r w:rsidRPr="0021470E">
              <w:rPr>
                <w:rFonts w:hint="eastAsia"/>
                <w:szCs w:val="22"/>
              </w:rPr>
              <w:t>B</w:t>
            </w:r>
            <w:r w:rsidRPr="0021470E">
              <w:rPr>
                <w:rFonts w:hint="eastAsia"/>
                <w:szCs w:val="22"/>
              </w:rPr>
              <w:t>）</w:t>
            </w:r>
          </w:p>
        </w:tc>
      </w:tr>
    </w:tbl>
    <w:p w:rsidR="00282B0D" w:rsidRPr="0021470E" w:rsidRDefault="00282B0D" w:rsidP="00FF2C18">
      <w:pPr>
        <w:spacing w:beforeLines="50" w:before="180" w:line="300" w:lineRule="exact"/>
      </w:pPr>
      <w:r w:rsidRPr="0021470E">
        <w:rPr>
          <w:rFonts w:hint="eastAsia"/>
        </w:rPr>
        <w:t>■提出先：</w:t>
      </w:r>
      <w:r w:rsidRPr="0021470E">
        <w:t>東京大学</w:t>
      </w:r>
      <w:r w:rsidRPr="0021470E">
        <w:rPr>
          <w:rFonts w:hint="eastAsia"/>
        </w:rPr>
        <w:t xml:space="preserve"> </w:t>
      </w:r>
      <w:r w:rsidRPr="0021470E">
        <w:rPr>
          <w:rFonts w:hint="eastAsia"/>
        </w:rPr>
        <w:t>情報システム部</w:t>
      </w:r>
      <w:r w:rsidRPr="0021470E">
        <w:rPr>
          <w:rFonts w:hint="eastAsia"/>
        </w:rPr>
        <w:t xml:space="preserve"> </w:t>
      </w:r>
      <w:r w:rsidRPr="0021470E">
        <w:rPr>
          <w:rFonts w:hint="eastAsia"/>
        </w:rPr>
        <w:t>情報戦略課</w:t>
      </w:r>
      <w:r w:rsidRPr="0021470E">
        <w:rPr>
          <w:rFonts w:hint="eastAsia"/>
        </w:rPr>
        <w:t xml:space="preserve"> </w:t>
      </w:r>
      <w:r w:rsidRPr="0021470E">
        <w:rPr>
          <w:rFonts w:hint="eastAsia"/>
        </w:rPr>
        <w:t>研究支援チーム</w:t>
      </w:r>
    </w:p>
    <w:p w:rsidR="00282B0D" w:rsidRPr="0021470E" w:rsidRDefault="00282B0D" w:rsidP="00282B0D">
      <w:pPr>
        <w:spacing w:line="300" w:lineRule="exact"/>
        <w:ind w:left="210" w:hangingChars="100" w:hanging="210"/>
        <w:rPr>
          <w:rFonts w:ascii="ＭＳ 明朝" w:hAnsi="ＭＳ 明朝"/>
          <w:szCs w:val="21"/>
        </w:rPr>
      </w:pPr>
      <w:r w:rsidRPr="0021470E">
        <w:rPr>
          <w:rFonts w:hint="eastAsia"/>
        </w:rPr>
        <w:t>■</w:t>
      </w:r>
      <w:r w:rsidRPr="0021470E">
        <w:t>E</w:t>
      </w:r>
      <w:r w:rsidRPr="0021470E">
        <w:rPr>
          <w:rFonts w:hint="eastAsia"/>
        </w:rPr>
        <w:t>-mail</w:t>
      </w:r>
      <w:r w:rsidRPr="0021470E">
        <w:rPr>
          <w:rFonts w:hint="eastAsia"/>
        </w:rPr>
        <w:t>：</w:t>
      </w:r>
      <w:r w:rsidRPr="0021470E">
        <w:rPr>
          <w:rFonts w:cs="Courier New"/>
        </w:rPr>
        <w:t>koubo</w:t>
      </w:r>
      <w:r w:rsidR="001432BB">
        <w:rPr>
          <w:rFonts w:cs="Courier New"/>
        </w:rPr>
        <w:t>@</w:t>
      </w:r>
      <w:r w:rsidRPr="0021470E">
        <w:rPr>
          <w:rFonts w:cs="Courier New"/>
        </w:rPr>
        <w:t>cc.u-tokyo.ac.jp</w:t>
      </w:r>
      <w:r w:rsidRPr="0021470E">
        <w:rPr>
          <w:rFonts w:cs="Courier New" w:hint="eastAsia"/>
        </w:rPr>
        <w:t>（</w:t>
      </w:r>
      <w:r w:rsidRPr="0021470E">
        <w:rPr>
          <w:szCs w:val="21"/>
        </w:rPr>
        <w:t>Subject</w:t>
      </w:r>
      <w:r w:rsidRPr="0021470E">
        <w:rPr>
          <w:rFonts w:ascii="ＭＳ 明朝" w:hAnsi="ＭＳ 明朝" w:hint="eastAsia"/>
          <w:szCs w:val="21"/>
        </w:rPr>
        <w:t>に[若手]と記載してください</w:t>
      </w:r>
      <w:r w:rsidRPr="0021470E">
        <w:rPr>
          <w:rFonts w:ascii="ＭＳ 明朝" w:hAnsi="ＭＳ 明朝"/>
          <w:szCs w:val="21"/>
        </w:rPr>
        <w:t>)</w:t>
      </w:r>
    </w:p>
    <w:p w:rsidR="00282B0D" w:rsidRPr="0021470E" w:rsidRDefault="00282B0D" w:rsidP="00282B0D">
      <w:pPr>
        <w:spacing w:line="300" w:lineRule="exact"/>
        <w:rPr>
          <w:bCs/>
        </w:rPr>
      </w:pPr>
      <w:r w:rsidRPr="0021470E">
        <w:rPr>
          <w:rFonts w:hint="eastAsia"/>
        </w:rPr>
        <w:t>■</w:t>
      </w:r>
      <w:r w:rsidRPr="0021470E">
        <w:rPr>
          <w:rFonts w:hint="eastAsia"/>
          <w:lang w:eastAsia="zh-TW"/>
        </w:rPr>
        <w:t>提出締切：</w:t>
      </w:r>
      <w:r w:rsidRPr="0021470E">
        <w:rPr>
          <w:rFonts w:hint="eastAsia"/>
        </w:rPr>
        <w:t>課題</w:t>
      </w:r>
      <w:r w:rsidRPr="0021470E">
        <w:t>終了後</w:t>
      </w:r>
      <w:r w:rsidRPr="0021470E">
        <w:rPr>
          <w:rFonts w:hint="eastAsia"/>
        </w:rPr>
        <w:t>1</w:t>
      </w:r>
      <w:r w:rsidRPr="0021470E">
        <w:rPr>
          <w:rFonts w:hint="eastAsia"/>
        </w:rPr>
        <w:t>ヶ月</w:t>
      </w:r>
      <w:r w:rsidRPr="0021470E">
        <w:t>以内にご提出ください。</w:t>
      </w:r>
    </w:p>
    <w:p w:rsidR="00282B0D" w:rsidRPr="0021470E" w:rsidRDefault="00282B0D" w:rsidP="00282B0D">
      <w:pPr>
        <w:numPr>
          <w:ilvl w:val="0"/>
          <w:numId w:val="4"/>
        </w:numPr>
        <w:spacing w:line="300" w:lineRule="exact"/>
        <w:ind w:left="284" w:hanging="278"/>
      </w:pPr>
      <w:r w:rsidRPr="0021470E">
        <w:rPr>
          <w:rFonts w:hint="eastAsia"/>
        </w:rPr>
        <w:t>本様式の変更はできません。</w:t>
      </w:r>
      <w:r w:rsidR="00FD368B">
        <w:rPr>
          <w:rFonts w:hint="eastAsia"/>
        </w:rPr>
        <w:t>ただし、記述スペースが足りない場合は適宜追加して</w:t>
      </w:r>
      <w:r w:rsidR="002A48B6">
        <w:rPr>
          <w:rFonts w:hint="eastAsia"/>
        </w:rPr>
        <w:t>ご記入</w:t>
      </w:r>
      <w:r w:rsidR="00FD368B">
        <w:rPr>
          <w:rFonts w:hint="eastAsia"/>
        </w:rPr>
        <w:t>ください。</w:t>
      </w:r>
    </w:p>
    <w:p w:rsidR="00FF2C18" w:rsidRDefault="00282B0D" w:rsidP="0094714E">
      <w:pPr>
        <w:numPr>
          <w:ilvl w:val="0"/>
          <w:numId w:val="4"/>
        </w:numPr>
        <w:tabs>
          <w:tab w:val="left" w:pos="284"/>
        </w:tabs>
        <w:spacing w:line="300" w:lineRule="exact"/>
        <w:ind w:left="284" w:hanging="278"/>
      </w:pPr>
      <w:r w:rsidRPr="0021470E">
        <w:rPr>
          <w:rFonts w:hint="eastAsia"/>
        </w:rPr>
        <w:t>追加資料が必要な場合、以降に任意形式での追加が可能です。枚数制限はありません。</w:t>
      </w:r>
    </w:p>
    <w:p w:rsidR="004D087D" w:rsidRPr="007950DD" w:rsidRDefault="006C2BFE" w:rsidP="006C2BFE">
      <w:pPr>
        <w:tabs>
          <w:tab w:val="left" w:pos="284"/>
        </w:tabs>
        <w:spacing w:line="300" w:lineRule="exact"/>
        <w:ind w:left="6"/>
      </w:pPr>
      <w:r w:rsidRPr="00FF2C18">
        <w:br w:type="page"/>
      </w:r>
      <w:r w:rsidR="004D087D">
        <w:lastRenderedPageBreak/>
        <w:t xml:space="preserve">2. </w:t>
      </w:r>
      <w:r w:rsidR="004D087D" w:rsidRPr="007950DD">
        <w:rPr>
          <w:rFonts w:hint="eastAsia"/>
        </w:rPr>
        <w:t>得られた成果の概要</w:t>
      </w: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4D087D" w:rsidRDefault="004D087D" w:rsidP="001963A8">
      <w:pPr>
        <w:spacing w:line="300" w:lineRule="exact"/>
      </w:pPr>
      <w:r>
        <w:t xml:space="preserve">3. </w:t>
      </w:r>
      <w:r w:rsidRPr="0021470E">
        <w:rPr>
          <w:rFonts w:hint="eastAsia"/>
        </w:rPr>
        <w:t>研究業績リスト</w:t>
      </w:r>
    </w:p>
    <w:p w:rsidR="004D087D" w:rsidRDefault="004D087D" w:rsidP="001963A8">
      <w:pPr>
        <w:spacing w:line="300" w:lineRule="exact"/>
      </w:pPr>
      <w:r w:rsidRPr="0021470E">
        <w:rPr>
          <w:rFonts w:hint="eastAsia"/>
        </w:rPr>
        <w:t>（</w:t>
      </w:r>
      <w:r>
        <w:rPr>
          <w:rFonts w:hint="eastAsia"/>
        </w:rPr>
        <w:t>本課題の成果に基づき発表した</w:t>
      </w:r>
      <w:r>
        <w:rPr>
          <w:rFonts w:hint="eastAsia"/>
          <w:sz w:val="18"/>
        </w:rPr>
        <w:t>論文、招待講演、学会発表などを記載してください。</w:t>
      </w:r>
      <w:r w:rsidRPr="0021470E">
        <w:rPr>
          <w:rFonts w:hint="eastAsia"/>
        </w:rPr>
        <w:t>）</w:t>
      </w:r>
    </w:p>
    <w:p w:rsidR="004D087D" w:rsidRDefault="004D087D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4D087D" w:rsidRDefault="004D087D" w:rsidP="001963A8">
      <w:pPr>
        <w:spacing w:line="300" w:lineRule="exact"/>
      </w:pPr>
      <w:r>
        <w:t xml:space="preserve">4. </w:t>
      </w:r>
      <w:r w:rsidRPr="0021470E">
        <w:rPr>
          <w:rFonts w:hint="eastAsia"/>
        </w:rPr>
        <w:t>本課題終了後の予定</w:t>
      </w:r>
    </w:p>
    <w:p w:rsidR="004D087D" w:rsidRPr="004D087D" w:rsidRDefault="004D087D" w:rsidP="001963A8">
      <w:pPr>
        <w:spacing w:line="300" w:lineRule="exact"/>
        <w:rPr>
          <w:sz w:val="18"/>
        </w:rPr>
      </w:pPr>
      <w:r w:rsidRPr="004D087D">
        <w:rPr>
          <w:rFonts w:hint="eastAsia"/>
          <w:sz w:val="18"/>
        </w:rPr>
        <w:t>（該当する欄を残し、詳細を記載してください。また欄は必要があれば増やしてください。）</w:t>
      </w:r>
    </w:p>
    <w:p w:rsidR="004D087D" w:rsidRPr="004D087D" w:rsidRDefault="004D087D" w:rsidP="004D087D">
      <w:pPr>
        <w:jc w:val="left"/>
        <w:rPr>
          <w:szCs w:val="21"/>
        </w:rPr>
      </w:pPr>
      <w:r w:rsidRPr="004D087D">
        <w:rPr>
          <w:rFonts w:hint="eastAsia"/>
          <w:szCs w:val="21"/>
        </w:rPr>
        <w:t>・学際大規模情報基盤共同利用・共同研究拠点</w:t>
      </w:r>
      <w:r w:rsidRPr="004D087D">
        <w:rPr>
          <w:rFonts w:hint="eastAsia"/>
          <w:szCs w:val="21"/>
        </w:rPr>
        <w:t xml:space="preserve"> </w:t>
      </w:r>
      <w:r w:rsidRPr="004D087D">
        <w:rPr>
          <w:rFonts w:hint="eastAsia"/>
          <w:szCs w:val="21"/>
        </w:rPr>
        <w:t>公募型共同研究へ応募（時期：　年　月）</w:t>
      </w:r>
    </w:p>
    <w:p w:rsidR="004D087D" w:rsidRPr="004D087D" w:rsidRDefault="004D087D" w:rsidP="004D087D">
      <w:pPr>
        <w:jc w:val="left"/>
        <w:rPr>
          <w:szCs w:val="21"/>
        </w:rPr>
      </w:pPr>
      <w:r w:rsidRPr="004D087D">
        <w:rPr>
          <w:rFonts w:hint="eastAsia"/>
          <w:szCs w:val="21"/>
        </w:rPr>
        <w:t>・文部科学省</w:t>
      </w:r>
      <w:r w:rsidRPr="004D087D">
        <w:rPr>
          <w:szCs w:val="21"/>
        </w:rPr>
        <w:t>科学研究費補助金</w:t>
      </w:r>
      <w:r w:rsidRPr="004D087D">
        <w:rPr>
          <w:rFonts w:hint="eastAsia"/>
          <w:szCs w:val="21"/>
        </w:rPr>
        <w:t>へ応募（時期：　年　月）（カテゴリ［基盤</w:t>
      </w:r>
      <w:r w:rsidRPr="004D087D">
        <w:rPr>
          <w:rFonts w:hint="eastAsia"/>
          <w:szCs w:val="21"/>
        </w:rPr>
        <w:t>C</w:t>
      </w:r>
      <w:r w:rsidRPr="004D087D">
        <w:rPr>
          <w:rFonts w:hint="eastAsia"/>
          <w:szCs w:val="21"/>
        </w:rPr>
        <w:t>等］：　　　　　　　　）</w:t>
      </w:r>
    </w:p>
    <w:p w:rsidR="004D087D" w:rsidRPr="004D087D" w:rsidRDefault="004D087D" w:rsidP="004D087D">
      <w:pPr>
        <w:jc w:val="left"/>
        <w:rPr>
          <w:szCs w:val="21"/>
        </w:rPr>
      </w:pPr>
      <w:r w:rsidRPr="004D087D">
        <w:rPr>
          <w:rFonts w:hint="eastAsia"/>
          <w:szCs w:val="21"/>
        </w:rPr>
        <w:t>・他の補助金へ応募（名称等：　　　　　　　　　　　　）</w:t>
      </w:r>
    </w:p>
    <w:p w:rsidR="004D087D" w:rsidRDefault="004D087D" w:rsidP="004D087D">
      <w:pPr>
        <w:spacing w:line="300" w:lineRule="exact"/>
        <w:rPr>
          <w:szCs w:val="21"/>
        </w:rPr>
      </w:pPr>
      <w:r w:rsidRPr="004D087D">
        <w:rPr>
          <w:rFonts w:hint="eastAsia"/>
          <w:szCs w:val="21"/>
        </w:rPr>
        <w:t>・その他（名称等の詳細：　　　　　　　　　　　　　　）</w:t>
      </w:r>
    </w:p>
    <w:p w:rsidR="00F84BF2" w:rsidRDefault="00F84BF2" w:rsidP="004D087D">
      <w:pPr>
        <w:spacing w:line="300" w:lineRule="exact"/>
        <w:rPr>
          <w:szCs w:val="21"/>
        </w:rPr>
      </w:pPr>
    </w:p>
    <w:p w:rsidR="00F84BF2" w:rsidRDefault="00901F92" w:rsidP="004D087D">
      <w:pPr>
        <w:spacing w:line="300" w:lineRule="exact"/>
      </w:pPr>
      <w:r>
        <w:rPr>
          <w:szCs w:val="21"/>
        </w:rPr>
        <w:br w:type="page"/>
      </w:r>
      <w:r w:rsidR="00F84BF2">
        <w:rPr>
          <w:szCs w:val="21"/>
        </w:rPr>
        <w:lastRenderedPageBreak/>
        <w:t xml:space="preserve">5. </w:t>
      </w:r>
      <w:r w:rsidR="00F84BF2" w:rsidRPr="0021470E">
        <w:rPr>
          <w:rFonts w:hint="eastAsia"/>
        </w:rPr>
        <w:t>利用アンケート</w:t>
      </w:r>
    </w:p>
    <w:p w:rsidR="00F84BF2" w:rsidRDefault="00F84BF2" w:rsidP="004D087D">
      <w:pPr>
        <w:spacing w:line="300" w:lineRule="exact"/>
      </w:pPr>
      <w:r>
        <w:t>5-1</w:t>
      </w:r>
      <w:r w:rsidRPr="0021470E">
        <w:rPr>
          <w:rFonts w:hint="eastAsia"/>
        </w:rPr>
        <w:t>本制度を利用して有益であった事項</w:t>
      </w: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4B5A2D" w:rsidRDefault="004B5A2D" w:rsidP="004D087D">
      <w:pPr>
        <w:spacing w:line="300" w:lineRule="exact"/>
      </w:pPr>
    </w:p>
    <w:p w:rsidR="004B5A2D" w:rsidRDefault="004B5A2D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F84BF2" w:rsidRDefault="00F84BF2" w:rsidP="004D087D">
      <w:pPr>
        <w:spacing w:line="300" w:lineRule="exact"/>
      </w:pPr>
      <w:r>
        <w:t xml:space="preserve">5-2 </w:t>
      </w:r>
      <w:r w:rsidRPr="0021470E">
        <w:rPr>
          <w:rFonts w:hint="eastAsia"/>
        </w:rPr>
        <w:t>スーパーコンピューター利用に関して生じた問題点など</w:t>
      </w: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4B5A2D" w:rsidRDefault="004B5A2D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F84BF2" w:rsidRPr="0021470E" w:rsidRDefault="00F84BF2" w:rsidP="00F84BF2">
      <w:pPr>
        <w:spacing w:line="260" w:lineRule="atLeast"/>
        <w:jc w:val="left"/>
      </w:pPr>
      <w:r>
        <w:t xml:space="preserve">5-3 </w:t>
      </w:r>
      <w:r w:rsidRPr="0021470E">
        <w:rPr>
          <w:rFonts w:hint="eastAsia"/>
        </w:rPr>
        <w:t>センターに対する要望など</w:t>
      </w:r>
    </w:p>
    <w:p w:rsidR="00F84BF2" w:rsidRPr="00F84BF2" w:rsidRDefault="00F84BF2" w:rsidP="004D087D">
      <w:pPr>
        <w:spacing w:line="300" w:lineRule="exact"/>
        <w:rPr>
          <w:szCs w:val="21"/>
        </w:rPr>
      </w:pPr>
    </w:p>
    <w:p w:rsidR="004D087D" w:rsidRDefault="004D087D" w:rsidP="004D087D">
      <w:pPr>
        <w:spacing w:line="300" w:lineRule="exact"/>
      </w:pPr>
    </w:p>
    <w:p w:rsidR="004D087D" w:rsidRDefault="004D087D" w:rsidP="004D087D">
      <w:pPr>
        <w:spacing w:line="300" w:lineRule="exact"/>
      </w:pPr>
    </w:p>
    <w:p w:rsidR="00F77D0F" w:rsidRDefault="00F77D0F" w:rsidP="001963A8">
      <w:pPr>
        <w:spacing w:line="300" w:lineRule="exact"/>
      </w:pPr>
    </w:p>
    <w:p w:rsidR="00F77D0F" w:rsidRDefault="00F77D0F" w:rsidP="001963A8">
      <w:pPr>
        <w:spacing w:line="300" w:lineRule="exact"/>
      </w:pPr>
    </w:p>
    <w:p w:rsidR="00F77D0F" w:rsidRDefault="00F77D0F" w:rsidP="001963A8">
      <w:pPr>
        <w:spacing w:line="300" w:lineRule="exact"/>
      </w:pPr>
    </w:p>
    <w:p w:rsidR="00F77D0F" w:rsidRDefault="00F77D0F" w:rsidP="001963A8">
      <w:pPr>
        <w:spacing w:line="300" w:lineRule="exact"/>
      </w:pPr>
    </w:p>
    <w:p w:rsidR="00F77D0F" w:rsidRDefault="00F77D0F" w:rsidP="001963A8">
      <w:pPr>
        <w:spacing w:line="300" w:lineRule="exact"/>
      </w:pPr>
    </w:p>
    <w:p w:rsidR="00F77D0F" w:rsidRDefault="00F77D0F" w:rsidP="001963A8">
      <w:pPr>
        <w:spacing w:line="300" w:lineRule="exact"/>
      </w:pPr>
    </w:p>
    <w:sectPr w:rsidR="00F77D0F" w:rsidSect="006219E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A7" w:rsidRDefault="00D14CA7" w:rsidP="00210E1A">
      <w:r>
        <w:separator/>
      </w:r>
    </w:p>
  </w:endnote>
  <w:endnote w:type="continuationSeparator" w:id="0">
    <w:p w:rsidR="00D14CA7" w:rsidRDefault="00D14CA7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A7" w:rsidRDefault="00D14CA7" w:rsidP="00210E1A">
      <w:r>
        <w:separator/>
      </w:r>
    </w:p>
  </w:footnote>
  <w:footnote w:type="continuationSeparator" w:id="0">
    <w:p w:rsidR="00D14CA7" w:rsidRDefault="00D14CA7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16417"/>
    <w:rsid w:val="000277B1"/>
    <w:rsid w:val="00032992"/>
    <w:rsid w:val="00037C77"/>
    <w:rsid w:val="00042255"/>
    <w:rsid w:val="000427FD"/>
    <w:rsid w:val="000605E8"/>
    <w:rsid w:val="00093C99"/>
    <w:rsid w:val="000B3152"/>
    <w:rsid w:val="000C6EA7"/>
    <w:rsid w:val="000D6D12"/>
    <w:rsid w:val="000E2999"/>
    <w:rsid w:val="000F4C96"/>
    <w:rsid w:val="0011061D"/>
    <w:rsid w:val="0011139B"/>
    <w:rsid w:val="00112F7E"/>
    <w:rsid w:val="0011795B"/>
    <w:rsid w:val="00131482"/>
    <w:rsid w:val="00140D13"/>
    <w:rsid w:val="001432BB"/>
    <w:rsid w:val="001521B8"/>
    <w:rsid w:val="0016399D"/>
    <w:rsid w:val="00163EAE"/>
    <w:rsid w:val="001730A9"/>
    <w:rsid w:val="00174A04"/>
    <w:rsid w:val="00175FC0"/>
    <w:rsid w:val="001772A5"/>
    <w:rsid w:val="001834CE"/>
    <w:rsid w:val="00193C16"/>
    <w:rsid w:val="001958A5"/>
    <w:rsid w:val="001960FF"/>
    <w:rsid w:val="001963A8"/>
    <w:rsid w:val="001A44ED"/>
    <w:rsid w:val="001B6953"/>
    <w:rsid w:val="001C36BD"/>
    <w:rsid w:val="001E45BA"/>
    <w:rsid w:val="001F4788"/>
    <w:rsid w:val="001F788E"/>
    <w:rsid w:val="002046F6"/>
    <w:rsid w:val="0020663B"/>
    <w:rsid w:val="00210E1A"/>
    <w:rsid w:val="00213F88"/>
    <w:rsid w:val="0021470E"/>
    <w:rsid w:val="00222B77"/>
    <w:rsid w:val="00235AD8"/>
    <w:rsid w:val="00276173"/>
    <w:rsid w:val="00282B0D"/>
    <w:rsid w:val="002910CC"/>
    <w:rsid w:val="00292977"/>
    <w:rsid w:val="002A48B6"/>
    <w:rsid w:val="002B0E9F"/>
    <w:rsid w:val="002C70B9"/>
    <w:rsid w:val="002C7C74"/>
    <w:rsid w:val="002D01A1"/>
    <w:rsid w:val="002D7725"/>
    <w:rsid w:val="002E023A"/>
    <w:rsid w:val="002E5CBE"/>
    <w:rsid w:val="002F40A9"/>
    <w:rsid w:val="002F6372"/>
    <w:rsid w:val="00301150"/>
    <w:rsid w:val="003014E1"/>
    <w:rsid w:val="003054A6"/>
    <w:rsid w:val="003256DE"/>
    <w:rsid w:val="0033224F"/>
    <w:rsid w:val="00356AF1"/>
    <w:rsid w:val="0036653B"/>
    <w:rsid w:val="003679BF"/>
    <w:rsid w:val="00376DCA"/>
    <w:rsid w:val="003835E7"/>
    <w:rsid w:val="003851AF"/>
    <w:rsid w:val="003A485D"/>
    <w:rsid w:val="003A5516"/>
    <w:rsid w:val="003A6648"/>
    <w:rsid w:val="003B016B"/>
    <w:rsid w:val="003B1501"/>
    <w:rsid w:val="003C5371"/>
    <w:rsid w:val="003C7393"/>
    <w:rsid w:val="0040138F"/>
    <w:rsid w:val="004021A5"/>
    <w:rsid w:val="00410D99"/>
    <w:rsid w:val="00417D61"/>
    <w:rsid w:val="004268C9"/>
    <w:rsid w:val="00434CE2"/>
    <w:rsid w:val="00437B7E"/>
    <w:rsid w:val="00451A7C"/>
    <w:rsid w:val="0045459B"/>
    <w:rsid w:val="00460452"/>
    <w:rsid w:val="00463150"/>
    <w:rsid w:val="004746F2"/>
    <w:rsid w:val="00476B3D"/>
    <w:rsid w:val="004868FA"/>
    <w:rsid w:val="00487713"/>
    <w:rsid w:val="00492382"/>
    <w:rsid w:val="004B4987"/>
    <w:rsid w:val="004B5A2D"/>
    <w:rsid w:val="004D087D"/>
    <w:rsid w:val="004D4FB1"/>
    <w:rsid w:val="004E746F"/>
    <w:rsid w:val="004F10EF"/>
    <w:rsid w:val="004F2682"/>
    <w:rsid w:val="004F318E"/>
    <w:rsid w:val="004F4AA9"/>
    <w:rsid w:val="00502C9D"/>
    <w:rsid w:val="00527FC5"/>
    <w:rsid w:val="00560245"/>
    <w:rsid w:val="0058193D"/>
    <w:rsid w:val="005A32F5"/>
    <w:rsid w:val="005D1F54"/>
    <w:rsid w:val="005D22D5"/>
    <w:rsid w:val="005D62B2"/>
    <w:rsid w:val="005E204F"/>
    <w:rsid w:val="006014DF"/>
    <w:rsid w:val="00610C39"/>
    <w:rsid w:val="00615010"/>
    <w:rsid w:val="006219E4"/>
    <w:rsid w:val="006224B7"/>
    <w:rsid w:val="00643DA9"/>
    <w:rsid w:val="00652762"/>
    <w:rsid w:val="0065414A"/>
    <w:rsid w:val="006560C2"/>
    <w:rsid w:val="006611DD"/>
    <w:rsid w:val="00672F06"/>
    <w:rsid w:val="00697A4C"/>
    <w:rsid w:val="006B1D1A"/>
    <w:rsid w:val="006B64BB"/>
    <w:rsid w:val="006C0615"/>
    <w:rsid w:val="006C2BFE"/>
    <w:rsid w:val="006C6E3E"/>
    <w:rsid w:val="00704258"/>
    <w:rsid w:val="007164AE"/>
    <w:rsid w:val="00733AAF"/>
    <w:rsid w:val="007554E4"/>
    <w:rsid w:val="00760D58"/>
    <w:rsid w:val="0076143B"/>
    <w:rsid w:val="00761A38"/>
    <w:rsid w:val="0076439C"/>
    <w:rsid w:val="00777C64"/>
    <w:rsid w:val="007839AD"/>
    <w:rsid w:val="007950DD"/>
    <w:rsid w:val="007A3597"/>
    <w:rsid w:val="007B6C90"/>
    <w:rsid w:val="007C2C19"/>
    <w:rsid w:val="007C3F6D"/>
    <w:rsid w:val="007F10A7"/>
    <w:rsid w:val="00806246"/>
    <w:rsid w:val="0081135F"/>
    <w:rsid w:val="00833F74"/>
    <w:rsid w:val="008454EF"/>
    <w:rsid w:val="008532A9"/>
    <w:rsid w:val="00853820"/>
    <w:rsid w:val="00856A87"/>
    <w:rsid w:val="0086000F"/>
    <w:rsid w:val="008618E0"/>
    <w:rsid w:val="00870A93"/>
    <w:rsid w:val="00871793"/>
    <w:rsid w:val="008951C0"/>
    <w:rsid w:val="008C0BCD"/>
    <w:rsid w:val="008D40A6"/>
    <w:rsid w:val="008F4046"/>
    <w:rsid w:val="00901F92"/>
    <w:rsid w:val="00902729"/>
    <w:rsid w:val="00925E4E"/>
    <w:rsid w:val="00933CB1"/>
    <w:rsid w:val="009352DB"/>
    <w:rsid w:val="0094714E"/>
    <w:rsid w:val="0094774C"/>
    <w:rsid w:val="00951FE4"/>
    <w:rsid w:val="0095543F"/>
    <w:rsid w:val="0097257B"/>
    <w:rsid w:val="00981E93"/>
    <w:rsid w:val="009A3579"/>
    <w:rsid w:val="009A3DD3"/>
    <w:rsid w:val="009B456D"/>
    <w:rsid w:val="009B6557"/>
    <w:rsid w:val="009C2E62"/>
    <w:rsid w:val="009C4E17"/>
    <w:rsid w:val="009D5BAE"/>
    <w:rsid w:val="009D5F5D"/>
    <w:rsid w:val="009E5898"/>
    <w:rsid w:val="009F0059"/>
    <w:rsid w:val="009F3001"/>
    <w:rsid w:val="009F5CD5"/>
    <w:rsid w:val="009F6300"/>
    <w:rsid w:val="00A00A87"/>
    <w:rsid w:val="00A2436E"/>
    <w:rsid w:val="00A34044"/>
    <w:rsid w:val="00A35578"/>
    <w:rsid w:val="00A37509"/>
    <w:rsid w:val="00A47EA0"/>
    <w:rsid w:val="00A53048"/>
    <w:rsid w:val="00A63449"/>
    <w:rsid w:val="00A72D18"/>
    <w:rsid w:val="00A73F50"/>
    <w:rsid w:val="00A7533B"/>
    <w:rsid w:val="00A87D0E"/>
    <w:rsid w:val="00A9461E"/>
    <w:rsid w:val="00A95FC4"/>
    <w:rsid w:val="00A97416"/>
    <w:rsid w:val="00AA6A19"/>
    <w:rsid w:val="00AC103F"/>
    <w:rsid w:val="00AE71F1"/>
    <w:rsid w:val="00B10AB7"/>
    <w:rsid w:val="00B30730"/>
    <w:rsid w:val="00B3594F"/>
    <w:rsid w:val="00B6287A"/>
    <w:rsid w:val="00B6486D"/>
    <w:rsid w:val="00B810B1"/>
    <w:rsid w:val="00B871A4"/>
    <w:rsid w:val="00BA0785"/>
    <w:rsid w:val="00BA2CDE"/>
    <w:rsid w:val="00BA66FE"/>
    <w:rsid w:val="00BB7415"/>
    <w:rsid w:val="00BC0EBB"/>
    <w:rsid w:val="00BD11B7"/>
    <w:rsid w:val="00BE155E"/>
    <w:rsid w:val="00BE2BB6"/>
    <w:rsid w:val="00BE32B1"/>
    <w:rsid w:val="00C010AA"/>
    <w:rsid w:val="00C0714E"/>
    <w:rsid w:val="00C1276D"/>
    <w:rsid w:val="00C14C27"/>
    <w:rsid w:val="00C16B9B"/>
    <w:rsid w:val="00C211D0"/>
    <w:rsid w:val="00C22EE4"/>
    <w:rsid w:val="00C23A32"/>
    <w:rsid w:val="00C4381C"/>
    <w:rsid w:val="00C45E15"/>
    <w:rsid w:val="00C734CC"/>
    <w:rsid w:val="00C75677"/>
    <w:rsid w:val="00C76E65"/>
    <w:rsid w:val="00C8638E"/>
    <w:rsid w:val="00CA0E7B"/>
    <w:rsid w:val="00CA3595"/>
    <w:rsid w:val="00CB4635"/>
    <w:rsid w:val="00CC4B48"/>
    <w:rsid w:val="00CD27B6"/>
    <w:rsid w:val="00CE0B64"/>
    <w:rsid w:val="00CE384A"/>
    <w:rsid w:val="00D06670"/>
    <w:rsid w:val="00D10BDD"/>
    <w:rsid w:val="00D14CA7"/>
    <w:rsid w:val="00D271EF"/>
    <w:rsid w:val="00D27C13"/>
    <w:rsid w:val="00D31A62"/>
    <w:rsid w:val="00D31E66"/>
    <w:rsid w:val="00D33202"/>
    <w:rsid w:val="00D472A5"/>
    <w:rsid w:val="00D5320E"/>
    <w:rsid w:val="00D613C1"/>
    <w:rsid w:val="00D65199"/>
    <w:rsid w:val="00D66A55"/>
    <w:rsid w:val="00D7735D"/>
    <w:rsid w:val="00D82794"/>
    <w:rsid w:val="00D93E3A"/>
    <w:rsid w:val="00DB1513"/>
    <w:rsid w:val="00DB669D"/>
    <w:rsid w:val="00DD2ECE"/>
    <w:rsid w:val="00DE5E88"/>
    <w:rsid w:val="00DF4517"/>
    <w:rsid w:val="00E02850"/>
    <w:rsid w:val="00E10DB5"/>
    <w:rsid w:val="00E13E6A"/>
    <w:rsid w:val="00E144E8"/>
    <w:rsid w:val="00E215F1"/>
    <w:rsid w:val="00E3724B"/>
    <w:rsid w:val="00E43CB9"/>
    <w:rsid w:val="00E50394"/>
    <w:rsid w:val="00E529A2"/>
    <w:rsid w:val="00E605B2"/>
    <w:rsid w:val="00E67210"/>
    <w:rsid w:val="00E73ABA"/>
    <w:rsid w:val="00E859BD"/>
    <w:rsid w:val="00E867A5"/>
    <w:rsid w:val="00EA1CE1"/>
    <w:rsid w:val="00EB53EF"/>
    <w:rsid w:val="00EB55B7"/>
    <w:rsid w:val="00EC7D57"/>
    <w:rsid w:val="00EF3C3A"/>
    <w:rsid w:val="00EF49C1"/>
    <w:rsid w:val="00EF5B95"/>
    <w:rsid w:val="00F0241C"/>
    <w:rsid w:val="00F12DDC"/>
    <w:rsid w:val="00F22450"/>
    <w:rsid w:val="00F36573"/>
    <w:rsid w:val="00F370C5"/>
    <w:rsid w:val="00F52D58"/>
    <w:rsid w:val="00F654D2"/>
    <w:rsid w:val="00F67C4D"/>
    <w:rsid w:val="00F70C05"/>
    <w:rsid w:val="00F77D0F"/>
    <w:rsid w:val="00F84BF2"/>
    <w:rsid w:val="00F903FD"/>
    <w:rsid w:val="00FA477C"/>
    <w:rsid w:val="00FB10AA"/>
    <w:rsid w:val="00FC4ACF"/>
    <w:rsid w:val="00FC79C5"/>
    <w:rsid w:val="00FD368B"/>
    <w:rsid w:val="00FD787D"/>
    <w:rsid w:val="00FE389C"/>
    <w:rsid w:val="00FF2A69"/>
    <w:rsid w:val="00FF2C18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E9B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character" w:styleId="a8">
    <w:name w:val="Strong"/>
    <w:uiPriority w:val="22"/>
    <w:qFormat/>
    <w:rsid w:val="00BE32B1"/>
    <w:rPr>
      <w:b/>
      <w:bCs/>
    </w:rPr>
  </w:style>
  <w:style w:type="character" w:styleId="a9">
    <w:name w:val="annotation reference"/>
    <w:uiPriority w:val="99"/>
    <w:semiHidden/>
    <w:unhideWhenUsed/>
    <w:rsid w:val="000D6D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6D1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D6D1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6D1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D6D12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6D1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D6D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5C96-9DA9-4468-9ABC-C502F95D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87CEF965.dotm</Template>
  <TotalTime>0</TotalTime>
  <Pages>3</Pages>
  <Words>885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2019-08-16T07:22:00Z</dcterms:created>
  <dcterms:modified xsi:type="dcterms:W3CDTF">2019-08-16T07:25:00Z</dcterms:modified>
</cp:coreProperties>
</file>